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B943A4" w:rsidRDefault="005C598D" w:rsidP="004737E4">
      <w:pPr>
        <w:pStyle w:val="SCT"/>
        <w:jc w:val="left"/>
        <w:rPr>
          <w:lang w:val="fr-CA"/>
        </w:rPr>
      </w:pPr>
      <w:bookmarkStart w:id="0" w:name="OLE_LINK1"/>
      <w:bookmarkStart w:id="1" w:name="OLE_LINK2"/>
      <w:r>
        <w:rPr>
          <w:rFonts w:eastAsia="Arial"/>
          <w:lang w:val="fr-CA"/>
        </w:rPr>
        <w:t xml:space="preserve">SECTION 08 42 29 – </w:t>
      </w:r>
      <w:bookmarkEnd w:id="0"/>
      <w:bookmarkEnd w:id="1"/>
      <w:r>
        <w:rPr>
          <w:rFonts w:eastAsia="Arial"/>
          <w:lang w:val="fr-CA"/>
        </w:rPr>
        <w:t>ENTRÉES À PORTES COULISSANTES</w:t>
      </w:r>
    </w:p>
    <w:p w:rsidR="00FA6DA6" w:rsidRPr="00B943A4" w:rsidRDefault="005C598D" w:rsidP="00FA6DA6">
      <w:pPr>
        <w:pStyle w:val="PRT"/>
        <w:rPr>
          <w:lang w:val="fr-CA"/>
        </w:rPr>
      </w:pPr>
      <w:r>
        <w:rPr>
          <w:rFonts w:eastAsia="Arial"/>
          <w:lang w:val="fr-CA"/>
        </w:rPr>
        <w:t>PARTIE 1 GÉNÉRALITÉS</w:t>
      </w:r>
    </w:p>
    <w:p w:rsidR="00FA6DA6" w:rsidRPr="00433CFB" w:rsidRDefault="005C598D" w:rsidP="00FA6DA6">
      <w:pPr>
        <w:pStyle w:val="ART"/>
        <w:tabs>
          <w:tab w:val="num" w:pos="864"/>
        </w:tabs>
        <w:spacing w:before="480"/>
      </w:pPr>
      <w:r>
        <w:rPr>
          <w:rFonts w:eastAsia="Arial"/>
          <w:lang w:val="fr-CA"/>
        </w:rPr>
        <w:t>DOCUMENTS CONNEXES</w:t>
      </w:r>
    </w:p>
    <w:p w:rsidR="00FA6DA6" w:rsidRPr="00433CFB" w:rsidRDefault="005C598D"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433CFB" w:rsidRDefault="005C598D" w:rsidP="00FA6DA6">
      <w:pPr>
        <w:pStyle w:val="ART"/>
        <w:tabs>
          <w:tab w:val="num" w:pos="864"/>
        </w:tabs>
        <w:spacing w:before="480"/>
      </w:pPr>
      <w:r>
        <w:rPr>
          <w:rFonts w:eastAsia="Arial"/>
          <w:lang w:val="fr-CA"/>
        </w:rPr>
        <w:t>RÉSUMÉ</w:t>
      </w:r>
    </w:p>
    <w:p w:rsidR="00FA6DA6" w:rsidRPr="00433CFB" w:rsidRDefault="005C598D" w:rsidP="00FA6DA6">
      <w:pPr>
        <w:pStyle w:val="PR1"/>
        <w:tabs>
          <w:tab w:val="num" w:pos="864"/>
        </w:tabs>
      </w:pPr>
      <w:r>
        <w:rPr>
          <w:rFonts w:eastAsia="Arial"/>
          <w:lang w:val="fr-CA"/>
        </w:rPr>
        <w:t xml:space="preserve"> Cette section comprend les types d’entrées automatiques suivants :</w:t>
      </w:r>
    </w:p>
    <w:p w:rsidR="00FA6DA6" w:rsidRPr="00433CFB" w:rsidRDefault="005C598D" w:rsidP="00FA6DA6">
      <w:pPr>
        <w:pStyle w:val="PR2"/>
        <w:tabs>
          <w:tab w:val="num" w:pos="1440"/>
        </w:tabs>
      </w:pPr>
      <w:r>
        <w:rPr>
          <w:rFonts w:eastAsia="Arial"/>
          <w:lang w:val="fr-CA"/>
        </w:rPr>
        <w:t>Extérieures et intérieures, entrées automatiques coulissantes simples et doubles.</w:t>
      </w:r>
    </w:p>
    <w:p w:rsidR="00FA6DA6" w:rsidRPr="00433CFB" w:rsidRDefault="005C598D" w:rsidP="00FA6DA6">
      <w:pPr>
        <w:pStyle w:val="PR1"/>
        <w:tabs>
          <w:tab w:val="num" w:pos="864"/>
        </w:tabs>
      </w:pPr>
      <w:r>
        <w:rPr>
          <w:rFonts w:eastAsia="Arial"/>
          <w:lang w:val="fr-CA"/>
        </w:rPr>
        <w:t>Sections connexes :</w:t>
      </w:r>
    </w:p>
    <w:p w:rsidR="00FA6DA6" w:rsidRPr="00433CFB" w:rsidRDefault="005C598D" w:rsidP="00FA6DA6">
      <w:pPr>
        <w:pStyle w:val="PR2"/>
        <w:tabs>
          <w:tab w:val="num" w:pos="1440"/>
        </w:tabs>
      </w:pPr>
      <w:r>
        <w:rPr>
          <w:rFonts w:eastAsia="Arial"/>
          <w:lang w:val="fr-CA"/>
        </w:rPr>
        <w:t>Sections de la Division 7 pour le calfeutrage dans la mesure non spécifiée dans cette section.</w:t>
      </w:r>
    </w:p>
    <w:p w:rsidR="00FA6DA6" w:rsidRPr="00433CFB" w:rsidRDefault="005C598D" w:rsidP="00FA6DA6">
      <w:pPr>
        <w:pStyle w:val="PR2"/>
        <w:tabs>
          <w:tab w:val="num" w:pos="1440"/>
        </w:tabs>
      </w:pPr>
      <w:r>
        <w:rPr>
          <w:rFonts w:eastAsia="Arial"/>
          <w:lang w:val="fr-CA"/>
        </w:rPr>
        <w:t xml:space="preserve">Sections de la Division 08 pour les « Entrées et vitrines avec cadre en aluminium » pour les entrées meublées et installées séparément dans la Section de la Division 8. </w:t>
      </w:r>
    </w:p>
    <w:p w:rsidR="00FA6DA6" w:rsidRPr="00433CFB" w:rsidRDefault="005C598D" w:rsidP="00FA6DA6">
      <w:pPr>
        <w:pStyle w:val="PR2"/>
        <w:tabs>
          <w:tab w:val="num" w:pos="1440"/>
        </w:tabs>
      </w:pPr>
      <w:r>
        <w:rPr>
          <w:rFonts w:eastAsia="Arial"/>
          <w:lang w:val="fr-CA"/>
        </w:rPr>
        <w:t>Division 8 Section « Quincaillerie de porte » pour le matériel dans la mesure non spécifiée dans cette section.</w:t>
      </w:r>
    </w:p>
    <w:p w:rsidR="00FA6DA6" w:rsidRPr="00433CFB" w:rsidRDefault="005C598D" w:rsidP="00FA6DA6">
      <w:pPr>
        <w:pStyle w:val="PR2"/>
        <w:tabs>
          <w:tab w:val="num" w:pos="1440"/>
        </w:tabs>
      </w:pPr>
      <w:r>
        <w:rPr>
          <w:rFonts w:eastAsia="Arial"/>
          <w:lang w:val="fr-CA"/>
        </w:rPr>
        <w:t>Division 08 Section « Vitrage » pour les matériaux et les exigences d’installation du vitrage pour les entrées automatiques.</w:t>
      </w:r>
    </w:p>
    <w:p w:rsidR="00FA6DA6" w:rsidRPr="00433CFB" w:rsidRDefault="005C598D"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F24387" w:rsidRDefault="005C598D" w:rsidP="00F24387">
      <w:pPr>
        <w:pStyle w:val="ART"/>
      </w:pPr>
      <w:r>
        <w:rPr>
          <w:rFonts w:eastAsia="Arial"/>
          <w:lang w:val="fr-CA"/>
        </w:rPr>
        <w:t>RÉFÉRENCES</w:t>
      </w:r>
    </w:p>
    <w:p w:rsidR="00F24387" w:rsidRDefault="005C598D" w:rsidP="00F24387">
      <w:pPr>
        <w:pStyle w:val="PR1"/>
      </w:pPr>
      <w:r>
        <w:rPr>
          <w:rFonts w:eastAsia="Arial"/>
          <w:lang w:val="fr-CA"/>
        </w:rPr>
        <w:t xml:space="preserve">Références :  Se reporter à l’année de la version adoptée par l’autorité compétente.   </w:t>
      </w:r>
    </w:p>
    <w:p w:rsidR="00F24387" w:rsidRDefault="005C598D" w:rsidP="00F24387">
      <w:pPr>
        <w:pStyle w:val="PR2"/>
      </w:pPr>
      <w:r>
        <w:rPr>
          <w:rFonts w:eastAsia="Arial"/>
          <w:lang w:val="fr-CA"/>
        </w:rPr>
        <w:t>ANSI A117.1 – Bâtiments et installations accessibles et utilisables.</w:t>
      </w:r>
    </w:p>
    <w:p w:rsidR="00F24387" w:rsidRDefault="005C598D" w:rsidP="00F24387">
      <w:pPr>
        <w:pStyle w:val="PR2"/>
      </w:pPr>
      <w:r>
        <w:rPr>
          <w:rFonts w:eastAsia="Arial"/>
          <w:lang w:val="fr-CA"/>
        </w:rPr>
        <w:t>ICC/IBC - Code international du bâtiment.</w:t>
      </w:r>
    </w:p>
    <w:p w:rsidR="00F24387" w:rsidRDefault="005C598D" w:rsidP="00F24387">
      <w:pPr>
        <w:pStyle w:val="PR2"/>
      </w:pPr>
      <w:r>
        <w:rPr>
          <w:rFonts w:eastAsia="Arial"/>
          <w:lang w:val="fr-CA"/>
        </w:rPr>
        <w:t>CUL – Approuvé pour une utilisation au Canada.</w:t>
      </w:r>
    </w:p>
    <w:p w:rsidR="00F24387" w:rsidRDefault="005C598D" w:rsidP="00F24387">
      <w:pPr>
        <w:pStyle w:val="PR2"/>
      </w:pPr>
      <w:r>
        <w:rPr>
          <w:rFonts w:eastAsia="Arial"/>
          <w:lang w:val="fr-CA"/>
        </w:rPr>
        <w:t>NFPA 70 – Code national de l’électricité.</w:t>
      </w:r>
    </w:p>
    <w:p w:rsidR="00F24387" w:rsidRDefault="005C598D" w:rsidP="00F24387">
      <w:pPr>
        <w:pStyle w:val="PR2"/>
      </w:pPr>
      <w:r>
        <w:rPr>
          <w:rFonts w:eastAsia="Arial"/>
          <w:lang w:val="fr-CA"/>
        </w:rPr>
        <w:t>NFPA 101 - Code de sécurité des personnes.</w:t>
      </w:r>
    </w:p>
    <w:p w:rsidR="00F24387" w:rsidRDefault="005C598D" w:rsidP="00F24387">
      <w:pPr>
        <w:pStyle w:val="PR1"/>
      </w:pPr>
      <w:r w:rsidRPr="00B943A4">
        <w:rPr>
          <w:rFonts w:eastAsia="Arial"/>
          <w:lang w:val="en-US"/>
        </w:rPr>
        <w:t>American National Standards Institute (ANSI) / Builders Hardware Manufacturers Association (BHMA).</w:t>
      </w:r>
    </w:p>
    <w:p w:rsidR="00F24387" w:rsidRDefault="005C598D" w:rsidP="00F24387">
      <w:pPr>
        <w:pStyle w:val="PR2"/>
      </w:pPr>
      <w:r w:rsidRPr="00B943A4">
        <w:rPr>
          <w:rFonts w:eastAsia="Arial"/>
          <w:lang w:val="en-US"/>
        </w:rPr>
        <w:t>ANSI/BHMA A156.10 American National Standard for Power Operated Pedestrian Doors.</w:t>
      </w:r>
    </w:p>
    <w:p w:rsidR="00F24387" w:rsidRDefault="005C598D" w:rsidP="00F24387">
      <w:pPr>
        <w:pStyle w:val="PR2"/>
      </w:pPr>
      <w:r w:rsidRPr="00B943A4">
        <w:rPr>
          <w:rFonts w:eastAsia="Arial"/>
          <w:lang w:val="en-US"/>
        </w:rPr>
        <w:t>ANSI Z97.1 Standards for Safety Glazing Material Used in Buildings.</w:t>
      </w:r>
    </w:p>
    <w:p w:rsidR="00F24387" w:rsidRDefault="005C598D" w:rsidP="00F24387">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F24387" w:rsidRDefault="005C598D" w:rsidP="00F24387">
      <w:pPr>
        <w:pStyle w:val="PR2"/>
      </w:pPr>
      <w:r w:rsidRPr="00B943A4">
        <w:rPr>
          <w:rFonts w:eastAsia="Arial"/>
          <w:lang w:val="en-US"/>
        </w:rPr>
        <w:t>UL 325 Standard for Safety for Door, Drapery, Gate, Louver and window Operators and Systems.</w:t>
      </w:r>
    </w:p>
    <w:p w:rsidR="00F24387" w:rsidRDefault="005C598D" w:rsidP="00F24387">
      <w:pPr>
        <w:pStyle w:val="PR1"/>
      </w:pPr>
      <w:r w:rsidRPr="00B943A4">
        <w:rPr>
          <w:rFonts w:eastAsia="Arial"/>
          <w:lang w:val="en-US"/>
        </w:rPr>
        <w:t>American Association of Automatic Door Manufacturers (AAADM).</w:t>
      </w:r>
    </w:p>
    <w:p w:rsidR="00F24387" w:rsidRDefault="005C598D" w:rsidP="00F24387">
      <w:pPr>
        <w:pStyle w:val="PR1"/>
      </w:pPr>
      <w:r w:rsidRPr="00B943A4">
        <w:rPr>
          <w:rFonts w:eastAsia="Arial"/>
          <w:lang w:val="en-US"/>
        </w:rPr>
        <w:lastRenderedPageBreak/>
        <w:t>American Society for Testing and Materials (ASTM).</w:t>
      </w:r>
    </w:p>
    <w:p w:rsidR="00F24387" w:rsidRDefault="005C598D" w:rsidP="00F24387">
      <w:pPr>
        <w:pStyle w:val="PR2"/>
      </w:pPr>
      <w:r w:rsidRPr="00B943A4">
        <w:rPr>
          <w:rFonts w:eastAsia="Arial"/>
          <w:lang w:val="en-US"/>
        </w:rPr>
        <w:t>ASTM B221 Standard Specification for Aluminum and Aluminum Alloy Extruded Bars, Rods, Wire, Profiles and Tubes.</w:t>
      </w:r>
    </w:p>
    <w:p w:rsidR="00F24387" w:rsidRDefault="005C598D" w:rsidP="00F24387">
      <w:pPr>
        <w:pStyle w:val="PR2"/>
      </w:pPr>
      <w:r w:rsidRPr="00B943A4">
        <w:rPr>
          <w:rFonts w:eastAsia="Arial"/>
          <w:lang w:val="en-US"/>
        </w:rPr>
        <w:t>ASTM B209 Standard Specification for Aluminum and Aluminum Alloy Sheet and Plate.</w:t>
      </w:r>
    </w:p>
    <w:p w:rsidR="00F24387" w:rsidRDefault="005C598D" w:rsidP="00F24387">
      <w:pPr>
        <w:pStyle w:val="PR1"/>
      </w:pPr>
      <w:r w:rsidRPr="00B943A4">
        <w:rPr>
          <w:rFonts w:eastAsia="Arial"/>
          <w:lang w:val="en-US"/>
        </w:rPr>
        <w:t>American Architectural Manufacturers Association (AAMA).</w:t>
      </w:r>
    </w:p>
    <w:p w:rsidR="00F24387" w:rsidRDefault="005C598D" w:rsidP="00F24387">
      <w:pPr>
        <w:pStyle w:val="PR2"/>
      </w:pPr>
      <w:r>
        <w:rPr>
          <w:rFonts w:eastAsia="Arial"/>
          <w:lang w:val="fr-CA"/>
        </w:rPr>
        <w:t>AAMA 611 Spécification volontaire pour l’aluminium anodisé architectural.</w:t>
      </w:r>
    </w:p>
    <w:p w:rsidR="00F24387" w:rsidRDefault="005C598D" w:rsidP="00F24387">
      <w:pPr>
        <w:pStyle w:val="PR1"/>
      </w:pPr>
      <w:r w:rsidRPr="00B943A4">
        <w:rPr>
          <w:rFonts w:eastAsia="Arial"/>
          <w:lang w:val="en-US"/>
        </w:rPr>
        <w:t>National Association of Architectural Metal Manufacturers (NAAMM).</w:t>
      </w:r>
    </w:p>
    <w:p w:rsidR="00F24387" w:rsidRDefault="005C598D" w:rsidP="00F24387">
      <w:pPr>
        <w:pStyle w:val="PR2"/>
      </w:pPr>
      <w:r>
        <w:rPr>
          <w:rFonts w:eastAsia="Arial"/>
          <w:lang w:val="fr-CA"/>
        </w:rPr>
        <w:t>Manuel des finis métalliques pour les produits métalliques architecturaux.</w:t>
      </w:r>
    </w:p>
    <w:p w:rsidR="00F24387" w:rsidRDefault="005C598D" w:rsidP="00F24387">
      <w:pPr>
        <w:pStyle w:val="PR1"/>
      </w:pPr>
      <w:r>
        <w:rPr>
          <w:rFonts w:eastAsia="Arial"/>
          <w:lang w:val="fr-CA"/>
        </w:rPr>
        <w:t>International Code Council (IBC).</w:t>
      </w:r>
    </w:p>
    <w:p w:rsidR="00F24387" w:rsidRDefault="005C598D" w:rsidP="00F24387">
      <w:pPr>
        <w:pStyle w:val="PR2"/>
      </w:pPr>
      <w:r>
        <w:rPr>
          <w:rFonts w:eastAsia="Arial"/>
          <w:lang w:val="fr-CA"/>
        </w:rPr>
        <w:t>IBC :  Code international du bâtiment.</w:t>
      </w:r>
    </w:p>
    <w:p w:rsidR="00FA6DA6" w:rsidRPr="00433CFB" w:rsidRDefault="005C598D" w:rsidP="00FA6DA6">
      <w:pPr>
        <w:pStyle w:val="ART"/>
        <w:tabs>
          <w:tab w:val="num" w:pos="864"/>
        </w:tabs>
        <w:spacing w:before="480"/>
      </w:pPr>
      <w:r>
        <w:rPr>
          <w:rFonts w:eastAsia="Arial"/>
          <w:lang w:val="fr-CA"/>
        </w:rPr>
        <w:t>DÉFINITIONS</w:t>
      </w:r>
    </w:p>
    <w:p w:rsidR="00FA6DA6" w:rsidRPr="00433CFB" w:rsidRDefault="005C598D"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214234" w:rsidRPr="00433CFB" w:rsidRDefault="005C598D" w:rsidP="00214234">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A6DA6" w:rsidRPr="00433CFB" w:rsidRDefault="005C598D" w:rsidP="00FA6DA6">
      <w:pPr>
        <w:pStyle w:val="PR1"/>
        <w:tabs>
          <w:tab w:val="num" w:pos="864"/>
        </w:tabs>
      </w:pPr>
      <w:r w:rsidRPr="00B943A4">
        <w:rPr>
          <w:rFonts w:eastAsia="Arial"/>
          <w:lang w:val="en-US"/>
        </w:rPr>
        <w:t>AAADM : American Association of Automatic Door Manufacturers.</w:t>
      </w:r>
    </w:p>
    <w:p w:rsidR="00FA6DA6" w:rsidRPr="00433CFB" w:rsidRDefault="005C598D" w:rsidP="00FA6DA6">
      <w:pPr>
        <w:pStyle w:val="PR1"/>
        <w:tabs>
          <w:tab w:val="num" w:pos="864"/>
        </w:tabs>
      </w:pPr>
      <w:r>
        <w:rPr>
          <w:rFonts w:eastAsia="Arial"/>
          <w:lang w:val="fr-CA"/>
        </w:rPr>
        <w:t>Pour connaître la terminologie des portes automatiques, consultez la norme ANSI/A156.10 pour les définitions des termes.</w:t>
      </w:r>
    </w:p>
    <w:p w:rsidR="00FA6DA6" w:rsidRPr="00433CFB" w:rsidRDefault="005C598D" w:rsidP="00FA6DA6">
      <w:pPr>
        <w:pStyle w:val="ART"/>
        <w:tabs>
          <w:tab w:val="num" w:pos="864"/>
        </w:tabs>
        <w:spacing w:before="480"/>
      </w:pPr>
      <w:r>
        <w:rPr>
          <w:rFonts w:eastAsia="Arial"/>
          <w:lang w:val="fr-CA"/>
        </w:rPr>
        <w:t>EXIGENCES DE RENDEMENT</w:t>
      </w:r>
    </w:p>
    <w:p w:rsidR="00FA6DA6" w:rsidRPr="00433CFB" w:rsidRDefault="005C598D"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Default="005C598D" w:rsidP="00FA6DA6">
      <w:pPr>
        <w:pStyle w:val="PR1"/>
        <w:tabs>
          <w:tab w:val="num" w:pos="864"/>
        </w:tabs>
      </w:pPr>
      <w:r>
        <w:rPr>
          <w:rFonts w:eastAsia="Arial"/>
          <w:lang w:val="fr-CA"/>
        </w:rPr>
        <w:t>Conformité :</w:t>
      </w:r>
    </w:p>
    <w:p w:rsidR="00FA6DA6" w:rsidRPr="00C973A0" w:rsidRDefault="005C598D" w:rsidP="00FA6DA6">
      <w:pPr>
        <w:pStyle w:val="PR2"/>
        <w:tabs>
          <w:tab w:val="num" w:pos="1440"/>
        </w:tabs>
        <w:rPr>
          <w:rFonts w:cs="Arial"/>
        </w:rPr>
      </w:pPr>
      <w:r>
        <w:rPr>
          <w:rFonts w:eastAsia="Arial" w:cs="Arial"/>
          <w:lang w:val="fr-CA"/>
        </w:rPr>
        <w:t>Code international du bâtiment ICC/IBC</w:t>
      </w:r>
    </w:p>
    <w:p w:rsidR="00FA6DA6" w:rsidRPr="00C973A0" w:rsidRDefault="005C598D" w:rsidP="00FA6DA6">
      <w:pPr>
        <w:pStyle w:val="PR2"/>
        <w:tabs>
          <w:tab w:val="num" w:pos="1440"/>
        </w:tabs>
        <w:rPr>
          <w:rFonts w:cs="Arial"/>
        </w:rPr>
      </w:pPr>
      <w:r w:rsidRPr="00B943A4">
        <w:rPr>
          <w:rFonts w:eastAsia="Arial" w:cs="Arial"/>
          <w:lang w:val="en-US"/>
        </w:rPr>
        <w:t>ANSI/BHMA A 156.10 American National Standard for Power Operated Doors Pedestrian Doors.</w:t>
      </w:r>
    </w:p>
    <w:p w:rsidR="00FA6DA6" w:rsidRPr="00C973A0" w:rsidRDefault="005C598D" w:rsidP="00FA6DA6">
      <w:pPr>
        <w:pStyle w:val="PR2"/>
        <w:tabs>
          <w:tab w:val="num" w:pos="1440"/>
        </w:tabs>
        <w:rPr>
          <w:rFonts w:cs="Arial"/>
        </w:rPr>
      </w:pPr>
      <w:r>
        <w:rPr>
          <w:rFonts w:eastAsia="Arial" w:cs="Arial"/>
          <w:lang w:val="fr-CA"/>
        </w:rPr>
        <w:t>Homologué UL 325</w:t>
      </w:r>
    </w:p>
    <w:p w:rsidR="00FA6DA6" w:rsidRPr="00C973A0" w:rsidRDefault="005C598D" w:rsidP="00FA6DA6">
      <w:pPr>
        <w:pStyle w:val="PR2"/>
        <w:tabs>
          <w:tab w:val="num" w:pos="1440"/>
        </w:tabs>
        <w:rPr>
          <w:rFonts w:cs="Arial"/>
        </w:rPr>
      </w:pPr>
      <w:r>
        <w:rPr>
          <w:rFonts w:eastAsia="Arial" w:cs="Arial"/>
          <w:lang w:val="fr-CA"/>
        </w:rPr>
        <w:t>NFPA 70 Code national de l’électricité.</w:t>
      </w:r>
    </w:p>
    <w:p w:rsidR="00FA6DA6" w:rsidRPr="00C973A0" w:rsidRDefault="005C598D" w:rsidP="00FA6DA6">
      <w:pPr>
        <w:pStyle w:val="PR2"/>
        <w:tabs>
          <w:tab w:val="num" w:pos="1440"/>
        </w:tabs>
        <w:rPr>
          <w:rFonts w:cs="Arial"/>
        </w:rPr>
      </w:pPr>
      <w:r>
        <w:rPr>
          <w:rFonts w:eastAsia="Arial" w:cs="Arial"/>
          <w:lang w:val="fr-CA"/>
        </w:rPr>
        <w:t>NFPA 101 Code de sécurité des personnes</w:t>
      </w:r>
    </w:p>
    <w:p w:rsidR="00FA6DA6" w:rsidRPr="00C973A0" w:rsidRDefault="005C598D" w:rsidP="00FA6DA6">
      <w:pPr>
        <w:pStyle w:val="PR2"/>
        <w:tabs>
          <w:tab w:val="num" w:pos="1440"/>
        </w:tabs>
        <w:rPr>
          <w:rFonts w:cs="Arial"/>
        </w:rPr>
      </w:pPr>
      <w:r>
        <w:rPr>
          <w:rFonts w:eastAsia="Arial" w:cs="Arial"/>
          <w:lang w:val="fr-CA"/>
        </w:rPr>
        <w:t>Approuvé CUL pour une utilisation au Canada</w:t>
      </w:r>
    </w:p>
    <w:p w:rsidR="00FA6DA6" w:rsidRPr="00433CFB" w:rsidRDefault="005C598D" w:rsidP="00FA6DA6">
      <w:pPr>
        <w:pStyle w:val="PR1"/>
        <w:tabs>
          <w:tab w:val="num" w:pos="864"/>
        </w:tabs>
      </w:pPr>
      <w:r>
        <w:rPr>
          <w:rFonts w:eastAsia="Arial"/>
          <w:lang w:val="fr-CA"/>
        </w:rPr>
        <w:t>L’équipement de porte automatique s’adapte à la circulation piétonnière moyenne à forte.</w:t>
      </w:r>
    </w:p>
    <w:p w:rsidR="00FA6DA6" w:rsidRPr="00433CFB" w:rsidRDefault="005C598D" w:rsidP="00FA6DA6">
      <w:pPr>
        <w:pStyle w:val="PR1"/>
        <w:tabs>
          <w:tab w:val="num" w:pos="864"/>
        </w:tabs>
      </w:pPr>
      <w:r>
        <w:rPr>
          <w:rFonts w:eastAsia="Arial"/>
          <w:lang w:val="fr-CA"/>
        </w:rPr>
        <w:t>L’équipement de porte automatique peut supporter les poids suivants pour une porte à battant actif :</w:t>
      </w:r>
    </w:p>
    <w:p w:rsidR="00FA6DA6" w:rsidRPr="00433CFB" w:rsidRDefault="005C598D" w:rsidP="00FA6DA6">
      <w:pPr>
        <w:pStyle w:val="PR2"/>
        <w:tabs>
          <w:tab w:val="num" w:pos="1440"/>
        </w:tabs>
      </w:pPr>
      <w:r>
        <w:rPr>
          <w:rFonts w:eastAsia="Arial"/>
          <w:lang w:val="fr-CA"/>
        </w:rPr>
        <w:lastRenderedPageBreak/>
        <w:t>Portes à deux parties : 190 lb (87 kg) par battant d’ouverture en urgence.</w:t>
      </w:r>
    </w:p>
    <w:p w:rsidR="00FA6DA6" w:rsidRPr="00433CFB" w:rsidRDefault="005C598D" w:rsidP="00FA6DA6">
      <w:pPr>
        <w:pStyle w:val="PR2"/>
        <w:tabs>
          <w:tab w:val="num" w:pos="1440"/>
        </w:tabs>
      </w:pPr>
      <w:r>
        <w:rPr>
          <w:rFonts w:eastAsia="Arial"/>
          <w:lang w:val="fr-CA"/>
        </w:rPr>
        <w:t>Portes coulissantes simples 220 lb (100 kg) par battant d’ouverture en urgence actif.</w:t>
      </w:r>
    </w:p>
    <w:p w:rsidR="00FA6DA6" w:rsidRPr="00433CFB" w:rsidRDefault="005C598D" w:rsidP="00FA6DA6">
      <w:pPr>
        <w:pStyle w:val="PR1"/>
        <w:tabs>
          <w:tab w:val="num" w:pos="864"/>
        </w:tabs>
      </w:pPr>
      <w:r>
        <w:rPr>
          <w:rFonts w:eastAsia="Arial"/>
          <w:lang w:val="fr-CA"/>
        </w:rPr>
        <w:t>Plage de température de fonctionnement : Capacité de température ambiante de moins 37 à plus 55 °C (moins 35 à plus 130 °F).</w:t>
      </w:r>
    </w:p>
    <w:p w:rsidR="00FA6DA6" w:rsidRPr="00433CFB" w:rsidRDefault="005C598D" w:rsidP="00FA6DA6">
      <w:pPr>
        <w:pStyle w:val="PR1"/>
        <w:tabs>
          <w:tab w:val="num" w:pos="864"/>
        </w:tabs>
      </w:pPr>
      <w:r>
        <w:rPr>
          <w:rFonts w:eastAsia="Arial"/>
          <w:lang w:val="fr-CA"/>
        </w:rPr>
        <w:t>Exigences relatives à la force de piégeage :</w:t>
      </w:r>
    </w:p>
    <w:p w:rsidR="00FA6DA6" w:rsidRPr="00433CFB" w:rsidRDefault="005C598D" w:rsidP="00830C00">
      <w:pPr>
        <w:pStyle w:val="PR2"/>
        <w:tabs>
          <w:tab w:val="num" w:pos="1440"/>
        </w:tabs>
      </w:pPr>
      <w:r>
        <w:rPr>
          <w:rFonts w:eastAsia="Arial"/>
          <w:lang w:val="fr-CA"/>
        </w:rPr>
        <w:t xml:space="preserve">Portes coulissantes à commande électrique : Un maximum de </w:t>
      </w:r>
      <w:r>
        <w:rPr>
          <w:rFonts w:eastAsia="Arial"/>
          <w:color w:val="000000"/>
          <w:lang w:val="fr-CA"/>
        </w:rPr>
        <w:t xml:space="preserve">30 </w:t>
      </w:r>
      <w:proofErr w:type="spellStart"/>
      <w:r>
        <w:rPr>
          <w:rFonts w:eastAsia="Arial"/>
          <w:color w:val="000000"/>
          <w:lang w:val="fr-CA"/>
        </w:rPr>
        <w:t>lbf</w:t>
      </w:r>
      <w:proofErr w:type="spellEnd"/>
      <w:r>
        <w:rPr>
          <w:rFonts w:eastAsia="Arial"/>
          <w:color w:val="000000"/>
          <w:lang w:val="fr-CA"/>
        </w:rPr>
        <w:t xml:space="preserve"> (133 N</w:t>
      </w:r>
      <w:r>
        <w:rPr>
          <w:rFonts w:eastAsia="Arial"/>
          <w:lang w:val="fr-CA"/>
        </w:rPr>
        <w:t>) requis pour empêcher la fermeture de la porte arrêtée.</w:t>
      </w:r>
    </w:p>
    <w:p w:rsidR="00FA6DA6" w:rsidRPr="00433CFB" w:rsidRDefault="005C598D" w:rsidP="00FA6DA6">
      <w:pPr>
        <w:pStyle w:val="PR2"/>
        <w:tabs>
          <w:tab w:val="num" w:pos="1440"/>
        </w:tabs>
      </w:pPr>
      <w:r>
        <w:rPr>
          <w:rFonts w:eastAsia="Arial"/>
          <w:lang w:val="fr-CA"/>
        </w:rPr>
        <w:t xml:space="preserve">Les portes coulissantes fournies avec un dispositif de décrochage ne doivent pas nécessiter une application à plus de 50 </w:t>
      </w:r>
      <w:proofErr w:type="spellStart"/>
      <w:r>
        <w:rPr>
          <w:rFonts w:eastAsia="Arial"/>
          <w:lang w:val="fr-CA"/>
        </w:rPr>
        <w:t>lbf</w:t>
      </w:r>
      <w:proofErr w:type="spellEnd"/>
      <w:r>
        <w:rPr>
          <w:rFonts w:eastAsia="Arial"/>
          <w:lang w:val="fr-CA"/>
        </w:rPr>
        <w:t xml:space="preserve"> (222 N) à 1 pouce (25 mm) du bord avant du montant de verrouillage pour que le panneau d’ouverture en urgence s’ouvre.</w:t>
      </w:r>
    </w:p>
    <w:p w:rsidR="00FA6DA6" w:rsidRPr="00433CFB" w:rsidRDefault="005C598D" w:rsidP="00FA6DA6">
      <w:pPr>
        <w:pStyle w:val="ART"/>
        <w:tabs>
          <w:tab w:val="num" w:pos="864"/>
        </w:tabs>
        <w:spacing w:before="480"/>
      </w:pPr>
      <w:r>
        <w:rPr>
          <w:rFonts w:eastAsia="Arial"/>
          <w:lang w:val="fr-CA"/>
        </w:rPr>
        <w:t>SOUMISSIONS</w:t>
      </w:r>
    </w:p>
    <w:p w:rsidR="00FA6DA6" w:rsidRPr="00433CFB" w:rsidRDefault="005C598D" w:rsidP="00FA6DA6">
      <w:pPr>
        <w:pStyle w:val="PR1"/>
        <w:tabs>
          <w:tab w:val="num" w:pos="864"/>
        </w:tabs>
      </w:pPr>
      <w:r>
        <w:rPr>
          <w:rFonts w:eastAsia="Arial"/>
          <w:lang w:val="fr-CA"/>
        </w:rPr>
        <w:t>Se conformer à la Division 01 – Procédures de soumission.</w:t>
      </w:r>
    </w:p>
    <w:p w:rsidR="00FA6DA6" w:rsidRPr="00433CFB" w:rsidRDefault="005C598D"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433CFB" w:rsidRDefault="005C598D"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433CFB" w:rsidRDefault="005C598D" w:rsidP="00FA6DA6">
      <w:pPr>
        <w:pStyle w:val="PR1"/>
        <w:tabs>
          <w:tab w:val="num" w:pos="864"/>
        </w:tabs>
      </w:pPr>
      <w:r>
        <w:rPr>
          <w:rFonts w:eastAsia="Arial"/>
          <w:lang w:val="fr-CA"/>
        </w:rPr>
        <w:t>Échantillons : échantillons de couleur de fini exposée au besoin.</w:t>
      </w:r>
    </w:p>
    <w:p w:rsidR="00FA6DA6" w:rsidRPr="00433CFB" w:rsidRDefault="005C598D"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433CFB" w:rsidRDefault="005C598D"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433CFB" w:rsidRDefault="005C598D" w:rsidP="00FA6DA6">
      <w:pPr>
        <w:pStyle w:val="PR1"/>
        <w:tabs>
          <w:tab w:val="num" w:pos="864"/>
        </w:tabs>
      </w:pPr>
      <w:r>
        <w:rPr>
          <w:rFonts w:eastAsia="Arial"/>
          <w:lang w:val="fr-CA"/>
        </w:rPr>
        <w:t xml:space="preserve">Rapports sur le terrain des fabricants : Soumettre les rapports du fabricant sur le terrain provenant d’un technicien certifié AAADM pour l’inspection et l’approbation des portes pour la conformité à la norme ANSI/BHMA A 156.10 après la fin de l’installation. </w:t>
      </w:r>
    </w:p>
    <w:p w:rsidR="00FA6DA6" w:rsidRPr="00433CFB" w:rsidRDefault="005C598D"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433CFB" w:rsidRDefault="005C598D" w:rsidP="00FA6DA6">
      <w:pPr>
        <w:pStyle w:val="ART"/>
        <w:tabs>
          <w:tab w:val="num" w:pos="864"/>
        </w:tabs>
        <w:spacing w:before="480"/>
      </w:pPr>
      <w:r>
        <w:rPr>
          <w:rFonts w:eastAsia="Arial"/>
          <w:lang w:val="fr-CA"/>
        </w:rPr>
        <w:t>ASSURANCE DE LA QUALITÉ</w:t>
      </w:r>
    </w:p>
    <w:p w:rsidR="00CC5686" w:rsidRPr="000D178E" w:rsidRDefault="005C598D" w:rsidP="00CC5686">
      <w:pPr>
        <w:pStyle w:val="PR1"/>
        <w:tabs>
          <w:tab w:val="num" w:pos="864"/>
        </w:tabs>
      </w:pPr>
      <w:r>
        <w:rPr>
          <w:rFonts w:eastAsia="Arial"/>
          <w:lang w:val="fr-CA"/>
        </w:rPr>
        <w:t xml:space="preserve">Qualifications du fabricant : Au moins 10 ans d’expérience documentée dans la fabrication d’équipement de porte semblable à celle indiquée dans la présente spécification avec une </w:t>
      </w:r>
      <w:r>
        <w:rPr>
          <w:rFonts w:eastAsia="Arial"/>
          <w:lang w:val="fr-CA"/>
        </w:rPr>
        <w:lastRenderedPageBreak/>
        <w:t>expérience éprouvée en matière de performance de service. Un fabricant avec un certificat d’entreprise délivré par l’AAADM.</w:t>
      </w:r>
    </w:p>
    <w:p w:rsidR="00CC5686" w:rsidRPr="000D178E" w:rsidRDefault="005C598D" w:rsidP="00CC5686">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Le représentant autorisé du fabricant qui est formé et approuvé pour l’installation et l’entretien des unités par AAADM requis pour ce projet. </w:t>
      </w:r>
    </w:p>
    <w:p w:rsidR="00FA6DA6" w:rsidRPr="00433CFB" w:rsidRDefault="005C598D" w:rsidP="00FA6DA6">
      <w:pPr>
        <w:pStyle w:val="PR1"/>
        <w:tabs>
          <w:tab w:val="num" w:pos="864"/>
        </w:tabs>
      </w:pPr>
      <w:r>
        <w:rPr>
          <w:rFonts w:eastAsia="Arial"/>
          <w:lang w:val="fr-CA"/>
        </w:rPr>
        <w:t>Limites de la source pour les entrées automatiques : Obtenir des entrées automatiques d’une source unique auprès d’un seul fabricant.</w:t>
      </w:r>
    </w:p>
    <w:p w:rsidR="00FA6DA6" w:rsidRPr="00433CFB" w:rsidRDefault="005C598D"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433CFB" w:rsidRDefault="005C598D" w:rsidP="00FA6DA6">
      <w:pPr>
        <w:pStyle w:val="PR1"/>
        <w:tabs>
          <w:tab w:val="num" w:pos="864"/>
        </w:tabs>
      </w:pPr>
      <w:r>
        <w:rPr>
          <w:rFonts w:eastAsia="Arial"/>
          <w:lang w:val="fr-CA"/>
        </w:rPr>
        <w:t>Porte à commande électrique standard : ANSI/A156.10 Année en cours.</w:t>
      </w:r>
    </w:p>
    <w:p w:rsidR="00FA6DA6" w:rsidRPr="00433CFB" w:rsidRDefault="005C598D"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433CFB" w:rsidRDefault="005C598D" w:rsidP="00FA6DA6">
      <w:pPr>
        <w:pStyle w:val="PR1"/>
        <w:tabs>
          <w:tab w:val="num" w:pos="864"/>
        </w:tabs>
      </w:pPr>
      <w:r>
        <w:rPr>
          <w:rFonts w:eastAsia="Arial"/>
          <w:lang w:val="fr-CA"/>
        </w:rPr>
        <w:t>Conférence pré-installation : Tenir une conférence sur le site ou à un emplacement mutuellement convenu, au besoin.</w:t>
      </w:r>
    </w:p>
    <w:p w:rsidR="00FA6DA6" w:rsidRPr="00433CFB" w:rsidRDefault="005C598D" w:rsidP="00FA6DA6">
      <w:pPr>
        <w:pStyle w:val="ART"/>
        <w:tabs>
          <w:tab w:val="num" w:pos="864"/>
        </w:tabs>
        <w:spacing w:before="480"/>
      </w:pPr>
      <w:r>
        <w:rPr>
          <w:rFonts w:eastAsia="Arial"/>
          <w:lang w:val="fr-CA"/>
        </w:rPr>
        <w:t>CONDITIONS DU PROJET</w:t>
      </w:r>
    </w:p>
    <w:p w:rsidR="00FA6DA6" w:rsidRPr="00433CFB" w:rsidRDefault="005C598D"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433CFB" w:rsidRDefault="005C598D" w:rsidP="00FA6DA6">
      <w:pPr>
        <w:pStyle w:val="ART"/>
        <w:tabs>
          <w:tab w:val="num" w:pos="864"/>
        </w:tabs>
        <w:spacing w:before="480"/>
      </w:pPr>
      <w:r>
        <w:rPr>
          <w:rFonts w:eastAsia="Arial"/>
          <w:lang w:val="fr-CA"/>
        </w:rPr>
        <w:t>HARMONISATION</w:t>
      </w:r>
    </w:p>
    <w:p w:rsidR="00FA6DA6" w:rsidRPr="00433CFB" w:rsidRDefault="005C598D" w:rsidP="00FA6DA6">
      <w:pPr>
        <w:pStyle w:val="PR1"/>
        <w:tabs>
          <w:tab w:val="num" w:pos="864"/>
        </w:tabs>
      </w:pPr>
      <w:r>
        <w:rPr>
          <w:rFonts w:eastAsia="Arial"/>
          <w:lang w:val="fr-CA"/>
        </w:rPr>
        <w:t>Coordonner les tailles et les emplacements des renfoncements dans les planchers en béton pour les rails coulissants encastrés qui contrôlent les entrées automatiques. Les exigences en matière de béton, de renforts et de coffrage sont spécifiées dans la Division 03.</w:t>
      </w:r>
    </w:p>
    <w:p w:rsidR="00FA6DA6" w:rsidRPr="00433CFB" w:rsidRDefault="005C598D" w:rsidP="00FA6DA6">
      <w:pPr>
        <w:pStyle w:val="PR1"/>
        <w:tabs>
          <w:tab w:val="num" w:pos="864"/>
        </w:tabs>
      </w:pPr>
      <w:r>
        <w:rPr>
          <w:rFonts w:eastAsia="Arial"/>
          <w:lang w:val="fr-CA"/>
        </w:rPr>
        <w:t>Coordonner la quincaillerie avec les portes, les cadres et les travaux connexes pour assurer une taille, une épaisseur, une main, une fonction et un fini appropriées. Coordonner le matériel pour les entrées automatiques avec le matériel requis pour le reste du projet.</w:t>
      </w:r>
    </w:p>
    <w:p w:rsidR="00FA6DA6" w:rsidRPr="00433CFB" w:rsidRDefault="005C598D" w:rsidP="00FA6DA6">
      <w:pPr>
        <w:pStyle w:val="PR1"/>
        <w:tabs>
          <w:tab w:val="num" w:pos="864"/>
        </w:tabs>
      </w:pPr>
      <w:r>
        <w:rPr>
          <w:rFonts w:eastAsia="Arial"/>
          <w:lang w:val="fr-CA"/>
        </w:rPr>
        <w:t>Installation préliminaire du système électrique : Coordonner la disposition et l’installation des entrées automatiques avec les connexions aux blocs d’alimentation et au système de commande d’accès.</w:t>
      </w:r>
    </w:p>
    <w:p w:rsidR="00FA6DA6" w:rsidRPr="00433CFB" w:rsidRDefault="005C598D" w:rsidP="00FA6DA6">
      <w:pPr>
        <w:pStyle w:val="ART"/>
        <w:tabs>
          <w:tab w:val="num" w:pos="864"/>
        </w:tabs>
        <w:spacing w:before="480"/>
      </w:pPr>
      <w:r>
        <w:rPr>
          <w:rFonts w:eastAsia="Arial"/>
          <w:lang w:val="fr-CA"/>
        </w:rPr>
        <w:lastRenderedPageBreak/>
        <w:t>GARANTIE</w:t>
      </w:r>
    </w:p>
    <w:p w:rsidR="00FA6DA6" w:rsidRPr="00433CFB" w:rsidRDefault="005C598D" w:rsidP="00FA6DA6">
      <w:pPr>
        <w:pStyle w:val="PR1"/>
        <w:tabs>
          <w:tab w:val="num" w:pos="864"/>
        </w:tabs>
      </w:pPr>
      <w:r>
        <w:rPr>
          <w:rFonts w:eastAsia="Arial"/>
          <w:lang w:val="fr-CA"/>
        </w:rPr>
        <w:t xml:space="preserve">Les portes d’entrée automatiques doivent être exemptes de défauts de matériaux et de fabrication pour une période d’un (1) an à compter de la date d’achèvement substantiel. </w:t>
      </w:r>
    </w:p>
    <w:p w:rsidR="00FA6DA6" w:rsidRDefault="005C598D"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856D02" w:rsidRPr="00424BF3" w:rsidRDefault="005C598D" w:rsidP="00856D02">
      <w:pPr>
        <w:pStyle w:val="PR1"/>
      </w:pPr>
      <w:r>
        <w:rPr>
          <w:rFonts w:eastAsia="Arial"/>
          <w:lang w:val="fr-CA"/>
        </w:rPr>
        <w:t>Pendant la période de garantie, tous les travaux sous garantie doivent être effectués pendant les heures normales de travail.</w:t>
      </w:r>
    </w:p>
    <w:p w:rsidR="00856D02" w:rsidRPr="00433CFB" w:rsidRDefault="005C598D" w:rsidP="00600A5D">
      <w:pPr>
        <w:pStyle w:val="PR1"/>
        <w:numPr>
          <w:ilvl w:val="0"/>
          <w:numId w:val="31"/>
        </w:numPr>
        <w:spacing w:before="480"/>
      </w:pPr>
      <w:r w:rsidRPr="00600A5D">
        <w:rPr>
          <w:rFonts w:eastAsia="Arial"/>
          <w:lang w:val="fr-CA"/>
        </w:rPr>
        <w:t>PRODUITS</w:t>
      </w:r>
    </w:p>
    <w:p w:rsidR="00856D02" w:rsidRPr="00433CFB" w:rsidRDefault="005C598D" w:rsidP="00600A5D">
      <w:pPr>
        <w:pStyle w:val="ART"/>
        <w:numPr>
          <w:ilvl w:val="3"/>
          <w:numId w:val="31"/>
        </w:numPr>
        <w:spacing w:before="480"/>
      </w:pPr>
      <w:r>
        <w:rPr>
          <w:rFonts w:eastAsia="Arial"/>
          <w:lang w:val="fr-CA"/>
        </w:rPr>
        <w:t>FABRICANT</w:t>
      </w:r>
    </w:p>
    <w:p w:rsidR="00856D02" w:rsidRDefault="005C598D" w:rsidP="00600A5D">
      <w:pPr>
        <w:pStyle w:val="PR1"/>
        <w:numPr>
          <w:ilvl w:val="4"/>
          <w:numId w:val="31"/>
        </w:numPr>
        <w:jc w:val="left"/>
      </w:pPr>
      <w:proofErr w:type="spellStart"/>
      <w:r w:rsidRPr="00B943A4">
        <w:rPr>
          <w:rFonts w:eastAsia="Arial"/>
          <w:lang w:val="en-US"/>
        </w:rPr>
        <w:t>dormakaba</w:t>
      </w:r>
      <w:proofErr w:type="spellEnd"/>
      <w:r w:rsidRPr="00B943A4">
        <w:rPr>
          <w:rFonts w:eastAsia="Arial"/>
          <w:lang w:val="en-US"/>
        </w:rPr>
        <w:t xml:space="preserve"> • </w:t>
      </w:r>
      <w:proofErr w:type="spellStart"/>
      <w:r w:rsidRPr="00B943A4">
        <w:rPr>
          <w:rFonts w:eastAsia="Arial"/>
          <w:lang w:val="en-US"/>
        </w:rPr>
        <w:t>Reamstown</w:t>
      </w:r>
      <w:proofErr w:type="spellEnd"/>
      <w:r w:rsidRPr="00B943A4">
        <w:rPr>
          <w:rFonts w:eastAsia="Arial"/>
          <w:lang w:val="en-US"/>
        </w:rPr>
        <w:t xml:space="preserve">, PA • 1 844 SPEC-NOW (1 844 773-2669) • Site Web : </w:t>
      </w:r>
      <w:hyperlink r:id="rId12" w:history="1">
        <w:r w:rsidRPr="00B943A4">
          <w:rPr>
            <w:rFonts w:eastAsia="Arial"/>
            <w:color w:val="0000FF"/>
            <w:u w:val="single"/>
            <w:lang w:val="en-US"/>
          </w:rPr>
          <w:t>www.dormakaba.us</w:t>
        </w:r>
      </w:hyperlink>
      <w:r w:rsidRPr="00B943A4">
        <w:rPr>
          <w:rFonts w:eastAsia="Arial"/>
          <w:color w:val="0000FF"/>
          <w:u w:val="single"/>
          <w:lang w:val="en-US"/>
        </w:rPr>
        <w:t xml:space="preserve"> </w:t>
      </w:r>
      <w:r w:rsidRPr="00B943A4">
        <w:rPr>
          <w:rFonts w:eastAsia="Arial"/>
          <w:lang w:val="en-US"/>
        </w:rPr>
        <w:t xml:space="preserve">• </w:t>
      </w:r>
      <w:proofErr w:type="spellStart"/>
      <w:r w:rsidRPr="00B943A4">
        <w:rPr>
          <w:rFonts w:eastAsia="Arial"/>
          <w:lang w:val="en-US"/>
        </w:rPr>
        <w:t>Courriel</w:t>
      </w:r>
      <w:proofErr w:type="spellEnd"/>
      <w:r w:rsidRPr="00B943A4">
        <w:rPr>
          <w:rFonts w:eastAsia="Arial"/>
          <w:lang w:val="en-US"/>
        </w:rPr>
        <w:t xml:space="preserve"> : </w:t>
      </w:r>
      <w:hyperlink r:id="rId13" w:history="1">
        <w:r w:rsidRPr="00B943A4">
          <w:rPr>
            <w:rFonts w:eastAsia="Arial"/>
            <w:color w:val="0000FF"/>
            <w:u w:val="single"/>
            <w:lang w:val="en-US"/>
          </w:rPr>
          <w:t>specnow.us@dormakaba.com</w:t>
        </w:r>
      </w:hyperlink>
    </w:p>
    <w:p w:rsidR="00856D02" w:rsidRPr="00B943A4" w:rsidRDefault="005C598D"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C36236" w:rsidRDefault="005C598D" w:rsidP="00600A5D">
      <w:pPr>
        <w:pStyle w:val="PR1"/>
        <w:numPr>
          <w:ilvl w:val="4"/>
          <w:numId w:val="31"/>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C36236" w:rsidRDefault="005C598D" w:rsidP="00600A5D">
      <w:pPr>
        <w:pStyle w:val="PR1"/>
        <w:numPr>
          <w:ilvl w:val="4"/>
          <w:numId w:val="31"/>
        </w:numPr>
        <w:rPr>
          <w:b/>
        </w:rPr>
      </w:pPr>
      <w:r>
        <w:rPr>
          <w:rFonts w:eastAsia="Arial"/>
          <w:b/>
          <w:bCs/>
          <w:lang w:val="fr-CA"/>
        </w:rPr>
        <w:t>[Substitutions : Non autorisé.]</w:t>
      </w:r>
    </w:p>
    <w:p w:rsidR="00167E3B" w:rsidRPr="00B943A4" w:rsidRDefault="005C598D" w:rsidP="00167E3B">
      <w:pPr>
        <w:pStyle w:val="CMTGreen"/>
        <w:rPr>
          <w:lang w:val="fr-CA"/>
        </w:rPr>
      </w:pPr>
      <w:r>
        <w:rPr>
          <w:rFonts w:eastAsia="Arial"/>
          <w:szCs w:val="18"/>
          <w:lang w:val="fr-CA"/>
        </w:rPr>
        <w:t>Choisir le type ou plusieurs types de configurations de porte pour le projet.</w:t>
      </w:r>
    </w:p>
    <w:p w:rsidR="00856D02" w:rsidRPr="00433CFB" w:rsidRDefault="005C598D" w:rsidP="00600A5D">
      <w:pPr>
        <w:pStyle w:val="ART"/>
        <w:numPr>
          <w:ilvl w:val="3"/>
          <w:numId w:val="31"/>
        </w:numPr>
        <w:spacing w:before="320"/>
      </w:pPr>
      <w:r>
        <w:rPr>
          <w:rFonts w:eastAsia="Arial"/>
          <w:lang w:val="fr-CA"/>
        </w:rPr>
        <w:t>ENTRÉES AUTOMATIQUES COULISSANTES</w:t>
      </w:r>
    </w:p>
    <w:p w:rsidR="00856D02" w:rsidRPr="00C36236" w:rsidRDefault="005C598D" w:rsidP="00600A5D">
      <w:pPr>
        <w:pStyle w:val="PR1"/>
        <w:numPr>
          <w:ilvl w:val="4"/>
          <w:numId w:val="31"/>
        </w:numPr>
      </w:pPr>
      <w:r>
        <w:rPr>
          <w:rFonts w:eastAsia="Arial"/>
          <w:lang w:val="fr-CA"/>
        </w:rPr>
        <w:t xml:space="preserve">Modèle : </w:t>
      </w:r>
      <w:r>
        <w:rPr>
          <w:rFonts w:eastAsia="Arial"/>
          <w:b/>
          <w:bCs/>
          <w:lang w:val="fr-CA"/>
        </w:rPr>
        <w:t>Porte automatique coulissante simple à cadre étroit à panneau fixe</w:t>
      </w:r>
      <w:r w:rsidR="00B943A4">
        <w:rPr>
          <w:rFonts w:eastAsia="Arial"/>
          <w:b/>
          <w:bCs/>
          <w:lang w:val="fr-CA"/>
        </w:rPr>
        <w:t xml:space="preserve"> </w:t>
      </w:r>
      <w:r w:rsidR="00B943A4">
        <w:rPr>
          <w:rFonts w:eastAsia="Arial"/>
          <w:lang w:val="fr-CA"/>
        </w:rPr>
        <w:t xml:space="preserve">Série ESA DORMA </w:t>
      </w:r>
      <w:r w:rsidR="00B943A4">
        <w:rPr>
          <w:rFonts w:eastAsia="Arial"/>
          <w:b/>
          <w:bCs/>
          <w:lang w:val="fr-CA"/>
        </w:rPr>
        <w:t>ESA 400</w:t>
      </w:r>
      <w:r>
        <w:rPr>
          <w:rFonts w:eastAsia="Arial"/>
          <w:b/>
          <w:bCs/>
          <w:lang w:val="fr-CA"/>
        </w:rPr>
        <w:t>. (Caractéristique de design)</w:t>
      </w:r>
    </w:p>
    <w:p w:rsidR="00856D02" w:rsidRPr="00C36236" w:rsidRDefault="005C598D" w:rsidP="00600A5D">
      <w:pPr>
        <w:pStyle w:val="PR2"/>
        <w:numPr>
          <w:ilvl w:val="5"/>
          <w:numId w:val="31"/>
        </w:numPr>
      </w:pPr>
      <w:r>
        <w:rPr>
          <w:rFonts w:eastAsia="Arial"/>
          <w:lang w:val="fr-CA"/>
        </w:rPr>
        <w:t>Configuration de la porte coulissante automatique :</w:t>
      </w:r>
    </w:p>
    <w:p w:rsidR="00856D02" w:rsidRPr="00B943A4" w:rsidRDefault="005C598D" w:rsidP="00600A5D">
      <w:pPr>
        <w:pStyle w:val="PR3"/>
        <w:numPr>
          <w:ilvl w:val="6"/>
          <w:numId w:val="31"/>
        </w:numPr>
        <w:rPr>
          <w:lang w:val="fr-CA"/>
        </w:rPr>
      </w:pPr>
      <w:r>
        <w:rPr>
          <w:rFonts w:eastAsia="Arial"/>
          <w:lang w:val="fr-CA"/>
        </w:rPr>
        <w:t>Système de porte coulissante simple à ouverture en urgence complète.</w:t>
      </w:r>
    </w:p>
    <w:p w:rsidR="00856D02" w:rsidRPr="00B943A4" w:rsidRDefault="005C598D" w:rsidP="00600A5D">
      <w:pPr>
        <w:pStyle w:val="PR4"/>
        <w:numPr>
          <w:ilvl w:val="7"/>
          <w:numId w:val="31"/>
        </w:numPr>
        <w:suppressAutoHyphens/>
        <w:jc w:val="both"/>
        <w:rPr>
          <w:lang w:val="fr-CA"/>
        </w:rPr>
      </w:pPr>
      <w:r>
        <w:rPr>
          <w:rFonts w:eastAsia="Arial"/>
          <w:lang w:val="fr-CA"/>
        </w:rPr>
        <w:t xml:space="preserve"> Configuration : Un battant simple coulissant et un panneau opérable. </w:t>
      </w:r>
    </w:p>
    <w:p w:rsidR="00856D02" w:rsidRPr="00C36236" w:rsidRDefault="005C598D" w:rsidP="00600A5D">
      <w:pPr>
        <w:pStyle w:val="PR4"/>
        <w:numPr>
          <w:ilvl w:val="7"/>
          <w:numId w:val="31"/>
        </w:numPr>
        <w:suppressAutoHyphens/>
        <w:jc w:val="both"/>
      </w:pPr>
      <w:r>
        <w:rPr>
          <w:rFonts w:eastAsia="Arial"/>
          <w:lang w:val="fr-CA"/>
        </w:rPr>
        <w:t>Modèle de trafic :  Deux directions</w:t>
      </w:r>
    </w:p>
    <w:p w:rsidR="00856D02" w:rsidRPr="00B943A4" w:rsidRDefault="005C598D" w:rsidP="00600A5D">
      <w:pPr>
        <w:pStyle w:val="PR4"/>
        <w:numPr>
          <w:ilvl w:val="7"/>
          <w:numId w:val="31"/>
        </w:numPr>
        <w:suppressAutoHyphens/>
        <w:jc w:val="both"/>
        <w:rPr>
          <w:lang w:val="fr-CA"/>
        </w:rPr>
      </w:pPr>
      <w:r>
        <w:rPr>
          <w:rFonts w:eastAsia="Arial"/>
          <w:lang w:val="fr-CA"/>
        </w:rPr>
        <w:t>Capacité d’écartement en cas d’urgence : Battant coulissant intérieur et panneau fixe.</w:t>
      </w:r>
    </w:p>
    <w:p w:rsidR="00856D02" w:rsidRPr="00B943A4" w:rsidRDefault="005C598D" w:rsidP="00600A5D">
      <w:pPr>
        <w:pStyle w:val="PR4"/>
        <w:numPr>
          <w:ilvl w:val="7"/>
          <w:numId w:val="31"/>
        </w:numPr>
        <w:suppressAutoHyphens/>
        <w:jc w:val="both"/>
        <w:rPr>
          <w:b/>
          <w:lang w:val="fr-CA"/>
        </w:rPr>
      </w:pPr>
      <w:r>
        <w:rPr>
          <w:rFonts w:eastAsia="Arial"/>
          <w:lang w:val="fr-CA"/>
        </w:rPr>
        <w:t xml:space="preserve">Montage : </w:t>
      </w:r>
      <w:r>
        <w:rPr>
          <w:rFonts w:eastAsia="Arial"/>
          <w:b/>
          <w:bCs/>
          <w:lang w:val="fr-CA"/>
        </w:rPr>
        <w:t>[Entre les montants] [Surface appliquée]</w:t>
      </w:r>
    </w:p>
    <w:p w:rsidR="00856D02" w:rsidRPr="00C36236" w:rsidRDefault="005C598D" w:rsidP="00600A5D">
      <w:pPr>
        <w:pStyle w:val="PR1"/>
        <w:numPr>
          <w:ilvl w:val="4"/>
          <w:numId w:val="31"/>
        </w:numPr>
      </w:pPr>
      <w:r>
        <w:rPr>
          <w:rFonts w:eastAsia="Arial"/>
          <w:lang w:val="fr-CA"/>
        </w:rPr>
        <w:t xml:space="preserve">Modèle : </w:t>
      </w:r>
      <w:r w:rsidRPr="003271C0">
        <w:rPr>
          <w:rFonts w:eastAsia="Arial"/>
          <w:b/>
          <w:lang w:val="fr-CA"/>
        </w:rPr>
        <w:t>Porte automatique à cadre étroit à deux parties à ouverture en urgence complète avec deux panneaux fixes opérables</w:t>
      </w:r>
      <w:r>
        <w:rPr>
          <w:rFonts w:eastAsia="Arial"/>
          <w:lang w:val="fr-CA"/>
        </w:rPr>
        <w:t xml:space="preserve"> </w:t>
      </w:r>
      <w:r w:rsidR="003271C0">
        <w:rPr>
          <w:rFonts w:eastAsia="Arial"/>
          <w:lang w:val="fr-CA"/>
        </w:rPr>
        <w:t xml:space="preserve">Série ESA DORMA </w:t>
      </w:r>
      <w:r w:rsidR="003271C0" w:rsidRPr="003271C0">
        <w:rPr>
          <w:rFonts w:eastAsia="Arial"/>
          <w:b/>
          <w:lang w:val="fr-CA"/>
        </w:rPr>
        <w:t xml:space="preserve">ESA 400 </w:t>
      </w:r>
      <w:r w:rsidRPr="003271C0">
        <w:rPr>
          <w:rFonts w:eastAsia="Arial"/>
          <w:b/>
          <w:lang w:val="fr-CA"/>
        </w:rPr>
        <w:t>(caractéristique de design)</w:t>
      </w:r>
    </w:p>
    <w:p w:rsidR="00856D02" w:rsidRPr="00C36236" w:rsidRDefault="005C598D" w:rsidP="00600A5D">
      <w:pPr>
        <w:pStyle w:val="PR2"/>
        <w:numPr>
          <w:ilvl w:val="5"/>
          <w:numId w:val="31"/>
        </w:numPr>
      </w:pPr>
      <w:r>
        <w:rPr>
          <w:rFonts w:eastAsia="Arial"/>
          <w:lang w:val="fr-CA"/>
        </w:rPr>
        <w:t>Configuration de la porte coulissante automatique :</w:t>
      </w:r>
    </w:p>
    <w:p w:rsidR="00856D02" w:rsidRPr="00B943A4" w:rsidRDefault="005C598D" w:rsidP="00856D02">
      <w:pPr>
        <w:pStyle w:val="PR3"/>
        <w:numPr>
          <w:ilvl w:val="6"/>
          <w:numId w:val="27"/>
        </w:numPr>
        <w:tabs>
          <w:tab w:val="num" w:pos="2016"/>
        </w:tabs>
        <w:rPr>
          <w:lang w:val="fr-CA"/>
        </w:rPr>
      </w:pPr>
      <w:r>
        <w:rPr>
          <w:rFonts w:eastAsia="Arial"/>
          <w:lang w:val="fr-CA"/>
        </w:rPr>
        <w:lastRenderedPageBreak/>
        <w:t>Système de porte à deux parties, ouverture en urgence complète.</w:t>
      </w:r>
    </w:p>
    <w:p w:rsidR="00856D02" w:rsidRPr="00B943A4" w:rsidRDefault="005C598D" w:rsidP="00600A5D">
      <w:pPr>
        <w:pStyle w:val="PR4"/>
        <w:numPr>
          <w:ilvl w:val="7"/>
          <w:numId w:val="31"/>
        </w:numPr>
        <w:suppressAutoHyphens/>
        <w:jc w:val="both"/>
        <w:rPr>
          <w:lang w:val="fr-CA"/>
        </w:rPr>
      </w:pPr>
      <w:r>
        <w:rPr>
          <w:rFonts w:eastAsia="Arial"/>
          <w:lang w:val="fr-CA"/>
        </w:rPr>
        <w:t> Configuration : En deux parties, quatre panneaux égaux, deux panneaux coulissants et deux panneaux fixes d’écartement.</w:t>
      </w:r>
    </w:p>
    <w:p w:rsidR="00856D02" w:rsidRPr="00433CFB" w:rsidRDefault="005C598D" w:rsidP="00600A5D">
      <w:pPr>
        <w:pStyle w:val="PR4"/>
        <w:numPr>
          <w:ilvl w:val="7"/>
          <w:numId w:val="31"/>
        </w:numPr>
        <w:suppressAutoHyphens/>
        <w:jc w:val="both"/>
      </w:pPr>
      <w:r>
        <w:rPr>
          <w:rFonts w:eastAsia="Arial"/>
          <w:lang w:val="fr-CA"/>
        </w:rPr>
        <w:t>Modèle de trafic :  Deux directions</w:t>
      </w:r>
    </w:p>
    <w:p w:rsidR="00856D02" w:rsidRPr="00B943A4" w:rsidRDefault="005C598D" w:rsidP="00600A5D">
      <w:pPr>
        <w:pStyle w:val="PR4"/>
        <w:numPr>
          <w:ilvl w:val="7"/>
          <w:numId w:val="31"/>
        </w:numPr>
        <w:suppressAutoHyphens/>
        <w:jc w:val="both"/>
        <w:rPr>
          <w:lang w:val="fr-CA"/>
        </w:rPr>
      </w:pPr>
      <w:r>
        <w:rPr>
          <w:rFonts w:eastAsia="Arial"/>
          <w:lang w:val="fr-CA"/>
        </w:rPr>
        <w:t>Capacité d’écartement en cas d’urgence : Battants coulissants et panneaux fixes intérieurs.</w:t>
      </w:r>
    </w:p>
    <w:p w:rsidR="00856D02" w:rsidRPr="00433CFB" w:rsidRDefault="005C598D" w:rsidP="00600A5D">
      <w:pPr>
        <w:pStyle w:val="PR4"/>
        <w:numPr>
          <w:ilvl w:val="7"/>
          <w:numId w:val="31"/>
        </w:numPr>
        <w:suppressAutoHyphens/>
        <w:jc w:val="both"/>
      </w:pPr>
      <w:r>
        <w:rPr>
          <w:rFonts w:eastAsia="Arial"/>
          <w:lang w:val="fr-CA"/>
        </w:rPr>
        <w:t>Montage :  Entre les montants.</w:t>
      </w:r>
    </w:p>
    <w:p w:rsidR="00856D02" w:rsidRPr="00433CFB" w:rsidRDefault="005C598D" w:rsidP="00600A5D">
      <w:pPr>
        <w:pStyle w:val="ART"/>
        <w:numPr>
          <w:ilvl w:val="3"/>
          <w:numId w:val="31"/>
        </w:numPr>
        <w:spacing w:before="480"/>
      </w:pPr>
      <w:r>
        <w:rPr>
          <w:rFonts w:eastAsia="Arial"/>
          <w:lang w:val="fr-CA"/>
        </w:rPr>
        <w:t>PORTES ET CADRES EN ALUMINIUM</w:t>
      </w:r>
    </w:p>
    <w:p w:rsidR="00856D02" w:rsidRPr="00433CFB" w:rsidRDefault="005C598D" w:rsidP="00600A5D">
      <w:pPr>
        <w:pStyle w:val="PR1"/>
        <w:numPr>
          <w:ilvl w:val="4"/>
          <w:numId w:val="31"/>
        </w:numPr>
      </w:pPr>
      <w:r>
        <w:rPr>
          <w:rFonts w:eastAsia="Arial"/>
          <w:lang w:val="fr-CA"/>
        </w:rPr>
        <w:t>Portes et cadres : Aluminium extrudé, alliage 6063-T5</w:t>
      </w:r>
    </w:p>
    <w:p w:rsidR="00EC1734" w:rsidRPr="00DB126C" w:rsidRDefault="005C598D" w:rsidP="00600A5D">
      <w:pPr>
        <w:pStyle w:val="PR2"/>
        <w:numPr>
          <w:ilvl w:val="5"/>
          <w:numId w:val="31"/>
        </w:numPr>
      </w:pPr>
      <w:r>
        <w:rPr>
          <w:rFonts w:eastAsia="Arial"/>
          <w:lang w:val="fr-CA"/>
        </w:rPr>
        <w:t>Les panneaux de porte doivent avoir une épaisseur de paroi structurelle minimale de 0,125 po (3,2 mm) sur toute la longueur d’extrusion.</w:t>
      </w:r>
    </w:p>
    <w:p w:rsidR="00156A72" w:rsidRPr="00843299" w:rsidRDefault="005C598D" w:rsidP="00600A5D">
      <w:pPr>
        <w:pStyle w:val="PR2"/>
        <w:numPr>
          <w:ilvl w:val="5"/>
          <w:numId w:val="31"/>
        </w:numPr>
        <w:rPr>
          <w:rFonts w:cs="Arial"/>
        </w:rPr>
      </w:pPr>
      <w:r>
        <w:rPr>
          <w:rFonts w:eastAsia="Arial" w:cs="Arial"/>
          <w:lang w:val="fr-CA"/>
        </w:rPr>
        <w:t>Linteau fabriqué en aluminium extrudé et s’étendant sur toute la largeur de la porte automatique. ( 4 ½ po de largeur par 7 1/2 po de profondeur) Le linteau doit dissimuler toutes les pièces utilisables, les ensembles de support et les rails à roulettes. L’unité doit avoir des panneaux d’accès amovibles pour le réglage et l’entretien de l’actionneur et des commandes.</w:t>
      </w:r>
    </w:p>
    <w:p w:rsidR="00856D02" w:rsidRPr="00433CFB" w:rsidRDefault="005C598D" w:rsidP="00600A5D">
      <w:pPr>
        <w:pStyle w:val="PR2"/>
        <w:numPr>
          <w:ilvl w:val="5"/>
          <w:numId w:val="31"/>
        </w:numPr>
      </w:pPr>
      <w:r>
        <w:rPr>
          <w:rFonts w:eastAsia="Arial"/>
          <w:lang w:val="fr-CA"/>
        </w:rPr>
        <w:t>Le système de porte coulissante doit comprendre un verrouillage fixant ensemble le montant principal du panneau fixe et le montant bout à bout de la porte coulissante.</w:t>
      </w:r>
    </w:p>
    <w:p w:rsidR="00856D02" w:rsidRPr="002F7C53" w:rsidRDefault="005C598D" w:rsidP="00600A5D">
      <w:pPr>
        <w:pStyle w:val="PR2"/>
        <w:numPr>
          <w:ilvl w:val="5"/>
          <w:numId w:val="31"/>
        </w:numPr>
      </w:pPr>
      <w:r>
        <w:rPr>
          <w:rFonts w:eastAsia="Arial"/>
          <w:lang w:val="fr-CA"/>
        </w:rPr>
        <w:t>Dimensions du panneau : Tous les micro-montants de porte en aluminium visibles doivent avoir une dimension de face de : montants pivotants de 1 5/16 po (33 mm), montants d’</w:t>
      </w:r>
      <w:proofErr w:type="spellStart"/>
      <w:r>
        <w:rPr>
          <w:rFonts w:eastAsia="Arial"/>
          <w:lang w:val="fr-CA"/>
        </w:rPr>
        <w:t>interverrouillage</w:t>
      </w:r>
      <w:proofErr w:type="spellEnd"/>
      <w:r>
        <w:rPr>
          <w:rFonts w:eastAsia="Arial"/>
          <w:lang w:val="fr-CA"/>
        </w:rPr>
        <w:t xml:space="preserve"> de 1 3/16 po (30 mm) et montants de verrouillage de 31/32 po (24,6 mm) plus un nez en néoprène de 11/32 po (8,7 mm) pour l’étanchéité aux intempéries. Tous les rails de porte visibles doivent avoir une dimension de face : rails inférieurs de 3 7/16 po (87 mm) et rails supérieurs coniques de 6 3/8 po (162 mm), y compris l’ensemble d’ouverture en urgence, doivent être à pleine hauteur de la porte.</w:t>
      </w:r>
    </w:p>
    <w:p w:rsidR="00EE10E9" w:rsidRDefault="005C598D" w:rsidP="00600A5D">
      <w:pPr>
        <w:pStyle w:val="PR2"/>
        <w:numPr>
          <w:ilvl w:val="5"/>
          <w:numId w:val="31"/>
        </w:numPr>
      </w:pPr>
      <w:r>
        <w:rPr>
          <w:rFonts w:eastAsia="Arial"/>
          <w:lang w:val="fr-CA"/>
        </w:rPr>
        <w:t>Les coupe-froid doivent être conformes à la norme AAMA 701-11 Classe A, de type coulissant, en nylon remplaçable retenu par les extrusions d'aluminium pour réduire les pertes d'énergie. Les types de coupe-froid suivants sont exigés : coupe-froid à poils de nylon au bas des portes; coupe-froid à poils doubles aux bords avant des portes coulissantes; coupe-froid entre le support et le linteau des portes coulissantes; coupe-froid à poils doubles aux rails de verrouillage entre la porte coulissante et les panneaux fixes; coupe-froid à poils doubles entre les portes latérales et les montants de porte.</w:t>
      </w:r>
    </w:p>
    <w:p w:rsidR="00856D02" w:rsidRPr="00433CFB" w:rsidRDefault="005C598D" w:rsidP="00600A5D">
      <w:pPr>
        <w:pStyle w:val="PR1"/>
        <w:numPr>
          <w:ilvl w:val="4"/>
          <w:numId w:val="31"/>
        </w:numPr>
      </w:pPr>
      <w:r>
        <w:rPr>
          <w:rFonts w:eastAsia="Arial"/>
          <w:lang w:val="fr-CA"/>
        </w:rPr>
        <w:t>Verre : Le vitrage doit être conforme à la norme ANSI Z97.1.</w:t>
      </w:r>
    </w:p>
    <w:p w:rsidR="00856D02" w:rsidRPr="00B632CC" w:rsidRDefault="005C598D" w:rsidP="00600A5D">
      <w:pPr>
        <w:pStyle w:val="PR2"/>
        <w:numPr>
          <w:ilvl w:val="5"/>
          <w:numId w:val="31"/>
        </w:numPr>
      </w:pPr>
      <w:r>
        <w:rPr>
          <w:rFonts w:eastAsia="Arial"/>
          <w:lang w:val="fr-CA"/>
        </w:rPr>
        <w:t xml:space="preserve">Panneaux de porte </w:t>
      </w:r>
      <w:proofErr w:type="spellStart"/>
      <w:r>
        <w:rPr>
          <w:rFonts w:eastAsia="Arial"/>
          <w:lang w:val="fr-CA"/>
        </w:rPr>
        <w:t>vitrifiants</w:t>
      </w:r>
      <w:proofErr w:type="spellEnd"/>
      <w:r>
        <w:rPr>
          <w:rFonts w:eastAsia="Arial"/>
          <w:lang w:val="fr-CA"/>
        </w:rPr>
        <w:t xml:space="preserve"> actifs 3/8 po trempés, vitrifiés en usine.</w:t>
      </w:r>
    </w:p>
    <w:p w:rsidR="00856D02" w:rsidRPr="00433CFB" w:rsidRDefault="005C598D" w:rsidP="00600A5D">
      <w:pPr>
        <w:pStyle w:val="PR2"/>
        <w:numPr>
          <w:ilvl w:val="5"/>
          <w:numId w:val="31"/>
        </w:numPr>
      </w:pPr>
      <w:r>
        <w:rPr>
          <w:rFonts w:eastAsia="Arial"/>
          <w:lang w:val="fr-CA"/>
        </w:rPr>
        <w:t xml:space="preserve">Panneaux de porte fixes </w:t>
      </w:r>
      <w:proofErr w:type="spellStart"/>
      <w:r>
        <w:rPr>
          <w:rFonts w:eastAsia="Arial"/>
          <w:lang w:val="fr-CA"/>
        </w:rPr>
        <w:t>vitrifiants</w:t>
      </w:r>
      <w:proofErr w:type="spellEnd"/>
      <w:r>
        <w:rPr>
          <w:rFonts w:eastAsia="Arial"/>
          <w:lang w:val="fr-CA"/>
        </w:rPr>
        <w:t xml:space="preserve"> actifs 3/8 po trempés, vitrifiés en usine.</w:t>
      </w:r>
    </w:p>
    <w:p w:rsidR="00856D02" w:rsidRPr="00433CFB" w:rsidRDefault="005C598D" w:rsidP="00600A5D">
      <w:pPr>
        <w:pStyle w:val="PR2"/>
        <w:numPr>
          <w:ilvl w:val="5"/>
          <w:numId w:val="31"/>
        </w:numPr>
      </w:pPr>
      <w:r>
        <w:rPr>
          <w:rFonts w:eastAsia="Arial"/>
          <w:lang w:val="fr-CA"/>
        </w:rPr>
        <w:t xml:space="preserve">Panneau d'imposte vitrée </w:t>
      </w:r>
      <w:r>
        <w:rPr>
          <w:rFonts w:eastAsia="Arial"/>
          <w:b/>
          <w:bCs/>
          <w:lang w:val="fr-CA"/>
        </w:rPr>
        <w:t>[1/4 po [6 mm]</w:t>
      </w:r>
      <w:r>
        <w:rPr>
          <w:rFonts w:eastAsia="Arial"/>
          <w:lang w:val="fr-CA"/>
        </w:rPr>
        <w:t xml:space="preserve"> trempé, sauf indication contraire</w:t>
      </w:r>
    </w:p>
    <w:p w:rsidR="00856D02" w:rsidRPr="00433CFB" w:rsidRDefault="005C598D" w:rsidP="00600A5D">
      <w:pPr>
        <w:pStyle w:val="ART"/>
        <w:numPr>
          <w:ilvl w:val="3"/>
          <w:numId w:val="31"/>
        </w:numPr>
        <w:spacing w:before="480"/>
      </w:pPr>
      <w:r>
        <w:rPr>
          <w:rFonts w:eastAsia="Arial"/>
          <w:lang w:val="fr-CA"/>
        </w:rPr>
        <w:t xml:space="preserve">ACTIONNEURS DE PORTE </w:t>
      </w:r>
    </w:p>
    <w:p w:rsidR="00E56F12" w:rsidRPr="00DB126C" w:rsidRDefault="005C598D" w:rsidP="00600A5D">
      <w:pPr>
        <w:pStyle w:val="PR1"/>
        <w:numPr>
          <w:ilvl w:val="4"/>
          <w:numId w:val="31"/>
        </w:numPr>
      </w:pPr>
      <w:r>
        <w:rPr>
          <w:rFonts w:eastAsia="Arial"/>
          <w:lang w:val="fr-CA"/>
        </w:rPr>
        <w:t xml:space="preserve">Assemblages supports de porte coulissante et rails à roulettes de ferme-porte encastré :  Ensemble de support standard du fabricant qui permet un réglage vertical; composé de roues centrales à roulement à billes recouvertes de </w:t>
      </w:r>
      <w:proofErr w:type="spellStart"/>
      <w:r>
        <w:rPr>
          <w:rFonts w:eastAsia="Arial"/>
          <w:lang w:val="fr-CA"/>
        </w:rPr>
        <w:t>delrin</w:t>
      </w:r>
      <w:proofErr w:type="spellEnd"/>
      <w:r>
        <w:rPr>
          <w:rFonts w:eastAsia="Arial"/>
          <w:lang w:val="fr-CA"/>
        </w:rPr>
        <w:t xml:space="preserve"> fonctionnant sur un rail à roulettes continu. Soutenir les portes de l’assemblage du support par un porte-à-faux réglable et un assemblage de pivot.</w:t>
      </w:r>
    </w:p>
    <w:p w:rsidR="00E56F12" w:rsidRPr="00DB126C" w:rsidRDefault="005C598D" w:rsidP="00600A5D">
      <w:pPr>
        <w:pStyle w:val="PR2"/>
        <w:numPr>
          <w:ilvl w:val="5"/>
          <w:numId w:val="31"/>
        </w:numPr>
      </w:pPr>
      <w:r>
        <w:rPr>
          <w:rFonts w:eastAsia="Arial"/>
          <w:lang w:val="fr-CA"/>
        </w:rPr>
        <w:lastRenderedPageBreak/>
        <w:t>Roulettes : Au moins deux roues à roulement à billes et deux roulettes anti-montage pour chaque battant actif.</w:t>
      </w:r>
    </w:p>
    <w:p w:rsidR="00E56F12" w:rsidRPr="00DB126C" w:rsidRDefault="005C598D" w:rsidP="00600A5D">
      <w:pPr>
        <w:pStyle w:val="PR1"/>
        <w:numPr>
          <w:ilvl w:val="4"/>
          <w:numId w:val="31"/>
        </w:numPr>
      </w:pPr>
      <w:r>
        <w:rPr>
          <w:rFonts w:eastAsia="Arial"/>
          <w:lang w:val="fr-CA"/>
        </w:rPr>
        <w:t>Opérateur et contrôleur : un système avec un opérateur électromécanique et un contrôleur à microprocesseur.  Les composants sont constitués d’un moteur à aimant permanent CC, d’un système d’entraînement autolubrifiant et d’un codeur rotatif numérique sans usure, tous liés à un contrôleur à microprocesseur numérique entièrement intégré</w:t>
      </w:r>
    </w:p>
    <w:p w:rsidR="00E56F12" w:rsidRPr="00433CFB" w:rsidRDefault="005C598D" w:rsidP="00600A5D">
      <w:pPr>
        <w:pStyle w:val="PR2"/>
        <w:numPr>
          <w:ilvl w:val="5"/>
          <w:numId w:val="31"/>
        </w:numPr>
      </w:pPr>
      <w:r>
        <w:rPr>
          <w:rFonts w:eastAsia="Arial"/>
          <w:lang w:val="fr-CA"/>
        </w:rPr>
        <w:t>Caractéristiques :</w:t>
      </w:r>
    </w:p>
    <w:p w:rsidR="00E56F12" w:rsidRPr="00433CFB" w:rsidRDefault="005C598D" w:rsidP="00600A5D">
      <w:pPr>
        <w:pStyle w:val="PR3"/>
        <w:numPr>
          <w:ilvl w:val="6"/>
          <w:numId w:val="31"/>
        </w:numPr>
      </w:pPr>
      <w:r>
        <w:rPr>
          <w:rFonts w:eastAsia="Arial"/>
          <w:lang w:val="fr-CA"/>
        </w:rPr>
        <w:t>Ouverture et fermeture électriques.</w:t>
      </w:r>
    </w:p>
    <w:p w:rsidR="00E56F12" w:rsidRPr="00433CFB" w:rsidRDefault="005C598D" w:rsidP="00600A5D">
      <w:pPr>
        <w:pStyle w:val="PR3"/>
        <w:numPr>
          <w:ilvl w:val="6"/>
          <w:numId w:val="31"/>
        </w:numPr>
      </w:pPr>
      <w:r>
        <w:rPr>
          <w:rFonts w:eastAsia="Arial"/>
          <w:lang w:val="fr-CA"/>
        </w:rPr>
        <w:t>Système d’entraînement : courroie</w:t>
      </w:r>
    </w:p>
    <w:p w:rsidR="00E56F12" w:rsidRPr="00B943A4" w:rsidRDefault="005C598D" w:rsidP="00600A5D">
      <w:pPr>
        <w:pStyle w:val="PR3"/>
        <w:numPr>
          <w:ilvl w:val="6"/>
          <w:numId w:val="31"/>
        </w:numPr>
        <w:rPr>
          <w:lang w:val="fr-CA"/>
        </w:rPr>
      </w:pPr>
      <w:r>
        <w:rPr>
          <w:rFonts w:eastAsia="Arial"/>
          <w:lang w:val="fr-CA"/>
        </w:rPr>
        <w:t>Vitesses d’ouverture et de fermeture réglables.</w:t>
      </w:r>
    </w:p>
    <w:p w:rsidR="00E56F12" w:rsidRPr="00B943A4" w:rsidRDefault="005C598D" w:rsidP="00600A5D">
      <w:pPr>
        <w:pStyle w:val="PR3"/>
        <w:numPr>
          <w:ilvl w:val="6"/>
          <w:numId w:val="31"/>
        </w:numPr>
        <w:rPr>
          <w:lang w:val="fr-CA"/>
        </w:rPr>
      </w:pPr>
      <w:r>
        <w:rPr>
          <w:rFonts w:eastAsia="Arial"/>
          <w:lang w:val="fr-CA"/>
        </w:rPr>
        <w:t>Temps d’ouverture réglable entre 0 et 30 secondes.</w:t>
      </w:r>
    </w:p>
    <w:p w:rsidR="00E56F12" w:rsidRPr="00433CFB" w:rsidRDefault="005C598D" w:rsidP="00600A5D">
      <w:pPr>
        <w:pStyle w:val="PR3"/>
        <w:numPr>
          <w:ilvl w:val="6"/>
          <w:numId w:val="31"/>
        </w:numPr>
      </w:pPr>
      <w:r>
        <w:rPr>
          <w:rFonts w:eastAsia="Arial"/>
          <w:lang w:val="fr-CA"/>
        </w:rPr>
        <w:t>Recyclage par obstruction.</w:t>
      </w:r>
    </w:p>
    <w:p w:rsidR="00E56F12" w:rsidRPr="00B943A4" w:rsidRDefault="005C598D" w:rsidP="00600A5D">
      <w:pPr>
        <w:pStyle w:val="PR3"/>
        <w:numPr>
          <w:ilvl w:val="6"/>
          <w:numId w:val="31"/>
        </w:numPr>
        <w:rPr>
          <w:lang w:val="fr-CA"/>
        </w:rPr>
      </w:pPr>
      <w:r>
        <w:rPr>
          <w:rFonts w:eastAsia="Arial"/>
          <w:lang w:val="fr-CA"/>
        </w:rPr>
        <w:t xml:space="preserve">Capacités de contrôle d’accès améliorées. </w:t>
      </w:r>
    </w:p>
    <w:p w:rsidR="00E56F12" w:rsidRPr="00F875A8" w:rsidRDefault="005C598D" w:rsidP="00600A5D">
      <w:pPr>
        <w:pStyle w:val="PR2"/>
        <w:numPr>
          <w:ilvl w:val="5"/>
          <w:numId w:val="31"/>
        </w:numPr>
      </w:pPr>
      <w:r>
        <w:rPr>
          <w:rFonts w:eastAsia="Arial"/>
          <w:lang w:val="fr-CA"/>
        </w:rPr>
        <w:t>Interrupteurs de porte : Interrupteurs de programme intérieurs montés sur le côté, comprenant :</w:t>
      </w:r>
    </w:p>
    <w:p w:rsidR="00E56F12" w:rsidRPr="00B943A4" w:rsidRDefault="005C598D" w:rsidP="00600A5D">
      <w:pPr>
        <w:pStyle w:val="PR3"/>
        <w:numPr>
          <w:ilvl w:val="6"/>
          <w:numId w:val="31"/>
        </w:numPr>
        <w:rPr>
          <w:lang w:val="fr-CA"/>
        </w:rPr>
      </w:pPr>
      <w:r>
        <w:rPr>
          <w:rFonts w:eastAsia="Arial"/>
          <w:lang w:val="fr-CA"/>
        </w:rPr>
        <w:t>Interrupteur principal - Fermeture automatique - Ouverture, actionne la porte en mode entièrement automatique, éteint la porte ou la garde complètement ouverte.</w:t>
      </w:r>
    </w:p>
    <w:p w:rsidR="00E56F12" w:rsidRPr="00B943A4" w:rsidRDefault="005C598D" w:rsidP="00600A5D">
      <w:pPr>
        <w:pStyle w:val="PR3"/>
        <w:numPr>
          <w:ilvl w:val="6"/>
          <w:numId w:val="31"/>
        </w:numPr>
        <w:rPr>
          <w:lang w:val="fr-CA"/>
        </w:rPr>
      </w:pPr>
      <w:r>
        <w:rPr>
          <w:rFonts w:eastAsia="Arial"/>
          <w:lang w:val="fr-CA"/>
        </w:rPr>
        <w:t>Interrupteur de sortie seulement : marche/arrêt, seul le dispositif d’activation du côté sortie ouvre la porte.</w:t>
      </w:r>
    </w:p>
    <w:p w:rsidR="00E56F12" w:rsidRPr="00B943A4" w:rsidRDefault="005C598D" w:rsidP="00600A5D">
      <w:pPr>
        <w:pStyle w:val="PR3"/>
        <w:numPr>
          <w:ilvl w:val="6"/>
          <w:numId w:val="31"/>
        </w:numPr>
        <w:rPr>
          <w:lang w:val="fr-CA"/>
        </w:rPr>
      </w:pPr>
      <w:r>
        <w:rPr>
          <w:rFonts w:eastAsia="Arial"/>
          <w:lang w:val="fr-CA"/>
        </w:rPr>
        <w:t xml:space="preserve">Interrupteur d’ouverture partielle : marche/arrêt Le mode d’ouverture </w:t>
      </w:r>
      <w:proofErr w:type="spellStart"/>
      <w:r>
        <w:rPr>
          <w:rFonts w:eastAsia="Arial"/>
          <w:lang w:val="fr-CA"/>
        </w:rPr>
        <w:t>écoénergétique</w:t>
      </w:r>
      <w:proofErr w:type="spellEnd"/>
      <w:r>
        <w:rPr>
          <w:rFonts w:eastAsia="Arial"/>
          <w:lang w:val="fr-CA"/>
        </w:rPr>
        <w:t xml:space="preserve"> limite l’ouverture en largeur.</w:t>
      </w:r>
    </w:p>
    <w:p w:rsidR="00DB126C" w:rsidRPr="007F2ED7" w:rsidRDefault="005C598D" w:rsidP="00600A5D">
      <w:pPr>
        <w:pStyle w:val="PR3"/>
        <w:numPr>
          <w:ilvl w:val="6"/>
          <w:numId w:val="31"/>
        </w:numPr>
        <w:rPr>
          <w:b/>
        </w:rPr>
      </w:pPr>
      <w:r>
        <w:rPr>
          <w:rFonts w:eastAsia="Arial"/>
          <w:lang w:val="fr-CA"/>
        </w:rPr>
        <w:t>Commutateur :</w:t>
      </w:r>
      <w:r>
        <w:rPr>
          <w:rFonts w:eastAsia="Arial"/>
          <w:b/>
          <w:bCs/>
          <w:lang w:val="fr-CA"/>
        </w:rPr>
        <w:t xml:space="preserve"> [</w:t>
      </w:r>
      <w:r w:rsidR="003271C0">
        <w:rPr>
          <w:rFonts w:eastAsia="Arial"/>
          <w:b/>
          <w:bCs/>
          <w:lang w:val="fr-CA"/>
        </w:rPr>
        <w:t>basculant</w:t>
      </w:r>
      <w:r>
        <w:rPr>
          <w:rFonts w:eastAsia="Arial"/>
          <w:b/>
          <w:bCs/>
          <w:lang w:val="fr-CA"/>
        </w:rPr>
        <w:t>] [</w:t>
      </w:r>
      <w:r w:rsidR="003271C0">
        <w:rPr>
          <w:rFonts w:eastAsia="Arial"/>
          <w:b/>
          <w:bCs/>
          <w:lang w:val="fr-CA"/>
        </w:rPr>
        <w:t>à clé</w:t>
      </w:r>
      <w:r>
        <w:rPr>
          <w:rFonts w:eastAsia="Arial"/>
          <w:b/>
          <w:bCs/>
          <w:lang w:val="fr-CA"/>
        </w:rPr>
        <w:t>]</w:t>
      </w:r>
    </w:p>
    <w:p w:rsidR="000A4509" w:rsidRPr="00F875A8" w:rsidRDefault="005C598D" w:rsidP="00600A5D">
      <w:pPr>
        <w:pStyle w:val="PR2"/>
        <w:numPr>
          <w:ilvl w:val="5"/>
          <w:numId w:val="31"/>
        </w:numPr>
      </w:pPr>
      <w:r>
        <w:rPr>
          <w:rFonts w:eastAsia="Arial"/>
          <w:lang w:val="fr-CA"/>
        </w:rPr>
        <w:t xml:space="preserve">Le contrôleur doit fournir un moyen de vérifier la fonctionnalité du capteur de présence et la connexion entre le contrôleur et les capteurs, tel qu’exigé par la norme ANSI 156.10.  Ce système de surveillance en boucle fermée, dès la détection d’une défaillance dans le capteur ou le câblage, doit entraîner l’arrêt automatique du fonctionnement.  </w:t>
      </w:r>
    </w:p>
    <w:p w:rsidR="00856D02" w:rsidRPr="00433CFB" w:rsidRDefault="005C598D" w:rsidP="00600A5D">
      <w:pPr>
        <w:pStyle w:val="ART"/>
        <w:numPr>
          <w:ilvl w:val="3"/>
          <w:numId w:val="31"/>
        </w:numPr>
        <w:spacing w:before="480"/>
      </w:pPr>
      <w:r>
        <w:rPr>
          <w:rFonts w:eastAsia="Arial"/>
          <w:lang w:val="fr-CA"/>
        </w:rPr>
        <w:t>ACTIVATION ET SÉCURITÉ</w:t>
      </w:r>
    </w:p>
    <w:p w:rsidR="000D178E" w:rsidRPr="000D178E" w:rsidRDefault="005C598D" w:rsidP="00600A5D">
      <w:pPr>
        <w:pStyle w:val="PR1"/>
        <w:numPr>
          <w:ilvl w:val="4"/>
          <w:numId w:val="31"/>
        </w:numPr>
      </w:pPr>
      <w:r>
        <w:rPr>
          <w:rFonts w:eastAsia="Arial"/>
          <w:lang w:val="fr-CA"/>
        </w:rPr>
        <w:t>Fournir des contrôles conformément à la norme ANSI/BHMA pour l’état de l’exposition et pour un fonctionnement à long terme sans entretien sous une charge de circulation normale. Seuls les systèmes de sécurité (capteurs) qui ont été testés et approuvés doivent être utilisés conjointement avec les systèmes et les produits du fabricant.</w:t>
      </w:r>
    </w:p>
    <w:p w:rsidR="001E5B24" w:rsidRPr="00DB126C" w:rsidRDefault="005C598D" w:rsidP="00600A5D">
      <w:pPr>
        <w:pStyle w:val="PR1"/>
        <w:numPr>
          <w:ilvl w:val="4"/>
          <w:numId w:val="31"/>
        </w:numPr>
      </w:pPr>
      <w:r>
        <w:rPr>
          <w:rFonts w:eastAsia="Arial"/>
          <w:lang w:val="fr-CA"/>
        </w:rPr>
        <w:t>Détecteurs de mouvement/présence combinés :  Unités autonomes; composées de capteurs de mouvement et de présence dans un seul boîtier; réglables pour fournir les tailles et les fonctions de champ de détection requises par ANSI/A156.10.</w:t>
      </w:r>
    </w:p>
    <w:p w:rsidR="001E5B24" w:rsidRPr="00DB126C" w:rsidRDefault="005C598D" w:rsidP="00600A5D">
      <w:pPr>
        <w:pStyle w:val="PR2"/>
        <w:numPr>
          <w:ilvl w:val="5"/>
          <w:numId w:val="31"/>
        </w:numPr>
      </w:pPr>
      <w:r>
        <w:rPr>
          <w:rFonts w:eastAsia="Arial"/>
          <w:lang w:val="fr-CA"/>
        </w:rPr>
        <w:t>Détecteur de mouvement :  Radar à effet Doppler à bande K.</w:t>
      </w:r>
    </w:p>
    <w:p w:rsidR="001E5B24" w:rsidRPr="00B943A4" w:rsidRDefault="005C598D" w:rsidP="00600A5D">
      <w:pPr>
        <w:pStyle w:val="PR3"/>
        <w:numPr>
          <w:ilvl w:val="6"/>
          <w:numId w:val="31"/>
        </w:numPr>
        <w:rPr>
          <w:lang w:val="fr-CA"/>
        </w:rPr>
      </w:pPr>
      <w:r>
        <w:rPr>
          <w:rFonts w:eastAsia="Arial"/>
          <w:lang w:val="fr-CA"/>
        </w:rPr>
        <w:t>Permet de basculer entre la détection bidirectionnelle et la détection unidirectionnelle.</w:t>
      </w:r>
    </w:p>
    <w:p w:rsidR="001E5B24" w:rsidRPr="00B943A4" w:rsidRDefault="005C598D" w:rsidP="00600A5D">
      <w:pPr>
        <w:pStyle w:val="PR3"/>
        <w:numPr>
          <w:ilvl w:val="6"/>
          <w:numId w:val="31"/>
        </w:numPr>
        <w:rPr>
          <w:lang w:val="fr-CA"/>
        </w:rPr>
      </w:pPr>
      <w:r>
        <w:rPr>
          <w:rFonts w:eastAsia="Arial"/>
          <w:lang w:val="fr-CA"/>
        </w:rPr>
        <w:t>Pour les entrées à sens unique, le capteur du côté de l’issue de sortie ne doit pas être actif lorsque les portes sont complètement fermées.</w:t>
      </w:r>
    </w:p>
    <w:p w:rsidR="001E5B24" w:rsidRPr="00DB126C" w:rsidRDefault="005C598D" w:rsidP="00600A5D">
      <w:pPr>
        <w:pStyle w:val="PR2"/>
        <w:numPr>
          <w:ilvl w:val="5"/>
          <w:numId w:val="31"/>
        </w:numPr>
      </w:pPr>
      <w:r>
        <w:rPr>
          <w:rFonts w:eastAsia="Arial"/>
          <w:lang w:val="fr-CA"/>
        </w:rPr>
        <w:t xml:space="preserve">Capteurs de présence :  Le capteur infrarouge actif doit fournir deux zones de chevauchement qui permettent de détecter la présence dans le seuil  de porte lorsque la porte est en position ouverte </w:t>
      </w:r>
    </w:p>
    <w:p w:rsidR="001E5B24" w:rsidRPr="00B943A4" w:rsidRDefault="005C598D" w:rsidP="001E5B24">
      <w:pPr>
        <w:pStyle w:val="CMTGreen"/>
        <w:rPr>
          <w:lang w:val="fr-CA"/>
        </w:rPr>
      </w:pPr>
      <w:r>
        <w:rPr>
          <w:rFonts w:eastAsia="Arial"/>
          <w:szCs w:val="18"/>
          <w:lang w:val="fr-CA"/>
        </w:rPr>
        <w:t xml:space="preserve">Sélectionner des dispositifs d’activation supplémentaires pour les opérations de porte coulissantes. </w:t>
      </w:r>
    </w:p>
    <w:p w:rsidR="00DC6801" w:rsidRDefault="005C598D" w:rsidP="00600A5D">
      <w:pPr>
        <w:pStyle w:val="PR1"/>
        <w:numPr>
          <w:ilvl w:val="4"/>
          <w:numId w:val="31"/>
        </w:numPr>
      </w:pPr>
      <w:r>
        <w:rPr>
          <w:rFonts w:eastAsia="Arial"/>
          <w:lang w:val="fr-CA"/>
        </w:rPr>
        <w:lastRenderedPageBreak/>
        <w:t xml:space="preserve">Dispositif d’activation :  </w:t>
      </w:r>
    </w:p>
    <w:p w:rsidR="00DC6801" w:rsidRPr="00E05A6C" w:rsidRDefault="005C598D" w:rsidP="00600A5D">
      <w:pPr>
        <w:pStyle w:val="PR2"/>
        <w:numPr>
          <w:ilvl w:val="5"/>
          <w:numId w:val="31"/>
        </w:numPr>
        <w:rPr>
          <w:rFonts w:ascii="Times New Roman" w:hAnsi="Times New Roman"/>
          <w:b/>
        </w:rPr>
      </w:pPr>
      <w:r>
        <w:rPr>
          <w:rFonts w:eastAsia="Arial"/>
          <w:b/>
          <w:bCs/>
          <w:lang w:val="fr-CA"/>
        </w:rPr>
        <w:t>[Plaque à pousser :  Plaque à pousser en acier inoxydable [4 3/4 po carrée] [6 po ronde] câblée avec mention « pousser pour ouvrir » gravée et avec un logo bleu de handicap.]</w:t>
      </w:r>
    </w:p>
    <w:p w:rsidR="00E05A6C" w:rsidRPr="00E05A6C" w:rsidRDefault="005C598D" w:rsidP="00600A5D">
      <w:pPr>
        <w:pStyle w:val="PR2"/>
        <w:numPr>
          <w:ilvl w:val="5"/>
          <w:numId w:val="31"/>
        </w:numPr>
        <w:rPr>
          <w:rFonts w:ascii="Times New Roman" w:hAnsi="Times New Roman"/>
          <w:b/>
        </w:rPr>
      </w:pPr>
      <w:r>
        <w:rPr>
          <w:rFonts w:eastAsia="Arial"/>
          <w:b/>
          <w:bCs/>
          <w:lang w:val="fr-CA"/>
        </w:rPr>
        <w:t>[Plaque à pousser :  [Câblé] [Sans fil], Plaque à pousser en acier inoxydable de 36 po x 6 po avec mention « pousser pour ouvrir » gravée et avec un logo bleu de handicap.]</w:t>
      </w:r>
    </w:p>
    <w:p w:rsidR="00DC6801" w:rsidRPr="00E05A6C" w:rsidRDefault="005C598D" w:rsidP="00600A5D">
      <w:pPr>
        <w:pStyle w:val="PR2"/>
        <w:numPr>
          <w:ilvl w:val="5"/>
          <w:numId w:val="31"/>
        </w:numPr>
        <w:rPr>
          <w:b/>
        </w:rPr>
      </w:pPr>
      <w:r>
        <w:rPr>
          <w:rFonts w:eastAsia="Arial"/>
          <w:b/>
          <w:bCs/>
          <w:lang w:val="fr-CA"/>
        </w:rPr>
        <w:t>[Plaque à pousser :  Monté sur montant, câblé, 1 1/2 po x 4 3/4 po, interrupteurs à plaque à pousser en acier inoxydable avec mention « pousser pour ouvrir » gravée et avec un logo bleu de handicap.]</w:t>
      </w:r>
    </w:p>
    <w:p w:rsidR="00DC6801" w:rsidRPr="00E05A6C" w:rsidRDefault="005C598D" w:rsidP="00600A5D">
      <w:pPr>
        <w:pStyle w:val="PR2"/>
        <w:numPr>
          <w:ilvl w:val="5"/>
          <w:numId w:val="31"/>
        </w:numPr>
        <w:rPr>
          <w:b/>
        </w:rPr>
      </w:pPr>
      <w:r>
        <w:rPr>
          <w:rFonts w:eastAsia="Arial"/>
          <w:b/>
          <w:bCs/>
          <w:lang w:val="fr-CA"/>
        </w:rPr>
        <w:t>[Plaque à pousser :  Plaque à pousser sans fil radiocommandée en acier inoxydable [4 1/2 po carré] [6 po rond] avec mention « pousser pour ouvrir » gravée et avec un logo bleu de handicap.]</w:t>
      </w:r>
    </w:p>
    <w:p w:rsidR="00DC6801" w:rsidRPr="00E05A6C" w:rsidRDefault="005C598D" w:rsidP="00600A5D">
      <w:pPr>
        <w:pStyle w:val="PR2"/>
        <w:numPr>
          <w:ilvl w:val="5"/>
          <w:numId w:val="31"/>
        </w:numPr>
        <w:rPr>
          <w:b/>
        </w:rPr>
      </w:pPr>
      <w:r>
        <w:rPr>
          <w:rFonts w:eastAsia="Arial"/>
          <w:b/>
          <w:bCs/>
          <w:lang w:val="fr-CA"/>
        </w:rPr>
        <w:t>[Bouton sans contact : [2 3/4 po x 4 1/2 po] [4 1/2 po carré] plaque d’activation du capteur en [blanc] [noir] [crème].  La technologie de micro-ondes a une portée réglable de 2 à 24 pouces.]</w:t>
      </w:r>
    </w:p>
    <w:p w:rsidR="00BB7A97" w:rsidRPr="000531AA" w:rsidRDefault="005C598D" w:rsidP="00600A5D">
      <w:pPr>
        <w:pStyle w:val="PR2"/>
        <w:numPr>
          <w:ilvl w:val="5"/>
          <w:numId w:val="31"/>
        </w:numPr>
        <w:rPr>
          <w:b/>
        </w:rPr>
      </w:pPr>
      <w:r>
        <w:rPr>
          <w:rFonts w:eastAsia="Arial"/>
          <w:b/>
          <w:bCs/>
          <w:lang w:val="fr-CA"/>
        </w:rPr>
        <w:t xml:space="preserve">[Activateur de contrôle d’accès : tel que sélectionné par l’architecte.] </w:t>
      </w:r>
    </w:p>
    <w:p w:rsidR="000531AA" w:rsidRPr="00B943A4" w:rsidRDefault="000531AA" w:rsidP="000531AA">
      <w:pPr>
        <w:pStyle w:val="PR2"/>
        <w:numPr>
          <w:ilvl w:val="0"/>
          <w:numId w:val="0"/>
        </w:numPr>
        <w:ind w:left="1440"/>
        <w:rPr>
          <w:b/>
          <w:lang w:val="fr-CA"/>
        </w:rPr>
      </w:pPr>
    </w:p>
    <w:p w:rsidR="000531AA" w:rsidRPr="00E05A6C" w:rsidRDefault="005C598D" w:rsidP="000531AA">
      <w:pPr>
        <w:pStyle w:val="PR2"/>
        <w:numPr>
          <w:ilvl w:val="0"/>
          <w:numId w:val="0"/>
        </w:numPr>
        <w:ind w:left="1440"/>
        <w:rPr>
          <w:b/>
        </w:rPr>
      </w:pPr>
      <w:bookmarkStart w:id="2" w:name="_Hlk523824863"/>
      <w:r>
        <w:rPr>
          <w:rFonts w:eastAsia="Arial" w:cs="Arial"/>
          <w:i/>
          <w:iCs/>
          <w:color w:val="808080"/>
          <w:shd w:val="clear" w:color="auto" w:fill="FFFFFF"/>
          <w:lang w:val="fr-CA"/>
        </w:rPr>
        <w:t>Le code du bâtiment de la Californie exige deux actionneurs de plaque à pousser à chaque emplacement d’actionneur, l’un monté entre 178 et 203 mm (7 et 8 po) du sol à la ligne centrale, et l’autre monté entre 762 et 1 118 mm (44 po) au-dessus du sol. Les barres d’actionnement verticales peuvent être utilisées au lieu de deux actionneurs distincts, avec le bas de la barre à 127 mm (5 po) maximum au-dessus du plancher et le haut à 889 mm (35 po) minimum au-dessus du plancher</w:t>
      </w:r>
      <w:bookmarkEnd w:id="2"/>
      <w:r>
        <w:rPr>
          <w:rFonts w:eastAsia="Arial" w:cs="Arial"/>
          <w:i/>
          <w:iCs/>
          <w:color w:val="808080"/>
          <w:shd w:val="clear" w:color="auto" w:fill="FFFFFF"/>
          <w:lang w:val="fr-CA"/>
        </w:rPr>
        <w:t>.</w:t>
      </w:r>
    </w:p>
    <w:p w:rsidR="00856D02" w:rsidRPr="00E05A6C" w:rsidRDefault="005C598D" w:rsidP="00600A5D">
      <w:pPr>
        <w:pStyle w:val="ART"/>
        <w:numPr>
          <w:ilvl w:val="3"/>
          <w:numId w:val="31"/>
        </w:numPr>
        <w:spacing w:before="480"/>
      </w:pPr>
      <w:r>
        <w:rPr>
          <w:rFonts w:eastAsia="Arial"/>
          <w:lang w:val="fr-CA"/>
        </w:rPr>
        <w:t xml:space="preserve">ÉLECTRICITÉ </w:t>
      </w:r>
    </w:p>
    <w:p w:rsidR="00856D02" w:rsidRPr="00433CFB" w:rsidRDefault="005C598D" w:rsidP="00600A5D">
      <w:pPr>
        <w:pStyle w:val="PR1"/>
        <w:numPr>
          <w:ilvl w:val="4"/>
          <w:numId w:val="31"/>
        </w:numPr>
      </w:pPr>
      <w:r>
        <w:rPr>
          <w:rFonts w:eastAsia="Arial"/>
          <w:lang w:val="fr-CA"/>
        </w:rPr>
        <w:t xml:space="preserve">Service électrique 120 V c.a., 60 Hz, 5 A. </w:t>
      </w:r>
    </w:p>
    <w:p w:rsidR="00856D02" w:rsidRPr="00433CFB" w:rsidRDefault="005C598D" w:rsidP="00600A5D">
      <w:pPr>
        <w:pStyle w:val="PR1"/>
        <w:numPr>
          <w:ilvl w:val="4"/>
          <w:numId w:val="31"/>
        </w:numPr>
      </w:pPr>
      <w:r>
        <w:rPr>
          <w:rFonts w:eastAsia="Arial"/>
          <w:b/>
          <w:bCs/>
          <w:lang w:val="fr-CA"/>
        </w:rPr>
        <w:t>[Sauvegarde de la batterie] : (au besoin)</w:t>
      </w:r>
      <w:r>
        <w:rPr>
          <w:rFonts w:eastAsia="Arial"/>
          <w:lang w:val="fr-CA"/>
        </w:rPr>
        <w:t xml:space="preserve"> dissimulé dans le boîtier du linteau de porte et capable de fonctionner pleinement, y compris les capacités du capteur pendant 200 cycles.</w:t>
      </w:r>
    </w:p>
    <w:p w:rsidR="00856D02" w:rsidRPr="00433CFB" w:rsidRDefault="005C598D" w:rsidP="00600A5D">
      <w:pPr>
        <w:pStyle w:val="ART"/>
        <w:numPr>
          <w:ilvl w:val="3"/>
          <w:numId w:val="31"/>
        </w:numPr>
        <w:spacing w:before="480"/>
      </w:pPr>
      <w:r>
        <w:rPr>
          <w:rFonts w:eastAsia="Arial"/>
          <w:lang w:val="fr-CA"/>
        </w:rPr>
        <w:t>QUINCAILLERIE</w:t>
      </w:r>
    </w:p>
    <w:p w:rsidR="00856D02" w:rsidRPr="00433CFB" w:rsidRDefault="005C598D" w:rsidP="00600A5D">
      <w:pPr>
        <w:pStyle w:val="PR1"/>
        <w:numPr>
          <w:ilvl w:val="4"/>
          <w:numId w:val="31"/>
        </w:numPr>
      </w:pPr>
      <w:r>
        <w:rPr>
          <w:rFonts w:eastAsia="Arial"/>
          <w:lang w:val="fr-CA"/>
        </w:rPr>
        <w:t>Généralités : Fournir la quincaillerie standard du fabricant, au besoin, pour assurer le bon fonctionnement de la porte.</w:t>
      </w:r>
    </w:p>
    <w:p w:rsidR="00856D02" w:rsidRDefault="005C598D" w:rsidP="00856D02">
      <w:pPr>
        <w:pStyle w:val="PR2"/>
        <w:numPr>
          <w:ilvl w:val="0"/>
          <w:numId w:val="0"/>
        </w:numPr>
        <w:ind w:left="864"/>
      </w:pPr>
      <w:r>
        <w:rPr>
          <w:rFonts w:eastAsia="Arial"/>
          <w:lang w:val="fr-CA"/>
        </w:rPr>
        <w:t xml:space="preserve">La quincaillerie d’écartement en cas d’urgence fait partie intégrante du design de la porte et est fournie par le fabricant pour se conformer aux codes applicables. </w:t>
      </w:r>
    </w:p>
    <w:p w:rsidR="00AF3BA9" w:rsidRDefault="00AF3BA9" w:rsidP="00856D02">
      <w:pPr>
        <w:pStyle w:val="PR2"/>
        <w:numPr>
          <w:ilvl w:val="0"/>
          <w:numId w:val="0"/>
        </w:numPr>
        <w:ind w:left="864"/>
      </w:pPr>
    </w:p>
    <w:p w:rsidR="00AF3BA9" w:rsidRPr="00A81A0E" w:rsidRDefault="005C598D" w:rsidP="00AF3BA9">
      <w:pPr>
        <w:pStyle w:val="CMTGreen"/>
      </w:pPr>
      <w:r>
        <w:rPr>
          <w:rFonts w:eastAsia="Arial"/>
          <w:szCs w:val="18"/>
          <w:lang w:val="fr-CA"/>
        </w:rPr>
        <w:t>Choisir la quincaillerie de verrouillage. Consultez SPEC NOW pour plus d’informations</w:t>
      </w:r>
    </w:p>
    <w:p w:rsidR="00AF3BA9" w:rsidRDefault="00AF3BA9" w:rsidP="00856D02">
      <w:pPr>
        <w:pStyle w:val="PR2"/>
        <w:numPr>
          <w:ilvl w:val="0"/>
          <w:numId w:val="0"/>
        </w:numPr>
        <w:ind w:left="864"/>
      </w:pPr>
    </w:p>
    <w:p w:rsidR="005A5A61" w:rsidRPr="005A5A61" w:rsidRDefault="005C598D" w:rsidP="00600A5D">
      <w:pPr>
        <w:pStyle w:val="PR1"/>
        <w:numPr>
          <w:ilvl w:val="4"/>
          <w:numId w:val="31"/>
        </w:numPr>
      </w:pPr>
      <w:r>
        <w:rPr>
          <w:rFonts w:eastAsia="Arial"/>
          <w:lang w:val="fr-CA"/>
        </w:rPr>
        <w:t xml:space="preserve">Quincaillerie de verrouillage : </w:t>
      </w:r>
    </w:p>
    <w:p w:rsidR="005A5A61" w:rsidRPr="005A5A61" w:rsidRDefault="005C598D" w:rsidP="00600A5D">
      <w:pPr>
        <w:pStyle w:val="PR2"/>
        <w:numPr>
          <w:ilvl w:val="5"/>
          <w:numId w:val="31"/>
        </w:numPr>
      </w:pPr>
      <w:r>
        <w:rPr>
          <w:rFonts w:eastAsia="Arial"/>
          <w:lang w:val="fr-CA"/>
        </w:rPr>
        <w:t xml:space="preserve">Chaque panneau de porte coulissante doit avoir un verrou à un seul point sur le rail inférieur. La porte est munie d’un rail de verrouillage continu qui verrouille les panneaux </w:t>
      </w:r>
      <w:r>
        <w:rPr>
          <w:rFonts w:eastAsia="Arial"/>
          <w:lang w:val="fr-CA"/>
        </w:rPr>
        <w:lastRenderedPageBreak/>
        <w:t>coulissants sur les panneaux fixes lorsque le système de porte est en position complètement fermée.</w:t>
      </w:r>
    </w:p>
    <w:p w:rsidR="00856D02" w:rsidRPr="005A5A61" w:rsidRDefault="005C598D" w:rsidP="00600A5D">
      <w:pPr>
        <w:pStyle w:val="PR2"/>
        <w:numPr>
          <w:ilvl w:val="5"/>
          <w:numId w:val="31"/>
        </w:numPr>
      </w:pPr>
      <w:r>
        <w:rPr>
          <w:rFonts w:eastAsia="Arial"/>
          <w:lang w:val="fr-CA"/>
        </w:rPr>
        <w:t xml:space="preserve">Chaque porte coulissante active est munie d’un verrou de sol à point unique maximum, avec des dispositions pour un cylindre à clé à l’extérieur et un bouton de serrage à l’intérieur conformément à la norme NFPA </w:t>
      </w:r>
    </w:p>
    <w:p w:rsidR="00856D02" w:rsidRDefault="005C598D" w:rsidP="00600A5D">
      <w:pPr>
        <w:pStyle w:val="PR1"/>
        <w:numPr>
          <w:ilvl w:val="4"/>
          <w:numId w:val="31"/>
        </w:numPr>
      </w:pPr>
      <w:r>
        <w:rPr>
          <w:rFonts w:eastAsia="Arial"/>
          <w:lang w:val="fr-CA"/>
        </w:rPr>
        <w:t>Verrouillage automatique pour porte coulissante : Dispositif à commande électrique monté dans le linteau qui verrouille automatiquement la porte contre le coulissement lorsqu’elle est en position fermée. Utiliser la batterie de secours pour assurer un niveau de sécurité accru.</w:t>
      </w:r>
    </w:p>
    <w:p w:rsidR="00BE0229" w:rsidRPr="00BE0229" w:rsidRDefault="005C598D" w:rsidP="00600A5D">
      <w:pPr>
        <w:pStyle w:val="PR1"/>
        <w:numPr>
          <w:ilvl w:val="4"/>
          <w:numId w:val="31"/>
        </w:numPr>
      </w:pPr>
      <w:r>
        <w:rPr>
          <w:rFonts w:eastAsia="Arial"/>
          <w:lang w:val="fr-CA"/>
        </w:rPr>
        <w:t xml:space="preserve">Dispositif de sortie : </w:t>
      </w:r>
      <w:proofErr w:type="spellStart"/>
      <w:r>
        <w:rPr>
          <w:rFonts w:eastAsia="Arial"/>
          <w:lang w:val="fr-CA"/>
        </w:rPr>
        <w:t>dormakaba</w:t>
      </w:r>
      <w:proofErr w:type="spellEnd"/>
      <w:r>
        <w:rPr>
          <w:rFonts w:eastAsia="Arial"/>
          <w:lang w:val="fr-CA"/>
        </w:rPr>
        <w:t xml:space="preserve"> DG1000, boulon de verrouillage supérieur</w:t>
      </w:r>
      <w:r>
        <w:rPr>
          <w:rFonts w:eastAsia="Arial" w:cs="Arial"/>
          <w:color w:val="333333"/>
          <w:shd w:val="clear" w:color="auto" w:fill="FFFFFF"/>
          <w:lang w:val="fr-CA"/>
        </w:rPr>
        <w:t xml:space="preserve"> avec cylindres à noyau interchangeables ou cylindre et tour de pouce.  Homologué UL et certifié BHMA (ANSI/BHMA Grade 1, Type 2).</w:t>
      </w:r>
    </w:p>
    <w:p w:rsidR="00BE0229" w:rsidRPr="00AF3BA9" w:rsidRDefault="005C598D" w:rsidP="00600A5D">
      <w:pPr>
        <w:pStyle w:val="PR2"/>
        <w:numPr>
          <w:ilvl w:val="5"/>
          <w:numId w:val="31"/>
        </w:numPr>
      </w:pPr>
      <w:r>
        <w:rPr>
          <w:rFonts w:eastAsia="Arial"/>
          <w:lang w:val="fr-CA"/>
        </w:rPr>
        <w:t xml:space="preserve">Finis : </w:t>
      </w:r>
      <w:r>
        <w:rPr>
          <w:rFonts w:eastAsia="Arial"/>
          <w:b/>
          <w:bCs/>
          <w:lang w:val="fr-CA"/>
        </w:rPr>
        <w:t>[acier inoxydable] [laiton] [poli] [satin</w:t>
      </w:r>
      <w:r w:rsidR="003271C0">
        <w:rPr>
          <w:rFonts w:eastAsia="Arial"/>
          <w:b/>
          <w:bCs/>
          <w:lang w:val="fr-CA"/>
        </w:rPr>
        <w:t>é</w:t>
      </w:r>
      <w:r>
        <w:rPr>
          <w:rFonts w:eastAsia="Arial"/>
          <w:b/>
          <w:bCs/>
          <w:lang w:val="fr-CA"/>
        </w:rPr>
        <w:t>]</w:t>
      </w:r>
    </w:p>
    <w:p w:rsidR="00AF3BA9" w:rsidRDefault="00AF3BA9" w:rsidP="00AF3BA9">
      <w:pPr>
        <w:pStyle w:val="PR2"/>
        <w:numPr>
          <w:ilvl w:val="0"/>
          <w:numId w:val="0"/>
        </w:numPr>
        <w:ind w:left="1440"/>
      </w:pPr>
    </w:p>
    <w:p w:rsidR="00AF3BA9" w:rsidRPr="00B943A4" w:rsidRDefault="005C598D" w:rsidP="00AF3BA9">
      <w:pPr>
        <w:pStyle w:val="CMTGreen"/>
        <w:rPr>
          <w:lang w:val="fr-CA"/>
        </w:rPr>
      </w:pPr>
      <w:r>
        <w:rPr>
          <w:rFonts w:eastAsia="Arial"/>
          <w:szCs w:val="18"/>
          <w:lang w:val="fr-CA"/>
        </w:rPr>
        <w:t>Communiquez avec SPEC MAINTENANT pour les seuils de porte personnalisés</w:t>
      </w:r>
    </w:p>
    <w:p w:rsidR="00856D02" w:rsidRPr="00433CFB" w:rsidRDefault="005C598D" w:rsidP="00600A5D">
      <w:pPr>
        <w:pStyle w:val="PR1"/>
        <w:numPr>
          <w:ilvl w:val="4"/>
          <w:numId w:val="31"/>
        </w:numPr>
      </w:pPr>
      <w:r>
        <w:rPr>
          <w:rFonts w:eastAsia="Arial"/>
          <w:lang w:val="fr-CA"/>
        </w:rPr>
        <w:t xml:space="preserve">Seuil de porte :   </w:t>
      </w:r>
    </w:p>
    <w:p w:rsidR="00856D02" w:rsidRPr="00C36236" w:rsidRDefault="005C598D" w:rsidP="00600A5D">
      <w:pPr>
        <w:pStyle w:val="PR2"/>
        <w:numPr>
          <w:ilvl w:val="5"/>
          <w:numId w:val="31"/>
        </w:numPr>
      </w:pPr>
      <w:r>
        <w:rPr>
          <w:rFonts w:eastAsia="Arial"/>
          <w:lang w:val="fr-CA"/>
        </w:rPr>
        <w:t xml:space="preserve">Seuil de porte coulissante : [ESA 400] Système de rails de seuil de porte et de guidage inférieur standard du fabricant, avec une goupille de 3/8 po de diamètre dans une fente recouverte de polyéthylène. </w:t>
      </w:r>
    </w:p>
    <w:p w:rsidR="00856D02" w:rsidRPr="00B943A4" w:rsidRDefault="005C598D" w:rsidP="00600A5D">
      <w:pPr>
        <w:pStyle w:val="PR3"/>
        <w:numPr>
          <w:ilvl w:val="6"/>
          <w:numId w:val="31"/>
        </w:numPr>
        <w:rPr>
          <w:lang w:val="fr-CA"/>
        </w:rPr>
      </w:pPr>
      <w:r>
        <w:rPr>
          <w:rFonts w:eastAsia="Arial"/>
          <w:lang w:val="fr-CA"/>
        </w:rPr>
        <w:t> Configuration : Seuil de porte de type collerette sur l'ouverture de la porte et</w:t>
      </w:r>
      <w:r>
        <w:rPr>
          <w:rFonts w:eastAsia="Arial"/>
          <w:b/>
          <w:bCs/>
          <w:lang w:val="fr-CA"/>
        </w:rPr>
        <w:t xml:space="preserve"> </w:t>
      </w:r>
      <w:r w:rsidRPr="003271C0">
        <w:rPr>
          <w:rFonts w:eastAsia="Arial"/>
          <w:bCs/>
          <w:lang w:val="fr-CA"/>
        </w:rPr>
        <w:t>système de rail-guide</w:t>
      </w:r>
      <w:r>
        <w:rPr>
          <w:rFonts w:eastAsia="Arial"/>
          <w:b/>
          <w:bCs/>
          <w:lang w:val="fr-CA"/>
        </w:rPr>
        <w:t xml:space="preserve"> [encastré] [monté en surface]</w:t>
      </w:r>
      <w:r>
        <w:rPr>
          <w:rFonts w:eastAsia="Arial"/>
          <w:lang w:val="fr-CA"/>
        </w:rPr>
        <w:t xml:space="preserve"> sur les panneaux fixes.</w:t>
      </w:r>
    </w:p>
    <w:p w:rsidR="00856D02" w:rsidRPr="00B943A4" w:rsidRDefault="005C598D" w:rsidP="00600A5D">
      <w:pPr>
        <w:pStyle w:val="PR3"/>
        <w:numPr>
          <w:ilvl w:val="6"/>
          <w:numId w:val="31"/>
        </w:numPr>
        <w:rPr>
          <w:lang w:val="fr-CA"/>
        </w:rPr>
      </w:pPr>
      <w:r>
        <w:rPr>
          <w:rFonts w:eastAsia="Arial"/>
          <w:lang w:val="fr-CA"/>
        </w:rPr>
        <w:t> Configuration : Pas de seuil de porte à travers l’ouverture de la porte et système de rail-</w:t>
      </w:r>
      <w:r w:rsidRPr="003271C0">
        <w:rPr>
          <w:rFonts w:eastAsia="Arial"/>
          <w:bCs/>
          <w:lang w:val="fr-CA"/>
        </w:rPr>
        <w:t>guide</w:t>
      </w:r>
      <w:r>
        <w:rPr>
          <w:rFonts w:eastAsia="Arial"/>
          <w:b/>
          <w:bCs/>
          <w:lang w:val="fr-CA"/>
        </w:rPr>
        <w:t xml:space="preserve"> </w:t>
      </w:r>
      <w:r w:rsidRPr="003271C0">
        <w:rPr>
          <w:rFonts w:eastAsia="Arial"/>
          <w:b/>
          <w:lang w:val="fr-CA"/>
        </w:rPr>
        <w:t xml:space="preserve">[encastré] [monté en surface] </w:t>
      </w:r>
      <w:r>
        <w:rPr>
          <w:rFonts w:eastAsia="Arial"/>
          <w:lang w:val="fr-CA"/>
        </w:rPr>
        <w:t>sur les panneaux fixes.</w:t>
      </w:r>
    </w:p>
    <w:p w:rsidR="00856D02" w:rsidRPr="00433CFB" w:rsidRDefault="00856D02" w:rsidP="00856D02">
      <w:pPr>
        <w:pStyle w:val="PR2"/>
        <w:numPr>
          <w:ilvl w:val="0"/>
          <w:numId w:val="0"/>
        </w:numPr>
      </w:pPr>
    </w:p>
    <w:p w:rsidR="00856D02" w:rsidRPr="00433CFB" w:rsidRDefault="005C598D" w:rsidP="00600A5D">
      <w:pPr>
        <w:pStyle w:val="ART"/>
        <w:numPr>
          <w:ilvl w:val="3"/>
          <w:numId w:val="31"/>
        </w:numPr>
        <w:spacing w:before="480"/>
      </w:pPr>
      <w:r>
        <w:rPr>
          <w:rFonts w:eastAsia="Arial"/>
          <w:lang w:val="fr-CA"/>
        </w:rPr>
        <w:t>FINIS EN ALUMINIUM</w:t>
      </w:r>
    </w:p>
    <w:p w:rsidR="00856D02" w:rsidRPr="00433CFB" w:rsidRDefault="005C598D" w:rsidP="00600A5D">
      <w:pPr>
        <w:pStyle w:val="PR1"/>
        <w:numPr>
          <w:ilvl w:val="4"/>
          <w:numId w:val="31"/>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C36236" w:rsidRDefault="005C598D" w:rsidP="00600A5D">
      <w:pPr>
        <w:pStyle w:val="PR1"/>
        <w:numPr>
          <w:ilvl w:val="4"/>
          <w:numId w:val="31"/>
        </w:numPr>
      </w:pPr>
      <w:r>
        <w:rPr>
          <w:rFonts w:eastAsia="Arial"/>
          <w:lang w:val="fr-CA"/>
        </w:rPr>
        <w:t>Fini anodisé :</w:t>
      </w:r>
    </w:p>
    <w:p w:rsidR="00856D02" w:rsidRPr="00C36236" w:rsidRDefault="005C598D" w:rsidP="00600A5D">
      <w:pPr>
        <w:pStyle w:val="PR2"/>
        <w:numPr>
          <w:ilvl w:val="5"/>
          <w:numId w:val="31"/>
        </w:numPr>
        <w:jc w:val="left"/>
        <w:rPr>
          <w:b/>
        </w:rPr>
      </w:pPr>
      <w:r>
        <w:rPr>
          <w:rFonts w:eastAsia="Arial"/>
          <w:b/>
          <w:bCs/>
          <w:lang w:val="fr-CA"/>
        </w:rPr>
        <w:t>[Fini anodique transparent : AAMA 611, AA-M12C22A31, Classe II, 0,010 mm].</w:t>
      </w:r>
    </w:p>
    <w:p w:rsidR="00856D02" w:rsidRPr="00C36236" w:rsidRDefault="005C598D" w:rsidP="00600A5D">
      <w:pPr>
        <w:pStyle w:val="PR2"/>
        <w:numPr>
          <w:ilvl w:val="5"/>
          <w:numId w:val="31"/>
        </w:numPr>
        <w:jc w:val="left"/>
        <w:rPr>
          <w:b/>
        </w:rPr>
      </w:pPr>
      <w:r w:rsidRPr="00600A5D">
        <w:rPr>
          <w:rFonts w:eastAsia="Arial"/>
          <w:b/>
          <w:bCs/>
          <w:lang w:val="it-IT"/>
        </w:rPr>
        <w:t>[Fini anodique bronze foncé :  AAMA 611, AA-M12C22A44, Classe I, 0,018 mm].</w:t>
      </w:r>
    </w:p>
    <w:p w:rsidR="00856D02" w:rsidRPr="00C36236" w:rsidRDefault="005C598D" w:rsidP="00600A5D">
      <w:pPr>
        <w:pStyle w:val="PR2"/>
        <w:numPr>
          <w:ilvl w:val="5"/>
          <w:numId w:val="31"/>
        </w:numPr>
        <w:jc w:val="left"/>
        <w:rPr>
          <w:b/>
        </w:rPr>
      </w:pPr>
      <w:r>
        <w:rPr>
          <w:rFonts w:eastAsia="Arial"/>
          <w:b/>
          <w:bCs/>
          <w:lang w:val="fr-CA"/>
        </w:rPr>
        <w:t>[Fini anodique de couleur : AAMA 611, AA-M12C22A44, Classe I, 0,018 mm]. [</w:t>
      </w:r>
      <w:r w:rsidR="009C41FD">
        <w:rPr>
          <w:rFonts w:eastAsia="Arial"/>
          <w:b/>
          <w:bCs/>
          <w:lang w:val="fr-CA"/>
        </w:rPr>
        <w:t xml:space="preserve">Correspondant à </w:t>
      </w:r>
      <w:r>
        <w:rPr>
          <w:rFonts w:eastAsia="Arial"/>
          <w:b/>
          <w:bCs/>
          <w:lang w:val="fr-CA"/>
        </w:rPr>
        <w:t>l’échantillon de l’architecte]</w:t>
      </w:r>
    </w:p>
    <w:p w:rsidR="00856D02" w:rsidRPr="00C36236" w:rsidRDefault="005C598D" w:rsidP="00600A5D">
      <w:pPr>
        <w:pStyle w:val="PR1"/>
        <w:numPr>
          <w:ilvl w:val="4"/>
          <w:numId w:val="31"/>
        </w:numPr>
      </w:pPr>
      <w:r>
        <w:rPr>
          <w:rFonts w:eastAsia="Arial"/>
          <w:lang w:val="fr-CA"/>
        </w:rPr>
        <w:t>Fini peint :</w:t>
      </w:r>
    </w:p>
    <w:p w:rsidR="00856D02" w:rsidRPr="00C36236" w:rsidRDefault="005C598D" w:rsidP="00600A5D">
      <w:pPr>
        <w:pStyle w:val="PR2"/>
        <w:numPr>
          <w:ilvl w:val="5"/>
          <w:numId w:val="31"/>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C36236" w:rsidRDefault="005C598D" w:rsidP="00600A5D">
      <w:pPr>
        <w:pStyle w:val="PR2"/>
        <w:numPr>
          <w:ilvl w:val="5"/>
          <w:numId w:val="31"/>
        </w:numPr>
        <w:rPr>
          <w:b/>
        </w:rPr>
      </w:pPr>
      <w:r>
        <w:rPr>
          <w:rFonts w:eastAsia="Arial"/>
          <w:b/>
          <w:bCs/>
          <w:lang w:val="fr-CA"/>
        </w:rPr>
        <w:t xml:space="preserve">Fini de peinture </w:t>
      </w:r>
      <w:proofErr w:type="spellStart"/>
      <w:r>
        <w:rPr>
          <w:rFonts w:eastAsia="Arial"/>
          <w:b/>
          <w:bCs/>
          <w:lang w:val="fr-CA"/>
        </w:rPr>
        <w:t>K</w:t>
      </w:r>
      <w:r w:rsidR="009C41FD">
        <w:rPr>
          <w:rFonts w:eastAsia="Arial"/>
          <w:b/>
          <w:bCs/>
          <w:lang w:val="fr-CA"/>
        </w:rPr>
        <w:t>ynar</w:t>
      </w:r>
      <w:proofErr w:type="spellEnd"/>
      <w:r w:rsidR="009C41FD">
        <w:rPr>
          <w:rFonts w:eastAsia="Arial"/>
          <w:b/>
          <w:bCs/>
          <w:lang w:val="fr-CA"/>
        </w:rPr>
        <w:t>, [2 couches] [3 couches] [C</w:t>
      </w:r>
      <w:r>
        <w:rPr>
          <w:rFonts w:eastAsia="Arial"/>
          <w:b/>
          <w:bCs/>
          <w:lang w:val="fr-CA"/>
        </w:rPr>
        <w:t>orrespondant à l'échantillon de l’architecte]</w:t>
      </w:r>
    </w:p>
    <w:p w:rsidR="00856D02" w:rsidRPr="00C36236" w:rsidRDefault="005C598D" w:rsidP="00600A5D">
      <w:pPr>
        <w:pStyle w:val="PR1"/>
        <w:numPr>
          <w:ilvl w:val="4"/>
          <w:numId w:val="31"/>
        </w:numPr>
      </w:pPr>
      <w:r>
        <w:rPr>
          <w:rFonts w:eastAsia="Arial"/>
          <w:lang w:val="fr-CA"/>
        </w:rPr>
        <w:t xml:space="preserve">Fini de recouvrement : Le recouvrement doit être fini en usine dans les installations du fabricant à l’aide d’une surface de panneau </w:t>
      </w:r>
      <w:r w:rsidRPr="003271C0">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w:t>
      </w:r>
      <w:r>
        <w:rPr>
          <w:rFonts w:eastAsia="Arial"/>
          <w:lang w:val="fr-CA"/>
        </w:rPr>
        <w:lastRenderedPageBreak/>
        <w:t xml:space="preserve">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C36236" w:rsidRDefault="005C598D" w:rsidP="00600A5D">
      <w:pPr>
        <w:pStyle w:val="PR2"/>
        <w:numPr>
          <w:ilvl w:val="5"/>
          <w:numId w:val="31"/>
        </w:numPr>
        <w:rPr>
          <w:b/>
        </w:rPr>
      </w:pPr>
      <w:r>
        <w:rPr>
          <w:rFonts w:eastAsia="Arial"/>
          <w:b/>
          <w:bCs/>
          <w:lang w:val="fr-CA"/>
        </w:rPr>
        <w:t>[Acier inoxydable avec fini satiné no 4]</w:t>
      </w:r>
    </w:p>
    <w:p w:rsidR="00856D02" w:rsidRPr="00C36236" w:rsidRDefault="005C598D" w:rsidP="00600A5D">
      <w:pPr>
        <w:pStyle w:val="PR2"/>
        <w:numPr>
          <w:ilvl w:val="5"/>
          <w:numId w:val="31"/>
        </w:numPr>
        <w:rPr>
          <w:b/>
        </w:rPr>
      </w:pPr>
      <w:r>
        <w:rPr>
          <w:rFonts w:eastAsia="Arial"/>
          <w:b/>
          <w:bCs/>
          <w:lang w:val="fr-CA"/>
        </w:rPr>
        <w:t>[Acier inoxydable avec fini effet miroir no 8]</w:t>
      </w:r>
    </w:p>
    <w:p w:rsidR="00856D02" w:rsidRPr="00C36236" w:rsidRDefault="005C598D" w:rsidP="00600A5D">
      <w:pPr>
        <w:pStyle w:val="PR2"/>
        <w:numPr>
          <w:ilvl w:val="5"/>
          <w:numId w:val="31"/>
        </w:numPr>
        <w:rPr>
          <w:b/>
        </w:rPr>
      </w:pPr>
      <w:r>
        <w:rPr>
          <w:rFonts w:eastAsia="Arial"/>
          <w:b/>
          <w:bCs/>
          <w:lang w:val="fr-CA"/>
        </w:rPr>
        <w:t>[Bronze avec fini satiné]</w:t>
      </w:r>
    </w:p>
    <w:p w:rsidR="00856D02" w:rsidRPr="00C36236" w:rsidRDefault="005C598D" w:rsidP="00600A5D">
      <w:pPr>
        <w:pStyle w:val="PR2"/>
        <w:numPr>
          <w:ilvl w:val="5"/>
          <w:numId w:val="31"/>
        </w:numPr>
        <w:rPr>
          <w:b/>
        </w:rPr>
      </w:pPr>
      <w:r>
        <w:rPr>
          <w:rFonts w:eastAsia="Arial"/>
          <w:b/>
          <w:bCs/>
          <w:lang w:val="fr-CA"/>
        </w:rPr>
        <w:t>[Bronze avec fini poli non directionnel]</w:t>
      </w:r>
    </w:p>
    <w:p w:rsidR="00856D02" w:rsidRPr="00C36236" w:rsidRDefault="005C598D" w:rsidP="00600A5D">
      <w:pPr>
        <w:pStyle w:val="PR2"/>
        <w:numPr>
          <w:ilvl w:val="5"/>
          <w:numId w:val="31"/>
        </w:numPr>
        <w:rPr>
          <w:b/>
        </w:rPr>
      </w:pPr>
      <w:r>
        <w:rPr>
          <w:rFonts w:eastAsia="Arial"/>
          <w:b/>
          <w:bCs/>
          <w:lang w:val="fr-CA"/>
        </w:rPr>
        <w:t>[Laiton avec fini satiné]</w:t>
      </w:r>
    </w:p>
    <w:p w:rsidR="00856D02" w:rsidRPr="00C36236" w:rsidRDefault="005C598D" w:rsidP="00600A5D">
      <w:pPr>
        <w:pStyle w:val="PR2"/>
        <w:numPr>
          <w:ilvl w:val="5"/>
          <w:numId w:val="31"/>
        </w:numPr>
        <w:rPr>
          <w:b/>
        </w:rPr>
      </w:pPr>
      <w:r>
        <w:rPr>
          <w:rFonts w:eastAsia="Arial"/>
          <w:b/>
          <w:bCs/>
          <w:lang w:val="fr-CA"/>
        </w:rPr>
        <w:t>[Laiton avec fini poli non directionnel]</w:t>
      </w:r>
    </w:p>
    <w:p w:rsidR="00167E3B" w:rsidRPr="0001258D" w:rsidRDefault="00167E3B" w:rsidP="00167E3B">
      <w:pPr>
        <w:pStyle w:val="PR2"/>
        <w:numPr>
          <w:ilvl w:val="0"/>
          <w:numId w:val="0"/>
        </w:numPr>
        <w:ind w:left="1440"/>
        <w:rPr>
          <w:b/>
        </w:rPr>
      </w:pPr>
    </w:p>
    <w:p w:rsidR="00856D02" w:rsidRPr="00B943A4" w:rsidRDefault="005C598D" w:rsidP="00167E3B">
      <w:pPr>
        <w:pStyle w:val="CMTGreen"/>
        <w:rPr>
          <w:lang w:val="fr-CA"/>
        </w:rPr>
      </w:pPr>
      <w:r>
        <w:rPr>
          <w:rFonts w:eastAsia="Arial"/>
          <w:szCs w:val="18"/>
          <w:lang w:val="fr-CA"/>
        </w:rPr>
        <w:t>Consultez le Centre SPEC NOW pour connaître les options de fini personnalisées.</w:t>
      </w:r>
    </w:p>
    <w:p w:rsidR="006327F3" w:rsidRPr="00495754" w:rsidRDefault="005C598D" w:rsidP="00495754">
      <w:pPr>
        <w:pStyle w:val="PR1"/>
        <w:numPr>
          <w:ilvl w:val="0"/>
          <w:numId w:val="31"/>
        </w:numPr>
        <w:spacing w:before="480"/>
        <w:rPr>
          <w:rFonts w:eastAsia="Arial"/>
          <w:lang w:val="fr-CA"/>
        </w:rPr>
      </w:pPr>
      <w:bookmarkStart w:id="3" w:name="_GoBack"/>
      <w:bookmarkEnd w:id="3"/>
      <w:r>
        <w:rPr>
          <w:rFonts w:eastAsia="Arial"/>
          <w:lang w:val="fr-CA"/>
        </w:rPr>
        <w:t>EXÉCUTION</w:t>
      </w:r>
    </w:p>
    <w:p w:rsidR="006327F3" w:rsidRPr="00433CFB" w:rsidRDefault="005C598D" w:rsidP="006327F3">
      <w:pPr>
        <w:pStyle w:val="ART"/>
        <w:numPr>
          <w:ilvl w:val="3"/>
          <w:numId w:val="29"/>
        </w:numPr>
        <w:tabs>
          <w:tab w:val="num" w:pos="864"/>
        </w:tabs>
        <w:spacing w:before="480"/>
      </w:pPr>
      <w:r>
        <w:rPr>
          <w:rFonts w:eastAsia="Arial"/>
          <w:lang w:val="fr-CA"/>
        </w:rPr>
        <w:t>EXAMEN</w:t>
      </w:r>
    </w:p>
    <w:p w:rsidR="006327F3" w:rsidRPr="00433CFB" w:rsidRDefault="005C598D"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433CFB" w:rsidRDefault="005C598D"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433CFB" w:rsidRDefault="005C598D"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433CFB" w:rsidRDefault="005C598D" w:rsidP="00600A5D">
      <w:pPr>
        <w:pStyle w:val="ART"/>
        <w:numPr>
          <w:ilvl w:val="3"/>
          <w:numId w:val="31"/>
        </w:numPr>
        <w:spacing w:before="480"/>
      </w:pPr>
      <w:r>
        <w:rPr>
          <w:rFonts w:eastAsia="Arial"/>
          <w:lang w:val="fr-CA"/>
        </w:rPr>
        <w:t>INSTALLATION</w:t>
      </w:r>
    </w:p>
    <w:p w:rsidR="006327F3" w:rsidRPr="00433CFB" w:rsidRDefault="005C598D" w:rsidP="00600A5D">
      <w:pPr>
        <w:pStyle w:val="PR1"/>
        <w:numPr>
          <w:ilvl w:val="4"/>
          <w:numId w:val="31"/>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433CFB" w:rsidRDefault="005C598D" w:rsidP="00600A5D">
      <w:pPr>
        <w:pStyle w:val="PR1"/>
        <w:numPr>
          <w:ilvl w:val="4"/>
          <w:numId w:val="31"/>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433CFB" w:rsidRDefault="005C598D" w:rsidP="00600A5D">
      <w:pPr>
        <w:pStyle w:val="PR2"/>
        <w:numPr>
          <w:ilvl w:val="5"/>
          <w:numId w:val="31"/>
        </w:numPr>
      </w:pPr>
      <w:r>
        <w:rPr>
          <w:rFonts w:eastAsia="Arial"/>
          <w:lang w:val="fr-CA"/>
        </w:rPr>
        <w:t>Installer la quincaillerie montée en surface à l’aide d’attaches dissimulées dans la mesure du possible.</w:t>
      </w:r>
    </w:p>
    <w:p w:rsidR="006327F3" w:rsidRPr="00433CFB" w:rsidRDefault="005C598D" w:rsidP="00600A5D">
      <w:pPr>
        <w:pStyle w:val="PR2"/>
        <w:numPr>
          <w:ilvl w:val="5"/>
          <w:numId w:val="31"/>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433CFB" w:rsidRDefault="005C598D" w:rsidP="00600A5D">
      <w:pPr>
        <w:pStyle w:val="PR1"/>
        <w:numPr>
          <w:ilvl w:val="4"/>
          <w:numId w:val="31"/>
        </w:numPr>
      </w:pPr>
      <w:r>
        <w:rPr>
          <w:rFonts w:eastAsia="Arial"/>
          <w:lang w:val="fr-CA"/>
        </w:rPr>
        <w:t>Actionneurs de porte :  Connecter les actionneurs de porte au système de distribution électrique tel que spécifié dans les sections Division 26.</w:t>
      </w:r>
    </w:p>
    <w:p w:rsidR="006327F3" w:rsidRPr="00433CFB" w:rsidRDefault="005C598D" w:rsidP="00600A5D">
      <w:pPr>
        <w:pStyle w:val="PR1"/>
        <w:numPr>
          <w:ilvl w:val="4"/>
          <w:numId w:val="31"/>
        </w:numPr>
      </w:pPr>
      <w:r>
        <w:rPr>
          <w:rFonts w:eastAsia="Arial"/>
          <w:lang w:val="fr-CA"/>
        </w:rPr>
        <w:t>Vitrage :  Installer le vitrage tel que spécifié dans la Division 08 Section Vitrage selon les instructions du fabricant de porte automatique.</w:t>
      </w:r>
    </w:p>
    <w:p w:rsidR="006327F3" w:rsidRPr="00433CFB" w:rsidRDefault="005C598D" w:rsidP="00600A5D">
      <w:pPr>
        <w:pStyle w:val="PR1"/>
        <w:numPr>
          <w:ilvl w:val="4"/>
          <w:numId w:val="31"/>
        </w:numPr>
      </w:pPr>
      <w:proofErr w:type="spellStart"/>
      <w:r>
        <w:rPr>
          <w:rFonts w:eastAsia="Arial"/>
          <w:lang w:val="fr-CA"/>
        </w:rPr>
        <w:lastRenderedPageBreak/>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une installation étanche aux intempéries.</w:t>
      </w:r>
    </w:p>
    <w:p w:rsidR="006327F3" w:rsidRPr="00433CFB" w:rsidRDefault="005C598D" w:rsidP="00600A5D">
      <w:pPr>
        <w:pStyle w:val="PR1"/>
        <w:numPr>
          <w:ilvl w:val="4"/>
          <w:numId w:val="31"/>
        </w:numPr>
      </w:pPr>
      <w:r>
        <w:rPr>
          <w:rFonts w:eastAsia="Arial"/>
          <w:lang w:val="fr-CA"/>
        </w:rPr>
        <w:t>Signalisation :  Installer une signalisation des deux côtés de chaque porte et de chaque panneau fixe, tel qu’exigé par la norme ANSI/BHMA A 156.10</w:t>
      </w:r>
    </w:p>
    <w:p w:rsidR="006327F3" w:rsidRPr="00B943A4" w:rsidRDefault="005C598D" w:rsidP="00600A5D">
      <w:pPr>
        <w:pStyle w:val="ART"/>
        <w:numPr>
          <w:ilvl w:val="3"/>
          <w:numId w:val="31"/>
        </w:numPr>
        <w:spacing w:before="480"/>
        <w:rPr>
          <w:lang w:val="fr-CA"/>
        </w:rPr>
      </w:pPr>
      <w:r>
        <w:rPr>
          <w:rFonts w:eastAsia="Arial"/>
          <w:lang w:val="fr-CA"/>
        </w:rPr>
        <w:t>CONTRÔLE DE LA QUALITÉ SUR LE TERRAIN</w:t>
      </w:r>
    </w:p>
    <w:p w:rsidR="006327F3" w:rsidRPr="00433CFB" w:rsidRDefault="005C598D" w:rsidP="00600A5D">
      <w:pPr>
        <w:pStyle w:val="PR1"/>
        <w:numPr>
          <w:ilvl w:val="4"/>
          <w:numId w:val="31"/>
        </w:numPr>
      </w:pPr>
      <w:r>
        <w:rPr>
          <w:rFonts w:eastAsia="Arial"/>
          <w:lang w:val="fr-CA"/>
        </w:rPr>
        <w:t xml:space="preserve">Le représentant du fabricant doit fournir une assistance technique et des conseils pour l’installation des portes automatiques.  </w:t>
      </w:r>
    </w:p>
    <w:p w:rsidR="006327F3" w:rsidRPr="00433CFB" w:rsidRDefault="005C598D" w:rsidP="00600A5D">
      <w:pPr>
        <w:pStyle w:val="PR2"/>
        <w:numPr>
          <w:ilvl w:val="5"/>
          <w:numId w:val="31"/>
        </w:numPr>
      </w:pPr>
      <w:r>
        <w:rPr>
          <w:rFonts w:eastAsia="Arial"/>
          <w:lang w:val="fr-CA"/>
        </w:rPr>
        <w:t>Un représentant formé en usine et certifié AADM doit tester et inspecter chaque porte automatique pour déterminer la conformité du système installé à la norme ANSI/BHMA A 156.10</w:t>
      </w:r>
    </w:p>
    <w:p w:rsidR="006327F3" w:rsidRPr="00433CFB" w:rsidRDefault="005C598D" w:rsidP="00600A5D">
      <w:pPr>
        <w:pStyle w:val="ART"/>
        <w:numPr>
          <w:ilvl w:val="3"/>
          <w:numId w:val="31"/>
        </w:numPr>
        <w:spacing w:before="480"/>
      </w:pPr>
      <w:r>
        <w:rPr>
          <w:rFonts w:eastAsia="Arial"/>
          <w:lang w:val="fr-CA"/>
        </w:rPr>
        <w:t>RÉGLAGE</w:t>
      </w:r>
    </w:p>
    <w:p w:rsidR="006327F3" w:rsidRPr="00433CFB" w:rsidRDefault="005C598D" w:rsidP="00600A5D">
      <w:pPr>
        <w:pStyle w:val="PR1"/>
        <w:numPr>
          <w:ilvl w:val="4"/>
          <w:numId w:val="31"/>
        </w:numPr>
      </w:pPr>
      <w:r>
        <w:rPr>
          <w:rFonts w:eastAsia="Arial"/>
          <w:lang w:val="fr-CA"/>
        </w:rPr>
        <w:t>Ajuster les actionneurs de porte, les commandes et la quincaillerie pour un fonctionnement en douceur et sécuritaire et pour une fermeture étanche aux intempéries; se conformer aux exigences de la norme ANSI/A156.10.</w:t>
      </w:r>
    </w:p>
    <w:p w:rsidR="006327F3" w:rsidRPr="00433CFB" w:rsidRDefault="005C598D" w:rsidP="00600A5D">
      <w:pPr>
        <w:pStyle w:val="ART"/>
        <w:numPr>
          <w:ilvl w:val="3"/>
          <w:numId w:val="31"/>
        </w:numPr>
        <w:spacing w:before="480"/>
      </w:pPr>
      <w:r>
        <w:rPr>
          <w:rFonts w:eastAsia="Arial"/>
          <w:lang w:val="fr-CA"/>
        </w:rPr>
        <w:t>NETTOYAGE ET PROTECTION</w:t>
      </w:r>
    </w:p>
    <w:p w:rsidR="006327F3" w:rsidRPr="00433CFB" w:rsidRDefault="005C598D" w:rsidP="00600A5D">
      <w:pPr>
        <w:pStyle w:val="PR1"/>
        <w:numPr>
          <w:ilvl w:val="4"/>
          <w:numId w:val="31"/>
        </w:numPr>
      </w:pPr>
      <w:r>
        <w:rPr>
          <w:rFonts w:eastAsia="Arial"/>
          <w:lang w:val="fr-CA"/>
        </w:rPr>
        <w:t>Nettoyer les surfaces en verre et en métal rapidement après l’installation.  Enlever l’excès de produits de vitrage et de scellant, la saleté et les autres substances.  Réparer le fini endommagé pour qu’il corresponde au fini d’origine.</w:t>
      </w:r>
    </w:p>
    <w:p w:rsidR="006327F3" w:rsidRPr="00433CFB" w:rsidRDefault="005C598D" w:rsidP="00600A5D">
      <w:pPr>
        <w:pStyle w:val="PR2"/>
        <w:numPr>
          <w:ilvl w:val="5"/>
          <w:numId w:val="31"/>
        </w:numPr>
      </w:pPr>
      <w:r>
        <w:rPr>
          <w:rFonts w:eastAsia="Arial"/>
          <w:lang w:val="fr-CA"/>
        </w:rPr>
        <w:t>Se conformer aux exigences de la section « Vitrage » de la Division 08 pour le nettoyage et l’entretien du verre.</w:t>
      </w:r>
    </w:p>
    <w:p w:rsidR="006327F3" w:rsidRPr="00433CFB" w:rsidRDefault="005C598D" w:rsidP="00600A5D">
      <w:pPr>
        <w:pStyle w:val="ART"/>
        <w:numPr>
          <w:ilvl w:val="3"/>
          <w:numId w:val="31"/>
        </w:numPr>
        <w:spacing w:before="480"/>
      </w:pPr>
      <w:r>
        <w:rPr>
          <w:rFonts w:eastAsia="Arial"/>
          <w:lang w:val="fr-CA"/>
        </w:rPr>
        <w:t>DÉMONSTRATION</w:t>
      </w:r>
    </w:p>
    <w:p w:rsidR="006327F3" w:rsidRPr="00433CFB" w:rsidRDefault="005C598D" w:rsidP="00600A5D">
      <w:pPr>
        <w:pStyle w:val="PR1"/>
        <w:numPr>
          <w:ilvl w:val="4"/>
          <w:numId w:val="31"/>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433CFB" w:rsidRDefault="005C598D" w:rsidP="006327F3">
      <w:pPr>
        <w:pStyle w:val="EOS"/>
      </w:pPr>
      <w:r>
        <w:rPr>
          <w:rFonts w:eastAsia="Arial"/>
          <w:lang w:val="fr-CA"/>
        </w:rPr>
        <w:t>FIN DE LA SECTION 084229</w:t>
      </w:r>
    </w:p>
    <w:p w:rsidR="006327F3" w:rsidRPr="006327F3" w:rsidRDefault="006327F3" w:rsidP="006327F3">
      <w:pPr>
        <w:pStyle w:val="ART"/>
        <w:numPr>
          <w:ilvl w:val="0"/>
          <w:numId w:val="0"/>
        </w:numPr>
      </w:pP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915" w:rsidRDefault="008F5915">
      <w:r>
        <w:separator/>
      </w:r>
    </w:p>
  </w:endnote>
  <w:endnote w:type="continuationSeparator" w:id="0">
    <w:p w:rsidR="008F5915" w:rsidRDefault="008F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8D" w:rsidRDefault="005C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B943A4" w:rsidRDefault="005C598D"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08 42 29 </w:t>
    </w:r>
    <w:r>
      <w:rPr>
        <w:rFonts w:eastAsia="Arial"/>
        <w:lang w:val="fr-CA"/>
      </w:rPr>
      <w:tab/>
      <w:t>ENTRÉES À PORTES COULISSANTES</w:t>
    </w:r>
  </w:p>
  <w:p w:rsidR="00DA2B87" w:rsidRPr="00B943A4" w:rsidRDefault="005C598D" w:rsidP="002005DE">
    <w:pPr>
      <w:tabs>
        <w:tab w:val="center" w:pos="4320"/>
        <w:tab w:val="right" w:pos="9270"/>
      </w:tabs>
      <w:rPr>
        <w:lang w:val="fr-CA"/>
      </w:rPr>
    </w:pPr>
    <w:r>
      <w:rPr>
        <w:rFonts w:eastAsia="Arial"/>
        <w:lang w:val="fr-CA"/>
      </w:rPr>
      <w:t>Série ESA 400</w:t>
    </w:r>
    <w:r>
      <w:rPr>
        <w:rFonts w:eastAsia="Arial"/>
        <w:lang w:val="fr-CA"/>
      </w:rPr>
      <w:tab/>
      <w:t xml:space="preserve">Page </w:t>
    </w:r>
    <w:r w:rsidRPr="00E0209F">
      <w:rPr>
        <w:rStyle w:val="PageNumber"/>
      </w:rPr>
      <w:fldChar w:fldCharType="begin"/>
    </w:r>
    <w:r w:rsidRPr="00B943A4">
      <w:rPr>
        <w:rStyle w:val="PageNumber"/>
        <w:lang w:val="fr-CA"/>
      </w:rPr>
      <w:instrText xml:space="preserve"> PAGE </w:instrText>
    </w:r>
    <w:r w:rsidRPr="00E0209F">
      <w:rPr>
        <w:rStyle w:val="PageNumber"/>
      </w:rPr>
      <w:fldChar w:fldCharType="separate"/>
    </w:r>
    <w:r w:rsidR="00353830">
      <w:rPr>
        <w:rStyle w:val="PageNumber"/>
        <w:noProof/>
        <w:lang w:val="fr-CA"/>
      </w:rPr>
      <w:t>10</w:t>
    </w:r>
    <w:r w:rsidRPr="00E0209F">
      <w:rPr>
        <w:rStyle w:val="PageNumber"/>
      </w:rPr>
      <w:fldChar w:fldCharType="end"/>
    </w:r>
    <w:r>
      <w:rPr>
        <w:rFonts w:eastAsia="Arial"/>
        <w:lang w:val="fr-CA"/>
      </w:rPr>
      <w:t xml:space="preserve"> sur </w:t>
    </w:r>
    <w:r w:rsidRPr="00E0209F">
      <w:rPr>
        <w:rStyle w:val="PageNumber"/>
      </w:rPr>
      <w:fldChar w:fldCharType="begin"/>
    </w:r>
    <w:r w:rsidRPr="00B943A4">
      <w:rPr>
        <w:rStyle w:val="PageNumber"/>
        <w:lang w:val="fr-CA"/>
      </w:rPr>
      <w:instrText xml:space="preserve"> NUMPAGES </w:instrText>
    </w:r>
    <w:r w:rsidRPr="00E0209F">
      <w:rPr>
        <w:rStyle w:val="PageNumber"/>
      </w:rPr>
      <w:fldChar w:fldCharType="separate"/>
    </w:r>
    <w:r w:rsidR="00353830">
      <w:rPr>
        <w:rStyle w:val="PageNumber"/>
        <w:noProof/>
        <w:lang w:val="fr-CA"/>
      </w:rPr>
      <w:t>11</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8D" w:rsidRDefault="005C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915" w:rsidRDefault="008F5915">
      <w:r>
        <w:separator/>
      </w:r>
    </w:p>
  </w:footnote>
  <w:footnote w:type="continuationSeparator" w:id="0">
    <w:p w:rsidR="008F5915" w:rsidRDefault="008F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8D" w:rsidRDefault="005C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5C598D"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3840480</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5C598D" w:rsidP="00F87506">
    <w:pPr>
      <w:pStyle w:val="Header"/>
      <w:tabs>
        <w:tab w:val="clear" w:pos="8640"/>
        <w:tab w:val="right" w:pos="9360"/>
      </w:tabs>
      <w:rPr>
        <w:sz w:val="24"/>
      </w:rPr>
    </w:pPr>
    <w:r>
      <w:rPr>
        <w:rFonts w:eastAsia="Arial"/>
        <w:sz w:val="24"/>
        <w:szCs w:val="24"/>
        <w:lang w:val="fr-CA"/>
      </w:rPr>
      <w:t>1 844 SPEC-NOW</w:t>
    </w:r>
  </w:p>
  <w:p w:rsidR="00F87506" w:rsidRDefault="005C598D"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B943A4" w:rsidRDefault="005C598D"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 xml:space="preserve">Cadre étroit </w:t>
    </w:r>
    <w:proofErr w:type="spellStart"/>
    <w:r>
      <w:rPr>
        <w:rFonts w:eastAsia="Arial"/>
        <w:b/>
        <w:bCs/>
        <w:sz w:val="24"/>
        <w:szCs w:val="24"/>
        <w:lang w:val="fr-CA"/>
      </w:rPr>
      <w:t>dormakaba</w:t>
    </w:r>
    <w:proofErr w:type="spellEnd"/>
    <w:r>
      <w:rPr>
        <w:rFonts w:eastAsia="Arial"/>
        <w:b/>
        <w:bCs/>
        <w:sz w:val="24"/>
        <w:szCs w:val="24"/>
        <w:lang w:val="fr-CA"/>
      </w:rPr>
      <w:t xml:space="preserve"> ESA 400</w:t>
    </w:r>
  </w:p>
  <w:p w:rsidR="00F87506" w:rsidRPr="00B943A4" w:rsidRDefault="005C598D"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COULISSANTES AUTOMATIQUES</w:t>
    </w:r>
  </w:p>
  <w:p w:rsidR="00856D02" w:rsidRPr="00B943A4" w:rsidRDefault="00856D02" w:rsidP="00F87506">
    <w:pPr>
      <w:pStyle w:val="Header"/>
      <w:tabs>
        <w:tab w:val="clear" w:pos="8640"/>
        <w:tab w:val="right" w:pos="9360"/>
      </w:tabs>
      <w:rPr>
        <w:b/>
        <w:sz w:val="24"/>
        <w:lang w:val="fr-CA"/>
      </w:rPr>
    </w:pPr>
  </w:p>
  <w:p w:rsidR="004737E4" w:rsidRPr="00B943A4"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8D" w:rsidRDefault="005C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8DFC6E10">
      <w:start w:val="1"/>
      <w:numFmt w:val="decimal"/>
      <w:lvlText w:val="%1)"/>
      <w:lvlJc w:val="left"/>
      <w:pPr>
        <w:ind w:left="2700" w:hanging="360"/>
      </w:pPr>
    </w:lvl>
    <w:lvl w:ilvl="1" w:tplc="E40E6BBA" w:tentative="1">
      <w:start w:val="1"/>
      <w:numFmt w:val="lowerLetter"/>
      <w:lvlText w:val="%2."/>
      <w:lvlJc w:val="left"/>
      <w:pPr>
        <w:ind w:left="3420" w:hanging="360"/>
      </w:pPr>
    </w:lvl>
    <w:lvl w:ilvl="2" w:tplc="5D7CBB96" w:tentative="1">
      <w:start w:val="1"/>
      <w:numFmt w:val="lowerRoman"/>
      <w:lvlText w:val="%3."/>
      <w:lvlJc w:val="right"/>
      <w:pPr>
        <w:ind w:left="4140" w:hanging="180"/>
      </w:pPr>
    </w:lvl>
    <w:lvl w:ilvl="3" w:tplc="DADA662E" w:tentative="1">
      <w:start w:val="1"/>
      <w:numFmt w:val="decimal"/>
      <w:lvlText w:val="%4."/>
      <w:lvlJc w:val="left"/>
      <w:pPr>
        <w:ind w:left="4860" w:hanging="360"/>
      </w:pPr>
    </w:lvl>
    <w:lvl w:ilvl="4" w:tplc="6804BC82" w:tentative="1">
      <w:start w:val="1"/>
      <w:numFmt w:val="lowerLetter"/>
      <w:lvlText w:val="%5."/>
      <w:lvlJc w:val="left"/>
      <w:pPr>
        <w:ind w:left="5580" w:hanging="360"/>
      </w:pPr>
    </w:lvl>
    <w:lvl w:ilvl="5" w:tplc="48766092" w:tentative="1">
      <w:start w:val="1"/>
      <w:numFmt w:val="lowerRoman"/>
      <w:lvlText w:val="%6."/>
      <w:lvlJc w:val="right"/>
      <w:pPr>
        <w:ind w:left="6300" w:hanging="180"/>
      </w:pPr>
    </w:lvl>
    <w:lvl w:ilvl="6" w:tplc="4A644D22" w:tentative="1">
      <w:start w:val="1"/>
      <w:numFmt w:val="decimal"/>
      <w:lvlText w:val="%7."/>
      <w:lvlJc w:val="left"/>
      <w:pPr>
        <w:ind w:left="7020" w:hanging="360"/>
      </w:pPr>
    </w:lvl>
    <w:lvl w:ilvl="7" w:tplc="9E3A9ACA" w:tentative="1">
      <w:start w:val="1"/>
      <w:numFmt w:val="lowerLetter"/>
      <w:lvlText w:val="%8."/>
      <w:lvlJc w:val="left"/>
      <w:pPr>
        <w:ind w:left="7740" w:hanging="360"/>
      </w:pPr>
    </w:lvl>
    <w:lvl w:ilvl="8" w:tplc="B92EC488"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22E4FBC4">
      <w:start w:val="1"/>
      <w:numFmt w:val="bullet"/>
      <w:lvlText w:val=""/>
      <w:lvlJc w:val="left"/>
      <w:pPr>
        <w:tabs>
          <w:tab w:val="num" w:pos="288"/>
        </w:tabs>
        <w:ind w:left="288" w:hanging="288"/>
      </w:pPr>
      <w:rPr>
        <w:rFonts w:ascii="Symbol" w:hAnsi="Symbol" w:hint="default"/>
        <w:color w:val="666699"/>
        <w:sz w:val="24"/>
        <w:szCs w:val="24"/>
      </w:rPr>
    </w:lvl>
    <w:lvl w:ilvl="1" w:tplc="1778A626" w:tentative="1">
      <w:start w:val="1"/>
      <w:numFmt w:val="bullet"/>
      <w:lvlText w:val="o"/>
      <w:lvlJc w:val="left"/>
      <w:pPr>
        <w:tabs>
          <w:tab w:val="num" w:pos="1440"/>
        </w:tabs>
        <w:ind w:left="1440" w:hanging="360"/>
      </w:pPr>
      <w:rPr>
        <w:rFonts w:ascii="Courier New" w:hAnsi="Courier New" w:cs="Courier New" w:hint="default"/>
      </w:rPr>
    </w:lvl>
    <w:lvl w:ilvl="2" w:tplc="AE6010F6" w:tentative="1">
      <w:start w:val="1"/>
      <w:numFmt w:val="bullet"/>
      <w:lvlText w:val=""/>
      <w:lvlJc w:val="left"/>
      <w:pPr>
        <w:tabs>
          <w:tab w:val="num" w:pos="2160"/>
        </w:tabs>
        <w:ind w:left="2160" w:hanging="360"/>
      </w:pPr>
      <w:rPr>
        <w:rFonts w:ascii="Wingdings" w:hAnsi="Wingdings" w:hint="default"/>
      </w:rPr>
    </w:lvl>
    <w:lvl w:ilvl="3" w:tplc="EF6818B2" w:tentative="1">
      <w:start w:val="1"/>
      <w:numFmt w:val="bullet"/>
      <w:lvlText w:val=""/>
      <w:lvlJc w:val="left"/>
      <w:pPr>
        <w:tabs>
          <w:tab w:val="num" w:pos="2880"/>
        </w:tabs>
        <w:ind w:left="2880" w:hanging="360"/>
      </w:pPr>
      <w:rPr>
        <w:rFonts w:ascii="Symbol" w:hAnsi="Symbol" w:hint="default"/>
      </w:rPr>
    </w:lvl>
    <w:lvl w:ilvl="4" w:tplc="A852EEA0" w:tentative="1">
      <w:start w:val="1"/>
      <w:numFmt w:val="bullet"/>
      <w:lvlText w:val="o"/>
      <w:lvlJc w:val="left"/>
      <w:pPr>
        <w:tabs>
          <w:tab w:val="num" w:pos="3600"/>
        </w:tabs>
        <w:ind w:left="3600" w:hanging="360"/>
      </w:pPr>
      <w:rPr>
        <w:rFonts w:ascii="Courier New" w:hAnsi="Courier New" w:cs="Courier New" w:hint="default"/>
      </w:rPr>
    </w:lvl>
    <w:lvl w:ilvl="5" w:tplc="EF18EF50" w:tentative="1">
      <w:start w:val="1"/>
      <w:numFmt w:val="bullet"/>
      <w:lvlText w:val=""/>
      <w:lvlJc w:val="left"/>
      <w:pPr>
        <w:tabs>
          <w:tab w:val="num" w:pos="4320"/>
        </w:tabs>
        <w:ind w:left="4320" w:hanging="360"/>
      </w:pPr>
      <w:rPr>
        <w:rFonts w:ascii="Wingdings" w:hAnsi="Wingdings" w:hint="default"/>
      </w:rPr>
    </w:lvl>
    <w:lvl w:ilvl="6" w:tplc="7A1E6F1C" w:tentative="1">
      <w:start w:val="1"/>
      <w:numFmt w:val="bullet"/>
      <w:lvlText w:val=""/>
      <w:lvlJc w:val="left"/>
      <w:pPr>
        <w:tabs>
          <w:tab w:val="num" w:pos="5040"/>
        </w:tabs>
        <w:ind w:left="5040" w:hanging="360"/>
      </w:pPr>
      <w:rPr>
        <w:rFonts w:ascii="Symbol" w:hAnsi="Symbol" w:hint="default"/>
      </w:rPr>
    </w:lvl>
    <w:lvl w:ilvl="7" w:tplc="0BB8FCD6" w:tentative="1">
      <w:start w:val="1"/>
      <w:numFmt w:val="bullet"/>
      <w:lvlText w:val="o"/>
      <w:lvlJc w:val="left"/>
      <w:pPr>
        <w:tabs>
          <w:tab w:val="num" w:pos="5760"/>
        </w:tabs>
        <w:ind w:left="5760" w:hanging="360"/>
      </w:pPr>
      <w:rPr>
        <w:rFonts w:ascii="Courier New" w:hAnsi="Courier New" w:cs="Courier New" w:hint="default"/>
      </w:rPr>
    </w:lvl>
    <w:lvl w:ilvl="8" w:tplc="6B4C9C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3BEC5EBC">
      <w:start w:val="1"/>
      <w:numFmt w:val="bullet"/>
      <w:lvlText w:val=""/>
      <w:lvlJc w:val="left"/>
      <w:pPr>
        <w:tabs>
          <w:tab w:val="num" w:pos="288"/>
        </w:tabs>
        <w:ind w:left="288" w:hanging="288"/>
      </w:pPr>
      <w:rPr>
        <w:rFonts w:ascii="Symbol" w:hAnsi="Symbol" w:hint="default"/>
        <w:color w:val="666699"/>
        <w:sz w:val="24"/>
        <w:szCs w:val="24"/>
      </w:rPr>
    </w:lvl>
    <w:lvl w:ilvl="1" w:tplc="B1E8AAD0" w:tentative="1">
      <w:start w:val="1"/>
      <w:numFmt w:val="bullet"/>
      <w:lvlText w:val="o"/>
      <w:lvlJc w:val="left"/>
      <w:pPr>
        <w:tabs>
          <w:tab w:val="num" w:pos="1440"/>
        </w:tabs>
        <w:ind w:left="1440" w:hanging="360"/>
      </w:pPr>
      <w:rPr>
        <w:rFonts w:ascii="Courier New" w:hAnsi="Courier New" w:cs="Courier New" w:hint="default"/>
      </w:rPr>
    </w:lvl>
    <w:lvl w:ilvl="2" w:tplc="86782492" w:tentative="1">
      <w:start w:val="1"/>
      <w:numFmt w:val="bullet"/>
      <w:lvlText w:val=""/>
      <w:lvlJc w:val="left"/>
      <w:pPr>
        <w:tabs>
          <w:tab w:val="num" w:pos="2160"/>
        </w:tabs>
        <w:ind w:left="2160" w:hanging="360"/>
      </w:pPr>
      <w:rPr>
        <w:rFonts w:ascii="Wingdings" w:hAnsi="Wingdings" w:hint="default"/>
      </w:rPr>
    </w:lvl>
    <w:lvl w:ilvl="3" w:tplc="404AC776" w:tentative="1">
      <w:start w:val="1"/>
      <w:numFmt w:val="bullet"/>
      <w:lvlText w:val=""/>
      <w:lvlJc w:val="left"/>
      <w:pPr>
        <w:tabs>
          <w:tab w:val="num" w:pos="2880"/>
        </w:tabs>
        <w:ind w:left="2880" w:hanging="360"/>
      </w:pPr>
      <w:rPr>
        <w:rFonts w:ascii="Symbol" w:hAnsi="Symbol" w:hint="default"/>
      </w:rPr>
    </w:lvl>
    <w:lvl w:ilvl="4" w:tplc="AEC68624" w:tentative="1">
      <w:start w:val="1"/>
      <w:numFmt w:val="bullet"/>
      <w:lvlText w:val="o"/>
      <w:lvlJc w:val="left"/>
      <w:pPr>
        <w:tabs>
          <w:tab w:val="num" w:pos="3600"/>
        </w:tabs>
        <w:ind w:left="3600" w:hanging="360"/>
      </w:pPr>
      <w:rPr>
        <w:rFonts w:ascii="Courier New" w:hAnsi="Courier New" w:cs="Courier New" w:hint="default"/>
      </w:rPr>
    </w:lvl>
    <w:lvl w:ilvl="5" w:tplc="8CC04462" w:tentative="1">
      <w:start w:val="1"/>
      <w:numFmt w:val="bullet"/>
      <w:lvlText w:val=""/>
      <w:lvlJc w:val="left"/>
      <w:pPr>
        <w:tabs>
          <w:tab w:val="num" w:pos="4320"/>
        </w:tabs>
        <w:ind w:left="4320" w:hanging="360"/>
      </w:pPr>
      <w:rPr>
        <w:rFonts w:ascii="Wingdings" w:hAnsi="Wingdings" w:hint="default"/>
      </w:rPr>
    </w:lvl>
    <w:lvl w:ilvl="6" w:tplc="F2E84A5A" w:tentative="1">
      <w:start w:val="1"/>
      <w:numFmt w:val="bullet"/>
      <w:lvlText w:val=""/>
      <w:lvlJc w:val="left"/>
      <w:pPr>
        <w:tabs>
          <w:tab w:val="num" w:pos="5040"/>
        </w:tabs>
        <w:ind w:left="5040" w:hanging="360"/>
      </w:pPr>
      <w:rPr>
        <w:rFonts w:ascii="Symbol" w:hAnsi="Symbol" w:hint="default"/>
      </w:rPr>
    </w:lvl>
    <w:lvl w:ilvl="7" w:tplc="D096B996" w:tentative="1">
      <w:start w:val="1"/>
      <w:numFmt w:val="bullet"/>
      <w:lvlText w:val="o"/>
      <w:lvlJc w:val="left"/>
      <w:pPr>
        <w:tabs>
          <w:tab w:val="num" w:pos="5760"/>
        </w:tabs>
        <w:ind w:left="5760" w:hanging="360"/>
      </w:pPr>
      <w:rPr>
        <w:rFonts w:ascii="Courier New" w:hAnsi="Courier New" w:cs="Courier New" w:hint="default"/>
      </w:rPr>
    </w:lvl>
    <w:lvl w:ilvl="8" w:tplc="4D1228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B620654">
      <w:start w:val="1"/>
      <w:numFmt w:val="bullet"/>
      <w:lvlText w:val=""/>
      <w:lvlJc w:val="left"/>
      <w:pPr>
        <w:tabs>
          <w:tab w:val="num" w:pos="720"/>
        </w:tabs>
        <w:ind w:left="720" w:hanging="360"/>
      </w:pPr>
      <w:rPr>
        <w:rFonts w:ascii="Symbol" w:hAnsi="Symbol" w:hint="default"/>
      </w:rPr>
    </w:lvl>
    <w:lvl w:ilvl="1" w:tplc="0B507962" w:tentative="1">
      <w:start w:val="1"/>
      <w:numFmt w:val="bullet"/>
      <w:lvlText w:val="o"/>
      <w:lvlJc w:val="left"/>
      <w:pPr>
        <w:tabs>
          <w:tab w:val="num" w:pos="1440"/>
        </w:tabs>
        <w:ind w:left="1440" w:hanging="360"/>
      </w:pPr>
      <w:rPr>
        <w:rFonts w:ascii="Courier New" w:hAnsi="Courier New" w:hint="default"/>
      </w:rPr>
    </w:lvl>
    <w:lvl w:ilvl="2" w:tplc="2BEC724C" w:tentative="1">
      <w:start w:val="1"/>
      <w:numFmt w:val="bullet"/>
      <w:lvlText w:val=""/>
      <w:lvlJc w:val="left"/>
      <w:pPr>
        <w:tabs>
          <w:tab w:val="num" w:pos="2160"/>
        </w:tabs>
        <w:ind w:left="2160" w:hanging="360"/>
      </w:pPr>
      <w:rPr>
        <w:rFonts w:ascii="Wingdings" w:hAnsi="Wingdings" w:hint="default"/>
      </w:rPr>
    </w:lvl>
    <w:lvl w:ilvl="3" w:tplc="63DEA6AA" w:tentative="1">
      <w:start w:val="1"/>
      <w:numFmt w:val="bullet"/>
      <w:lvlText w:val=""/>
      <w:lvlJc w:val="left"/>
      <w:pPr>
        <w:tabs>
          <w:tab w:val="num" w:pos="2880"/>
        </w:tabs>
        <w:ind w:left="2880" w:hanging="360"/>
      </w:pPr>
      <w:rPr>
        <w:rFonts w:ascii="Symbol" w:hAnsi="Symbol" w:hint="default"/>
      </w:rPr>
    </w:lvl>
    <w:lvl w:ilvl="4" w:tplc="4A5ADFA6" w:tentative="1">
      <w:start w:val="1"/>
      <w:numFmt w:val="bullet"/>
      <w:lvlText w:val="o"/>
      <w:lvlJc w:val="left"/>
      <w:pPr>
        <w:tabs>
          <w:tab w:val="num" w:pos="3600"/>
        </w:tabs>
        <w:ind w:left="3600" w:hanging="360"/>
      </w:pPr>
      <w:rPr>
        <w:rFonts w:ascii="Courier New" w:hAnsi="Courier New" w:hint="default"/>
      </w:rPr>
    </w:lvl>
    <w:lvl w:ilvl="5" w:tplc="92E85A30" w:tentative="1">
      <w:start w:val="1"/>
      <w:numFmt w:val="bullet"/>
      <w:lvlText w:val=""/>
      <w:lvlJc w:val="left"/>
      <w:pPr>
        <w:tabs>
          <w:tab w:val="num" w:pos="4320"/>
        </w:tabs>
        <w:ind w:left="4320" w:hanging="360"/>
      </w:pPr>
      <w:rPr>
        <w:rFonts w:ascii="Wingdings" w:hAnsi="Wingdings" w:hint="default"/>
      </w:rPr>
    </w:lvl>
    <w:lvl w:ilvl="6" w:tplc="49CC6D7C" w:tentative="1">
      <w:start w:val="1"/>
      <w:numFmt w:val="bullet"/>
      <w:lvlText w:val=""/>
      <w:lvlJc w:val="left"/>
      <w:pPr>
        <w:tabs>
          <w:tab w:val="num" w:pos="5040"/>
        </w:tabs>
        <w:ind w:left="5040" w:hanging="360"/>
      </w:pPr>
      <w:rPr>
        <w:rFonts w:ascii="Symbol" w:hAnsi="Symbol" w:hint="default"/>
      </w:rPr>
    </w:lvl>
    <w:lvl w:ilvl="7" w:tplc="8D7AF85A" w:tentative="1">
      <w:start w:val="1"/>
      <w:numFmt w:val="bullet"/>
      <w:lvlText w:val="o"/>
      <w:lvlJc w:val="left"/>
      <w:pPr>
        <w:tabs>
          <w:tab w:val="num" w:pos="5760"/>
        </w:tabs>
        <w:ind w:left="5760" w:hanging="360"/>
      </w:pPr>
      <w:rPr>
        <w:rFonts w:ascii="Courier New" w:hAnsi="Courier New" w:hint="default"/>
      </w:rPr>
    </w:lvl>
    <w:lvl w:ilvl="8" w:tplc="3ECA15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11786FC6">
      <w:start w:val="1"/>
      <w:numFmt w:val="bullet"/>
      <w:lvlText w:val=""/>
      <w:lvlJc w:val="left"/>
      <w:pPr>
        <w:tabs>
          <w:tab w:val="num" w:pos="720"/>
        </w:tabs>
        <w:ind w:left="720" w:hanging="360"/>
      </w:pPr>
      <w:rPr>
        <w:rFonts w:ascii="Symbol" w:hAnsi="Symbol" w:hint="default"/>
      </w:rPr>
    </w:lvl>
    <w:lvl w:ilvl="1" w:tplc="9F6ED0A0" w:tentative="1">
      <w:start w:val="1"/>
      <w:numFmt w:val="bullet"/>
      <w:lvlText w:val="o"/>
      <w:lvlJc w:val="left"/>
      <w:pPr>
        <w:tabs>
          <w:tab w:val="num" w:pos="1440"/>
        </w:tabs>
        <w:ind w:left="1440" w:hanging="360"/>
      </w:pPr>
      <w:rPr>
        <w:rFonts w:ascii="Courier New" w:hAnsi="Courier New" w:hint="default"/>
      </w:rPr>
    </w:lvl>
    <w:lvl w:ilvl="2" w:tplc="01462284" w:tentative="1">
      <w:start w:val="1"/>
      <w:numFmt w:val="bullet"/>
      <w:lvlText w:val=""/>
      <w:lvlJc w:val="left"/>
      <w:pPr>
        <w:tabs>
          <w:tab w:val="num" w:pos="2160"/>
        </w:tabs>
        <w:ind w:left="2160" w:hanging="360"/>
      </w:pPr>
      <w:rPr>
        <w:rFonts w:ascii="Wingdings" w:hAnsi="Wingdings" w:hint="default"/>
      </w:rPr>
    </w:lvl>
    <w:lvl w:ilvl="3" w:tplc="A0A448B6" w:tentative="1">
      <w:start w:val="1"/>
      <w:numFmt w:val="bullet"/>
      <w:lvlText w:val=""/>
      <w:lvlJc w:val="left"/>
      <w:pPr>
        <w:tabs>
          <w:tab w:val="num" w:pos="2880"/>
        </w:tabs>
        <w:ind w:left="2880" w:hanging="360"/>
      </w:pPr>
      <w:rPr>
        <w:rFonts w:ascii="Symbol" w:hAnsi="Symbol" w:hint="default"/>
      </w:rPr>
    </w:lvl>
    <w:lvl w:ilvl="4" w:tplc="C4A0D2A6" w:tentative="1">
      <w:start w:val="1"/>
      <w:numFmt w:val="bullet"/>
      <w:lvlText w:val="o"/>
      <w:lvlJc w:val="left"/>
      <w:pPr>
        <w:tabs>
          <w:tab w:val="num" w:pos="3600"/>
        </w:tabs>
        <w:ind w:left="3600" w:hanging="360"/>
      </w:pPr>
      <w:rPr>
        <w:rFonts w:ascii="Courier New" w:hAnsi="Courier New" w:hint="default"/>
      </w:rPr>
    </w:lvl>
    <w:lvl w:ilvl="5" w:tplc="B2E45AAC" w:tentative="1">
      <w:start w:val="1"/>
      <w:numFmt w:val="bullet"/>
      <w:lvlText w:val=""/>
      <w:lvlJc w:val="left"/>
      <w:pPr>
        <w:tabs>
          <w:tab w:val="num" w:pos="4320"/>
        </w:tabs>
        <w:ind w:left="4320" w:hanging="360"/>
      </w:pPr>
      <w:rPr>
        <w:rFonts w:ascii="Wingdings" w:hAnsi="Wingdings" w:hint="default"/>
      </w:rPr>
    </w:lvl>
    <w:lvl w:ilvl="6" w:tplc="F282EFC2" w:tentative="1">
      <w:start w:val="1"/>
      <w:numFmt w:val="bullet"/>
      <w:lvlText w:val=""/>
      <w:lvlJc w:val="left"/>
      <w:pPr>
        <w:tabs>
          <w:tab w:val="num" w:pos="5040"/>
        </w:tabs>
        <w:ind w:left="5040" w:hanging="360"/>
      </w:pPr>
      <w:rPr>
        <w:rFonts w:ascii="Symbol" w:hAnsi="Symbol" w:hint="default"/>
      </w:rPr>
    </w:lvl>
    <w:lvl w:ilvl="7" w:tplc="A4886146" w:tentative="1">
      <w:start w:val="1"/>
      <w:numFmt w:val="bullet"/>
      <w:lvlText w:val="o"/>
      <w:lvlJc w:val="left"/>
      <w:pPr>
        <w:tabs>
          <w:tab w:val="num" w:pos="5760"/>
        </w:tabs>
        <w:ind w:left="5760" w:hanging="360"/>
      </w:pPr>
      <w:rPr>
        <w:rFonts w:ascii="Courier New" w:hAnsi="Courier New" w:hint="default"/>
      </w:rPr>
    </w:lvl>
    <w:lvl w:ilvl="8" w:tplc="4D0673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47CCACA8">
      <w:start w:val="1"/>
      <w:numFmt w:val="bullet"/>
      <w:lvlText w:val=""/>
      <w:lvlJc w:val="left"/>
      <w:pPr>
        <w:tabs>
          <w:tab w:val="num" w:pos="288"/>
        </w:tabs>
        <w:ind w:left="288" w:hanging="288"/>
      </w:pPr>
      <w:rPr>
        <w:rFonts w:ascii="Symbol" w:hAnsi="Symbol" w:hint="default"/>
        <w:color w:val="666699"/>
        <w:sz w:val="24"/>
        <w:szCs w:val="24"/>
      </w:rPr>
    </w:lvl>
    <w:lvl w:ilvl="1" w:tplc="45788EF2" w:tentative="1">
      <w:start w:val="1"/>
      <w:numFmt w:val="bullet"/>
      <w:lvlText w:val="o"/>
      <w:lvlJc w:val="left"/>
      <w:pPr>
        <w:tabs>
          <w:tab w:val="num" w:pos="1440"/>
        </w:tabs>
        <w:ind w:left="1440" w:hanging="360"/>
      </w:pPr>
      <w:rPr>
        <w:rFonts w:ascii="Courier New" w:hAnsi="Courier New" w:cs="Courier New" w:hint="default"/>
      </w:rPr>
    </w:lvl>
    <w:lvl w:ilvl="2" w:tplc="59A6CAB0" w:tentative="1">
      <w:start w:val="1"/>
      <w:numFmt w:val="bullet"/>
      <w:lvlText w:val=""/>
      <w:lvlJc w:val="left"/>
      <w:pPr>
        <w:tabs>
          <w:tab w:val="num" w:pos="2160"/>
        </w:tabs>
        <w:ind w:left="2160" w:hanging="360"/>
      </w:pPr>
      <w:rPr>
        <w:rFonts w:ascii="Wingdings" w:hAnsi="Wingdings" w:hint="default"/>
      </w:rPr>
    </w:lvl>
    <w:lvl w:ilvl="3" w:tplc="71E624BA" w:tentative="1">
      <w:start w:val="1"/>
      <w:numFmt w:val="bullet"/>
      <w:lvlText w:val=""/>
      <w:lvlJc w:val="left"/>
      <w:pPr>
        <w:tabs>
          <w:tab w:val="num" w:pos="2880"/>
        </w:tabs>
        <w:ind w:left="2880" w:hanging="360"/>
      </w:pPr>
      <w:rPr>
        <w:rFonts w:ascii="Symbol" w:hAnsi="Symbol" w:hint="default"/>
      </w:rPr>
    </w:lvl>
    <w:lvl w:ilvl="4" w:tplc="5216681E" w:tentative="1">
      <w:start w:val="1"/>
      <w:numFmt w:val="bullet"/>
      <w:lvlText w:val="o"/>
      <w:lvlJc w:val="left"/>
      <w:pPr>
        <w:tabs>
          <w:tab w:val="num" w:pos="3600"/>
        </w:tabs>
        <w:ind w:left="3600" w:hanging="360"/>
      </w:pPr>
      <w:rPr>
        <w:rFonts w:ascii="Courier New" w:hAnsi="Courier New" w:cs="Courier New" w:hint="default"/>
      </w:rPr>
    </w:lvl>
    <w:lvl w:ilvl="5" w:tplc="A5F05B68" w:tentative="1">
      <w:start w:val="1"/>
      <w:numFmt w:val="bullet"/>
      <w:lvlText w:val=""/>
      <w:lvlJc w:val="left"/>
      <w:pPr>
        <w:tabs>
          <w:tab w:val="num" w:pos="4320"/>
        </w:tabs>
        <w:ind w:left="4320" w:hanging="360"/>
      </w:pPr>
      <w:rPr>
        <w:rFonts w:ascii="Wingdings" w:hAnsi="Wingdings" w:hint="default"/>
      </w:rPr>
    </w:lvl>
    <w:lvl w:ilvl="6" w:tplc="1FBCD3A0" w:tentative="1">
      <w:start w:val="1"/>
      <w:numFmt w:val="bullet"/>
      <w:lvlText w:val=""/>
      <w:lvlJc w:val="left"/>
      <w:pPr>
        <w:tabs>
          <w:tab w:val="num" w:pos="5040"/>
        </w:tabs>
        <w:ind w:left="5040" w:hanging="360"/>
      </w:pPr>
      <w:rPr>
        <w:rFonts w:ascii="Symbol" w:hAnsi="Symbol" w:hint="default"/>
      </w:rPr>
    </w:lvl>
    <w:lvl w:ilvl="7" w:tplc="2408C3A4" w:tentative="1">
      <w:start w:val="1"/>
      <w:numFmt w:val="bullet"/>
      <w:lvlText w:val="o"/>
      <w:lvlJc w:val="left"/>
      <w:pPr>
        <w:tabs>
          <w:tab w:val="num" w:pos="5760"/>
        </w:tabs>
        <w:ind w:left="5760" w:hanging="360"/>
      </w:pPr>
      <w:rPr>
        <w:rFonts w:ascii="Courier New" w:hAnsi="Courier New" w:cs="Courier New" w:hint="default"/>
      </w:rPr>
    </w:lvl>
    <w:lvl w:ilvl="8" w:tplc="F80C87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57C6C60E">
      <w:start w:val="1"/>
      <w:numFmt w:val="decimal"/>
      <w:lvlText w:val="%1."/>
      <w:lvlJc w:val="left"/>
      <w:pPr>
        <w:tabs>
          <w:tab w:val="num" w:pos="720"/>
        </w:tabs>
        <w:ind w:left="720" w:hanging="360"/>
      </w:pPr>
    </w:lvl>
    <w:lvl w:ilvl="1" w:tplc="AD4A796E" w:tentative="1">
      <w:start w:val="1"/>
      <w:numFmt w:val="lowerLetter"/>
      <w:lvlText w:val="%2."/>
      <w:lvlJc w:val="left"/>
      <w:pPr>
        <w:tabs>
          <w:tab w:val="num" w:pos="1440"/>
        </w:tabs>
        <w:ind w:left="1440" w:hanging="360"/>
      </w:pPr>
    </w:lvl>
    <w:lvl w:ilvl="2" w:tplc="14AEAD38" w:tentative="1">
      <w:start w:val="1"/>
      <w:numFmt w:val="lowerRoman"/>
      <w:lvlText w:val="%3."/>
      <w:lvlJc w:val="right"/>
      <w:pPr>
        <w:tabs>
          <w:tab w:val="num" w:pos="2160"/>
        </w:tabs>
        <w:ind w:left="2160" w:hanging="180"/>
      </w:pPr>
    </w:lvl>
    <w:lvl w:ilvl="3" w:tplc="CFDEF626" w:tentative="1">
      <w:start w:val="1"/>
      <w:numFmt w:val="decimal"/>
      <w:lvlText w:val="%4."/>
      <w:lvlJc w:val="left"/>
      <w:pPr>
        <w:tabs>
          <w:tab w:val="num" w:pos="2880"/>
        </w:tabs>
        <w:ind w:left="2880" w:hanging="360"/>
      </w:pPr>
    </w:lvl>
    <w:lvl w:ilvl="4" w:tplc="DC3A4AAC" w:tentative="1">
      <w:start w:val="1"/>
      <w:numFmt w:val="lowerLetter"/>
      <w:lvlText w:val="%5."/>
      <w:lvlJc w:val="left"/>
      <w:pPr>
        <w:tabs>
          <w:tab w:val="num" w:pos="3600"/>
        </w:tabs>
        <w:ind w:left="3600" w:hanging="360"/>
      </w:pPr>
    </w:lvl>
    <w:lvl w:ilvl="5" w:tplc="F5869A3C" w:tentative="1">
      <w:start w:val="1"/>
      <w:numFmt w:val="lowerRoman"/>
      <w:lvlText w:val="%6."/>
      <w:lvlJc w:val="right"/>
      <w:pPr>
        <w:tabs>
          <w:tab w:val="num" w:pos="4320"/>
        </w:tabs>
        <w:ind w:left="4320" w:hanging="180"/>
      </w:pPr>
    </w:lvl>
    <w:lvl w:ilvl="6" w:tplc="9EC6AD94" w:tentative="1">
      <w:start w:val="1"/>
      <w:numFmt w:val="decimal"/>
      <w:lvlText w:val="%7."/>
      <w:lvlJc w:val="left"/>
      <w:pPr>
        <w:tabs>
          <w:tab w:val="num" w:pos="5040"/>
        </w:tabs>
        <w:ind w:left="5040" w:hanging="360"/>
      </w:pPr>
    </w:lvl>
    <w:lvl w:ilvl="7" w:tplc="74CAC548" w:tentative="1">
      <w:start w:val="1"/>
      <w:numFmt w:val="lowerLetter"/>
      <w:lvlText w:val="%8."/>
      <w:lvlJc w:val="left"/>
      <w:pPr>
        <w:tabs>
          <w:tab w:val="num" w:pos="5760"/>
        </w:tabs>
        <w:ind w:left="5760" w:hanging="360"/>
      </w:pPr>
    </w:lvl>
    <w:lvl w:ilvl="8" w:tplc="D18C7832"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66631B2">
      <w:start w:val="1"/>
      <w:numFmt w:val="bullet"/>
      <w:lvlText w:val=""/>
      <w:lvlJc w:val="left"/>
      <w:pPr>
        <w:tabs>
          <w:tab w:val="num" w:pos="288"/>
        </w:tabs>
        <w:ind w:left="288" w:hanging="288"/>
      </w:pPr>
      <w:rPr>
        <w:rFonts w:ascii="Symbol" w:hAnsi="Symbol" w:hint="default"/>
        <w:color w:val="666699"/>
        <w:sz w:val="24"/>
        <w:szCs w:val="24"/>
      </w:rPr>
    </w:lvl>
    <w:lvl w:ilvl="1" w:tplc="EF2CEC16" w:tentative="1">
      <w:start w:val="1"/>
      <w:numFmt w:val="bullet"/>
      <w:lvlText w:val="o"/>
      <w:lvlJc w:val="left"/>
      <w:pPr>
        <w:tabs>
          <w:tab w:val="num" w:pos="1440"/>
        </w:tabs>
        <w:ind w:left="1440" w:hanging="360"/>
      </w:pPr>
      <w:rPr>
        <w:rFonts w:ascii="Courier New" w:hAnsi="Courier New" w:cs="Courier New" w:hint="default"/>
      </w:rPr>
    </w:lvl>
    <w:lvl w:ilvl="2" w:tplc="B0FC2AB8" w:tentative="1">
      <w:start w:val="1"/>
      <w:numFmt w:val="bullet"/>
      <w:lvlText w:val=""/>
      <w:lvlJc w:val="left"/>
      <w:pPr>
        <w:tabs>
          <w:tab w:val="num" w:pos="2160"/>
        </w:tabs>
        <w:ind w:left="2160" w:hanging="360"/>
      </w:pPr>
      <w:rPr>
        <w:rFonts w:ascii="Wingdings" w:hAnsi="Wingdings" w:hint="default"/>
      </w:rPr>
    </w:lvl>
    <w:lvl w:ilvl="3" w:tplc="641AAC52" w:tentative="1">
      <w:start w:val="1"/>
      <w:numFmt w:val="bullet"/>
      <w:lvlText w:val=""/>
      <w:lvlJc w:val="left"/>
      <w:pPr>
        <w:tabs>
          <w:tab w:val="num" w:pos="2880"/>
        </w:tabs>
        <w:ind w:left="2880" w:hanging="360"/>
      </w:pPr>
      <w:rPr>
        <w:rFonts w:ascii="Symbol" w:hAnsi="Symbol" w:hint="default"/>
      </w:rPr>
    </w:lvl>
    <w:lvl w:ilvl="4" w:tplc="3A32E84C" w:tentative="1">
      <w:start w:val="1"/>
      <w:numFmt w:val="bullet"/>
      <w:lvlText w:val="o"/>
      <w:lvlJc w:val="left"/>
      <w:pPr>
        <w:tabs>
          <w:tab w:val="num" w:pos="3600"/>
        </w:tabs>
        <w:ind w:left="3600" w:hanging="360"/>
      </w:pPr>
      <w:rPr>
        <w:rFonts w:ascii="Courier New" w:hAnsi="Courier New" w:cs="Courier New" w:hint="default"/>
      </w:rPr>
    </w:lvl>
    <w:lvl w:ilvl="5" w:tplc="4DD8ED0E" w:tentative="1">
      <w:start w:val="1"/>
      <w:numFmt w:val="bullet"/>
      <w:lvlText w:val=""/>
      <w:lvlJc w:val="left"/>
      <w:pPr>
        <w:tabs>
          <w:tab w:val="num" w:pos="4320"/>
        </w:tabs>
        <w:ind w:left="4320" w:hanging="360"/>
      </w:pPr>
      <w:rPr>
        <w:rFonts w:ascii="Wingdings" w:hAnsi="Wingdings" w:hint="default"/>
      </w:rPr>
    </w:lvl>
    <w:lvl w:ilvl="6" w:tplc="BBBE1A48" w:tentative="1">
      <w:start w:val="1"/>
      <w:numFmt w:val="bullet"/>
      <w:lvlText w:val=""/>
      <w:lvlJc w:val="left"/>
      <w:pPr>
        <w:tabs>
          <w:tab w:val="num" w:pos="5040"/>
        </w:tabs>
        <w:ind w:left="5040" w:hanging="360"/>
      </w:pPr>
      <w:rPr>
        <w:rFonts w:ascii="Symbol" w:hAnsi="Symbol" w:hint="default"/>
      </w:rPr>
    </w:lvl>
    <w:lvl w:ilvl="7" w:tplc="B9429BA4" w:tentative="1">
      <w:start w:val="1"/>
      <w:numFmt w:val="bullet"/>
      <w:lvlText w:val="o"/>
      <w:lvlJc w:val="left"/>
      <w:pPr>
        <w:tabs>
          <w:tab w:val="num" w:pos="5760"/>
        </w:tabs>
        <w:ind w:left="5760" w:hanging="360"/>
      </w:pPr>
      <w:rPr>
        <w:rFonts w:ascii="Courier New" w:hAnsi="Courier New" w:cs="Courier New" w:hint="default"/>
      </w:rPr>
    </w:lvl>
    <w:lvl w:ilvl="8" w:tplc="7270BC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DD98C13E">
      <w:start w:val="1"/>
      <w:numFmt w:val="bullet"/>
      <w:lvlText w:val=""/>
      <w:lvlJc w:val="left"/>
      <w:pPr>
        <w:tabs>
          <w:tab w:val="num" w:pos="720"/>
        </w:tabs>
        <w:ind w:left="720" w:hanging="360"/>
      </w:pPr>
      <w:rPr>
        <w:rFonts w:ascii="Symbol" w:hAnsi="Symbol" w:hint="default"/>
      </w:rPr>
    </w:lvl>
    <w:lvl w:ilvl="1" w:tplc="E46A6FD0" w:tentative="1">
      <w:start w:val="1"/>
      <w:numFmt w:val="bullet"/>
      <w:lvlText w:val="o"/>
      <w:lvlJc w:val="left"/>
      <w:pPr>
        <w:tabs>
          <w:tab w:val="num" w:pos="1440"/>
        </w:tabs>
        <w:ind w:left="1440" w:hanging="360"/>
      </w:pPr>
      <w:rPr>
        <w:rFonts w:ascii="Courier New" w:hAnsi="Courier New" w:hint="default"/>
      </w:rPr>
    </w:lvl>
    <w:lvl w:ilvl="2" w:tplc="216ECFC4" w:tentative="1">
      <w:start w:val="1"/>
      <w:numFmt w:val="bullet"/>
      <w:lvlText w:val=""/>
      <w:lvlJc w:val="left"/>
      <w:pPr>
        <w:tabs>
          <w:tab w:val="num" w:pos="2160"/>
        </w:tabs>
        <w:ind w:left="2160" w:hanging="360"/>
      </w:pPr>
      <w:rPr>
        <w:rFonts w:ascii="Wingdings" w:hAnsi="Wingdings" w:hint="default"/>
      </w:rPr>
    </w:lvl>
    <w:lvl w:ilvl="3" w:tplc="1A6ACDAE" w:tentative="1">
      <w:start w:val="1"/>
      <w:numFmt w:val="bullet"/>
      <w:lvlText w:val=""/>
      <w:lvlJc w:val="left"/>
      <w:pPr>
        <w:tabs>
          <w:tab w:val="num" w:pos="2880"/>
        </w:tabs>
        <w:ind w:left="2880" w:hanging="360"/>
      </w:pPr>
      <w:rPr>
        <w:rFonts w:ascii="Symbol" w:hAnsi="Symbol" w:hint="default"/>
      </w:rPr>
    </w:lvl>
    <w:lvl w:ilvl="4" w:tplc="1A048262" w:tentative="1">
      <w:start w:val="1"/>
      <w:numFmt w:val="bullet"/>
      <w:lvlText w:val="o"/>
      <w:lvlJc w:val="left"/>
      <w:pPr>
        <w:tabs>
          <w:tab w:val="num" w:pos="3600"/>
        </w:tabs>
        <w:ind w:left="3600" w:hanging="360"/>
      </w:pPr>
      <w:rPr>
        <w:rFonts w:ascii="Courier New" w:hAnsi="Courier New" w:hint="default"/>
      </w:rPr>
    </w:lvl>
    <w:lvl w:ilvl="5" w:tplc="76785AA2" w:tentative="1">
      <w:start w:val="1"/>
      <w:numFmt w:val="bullet"/>
      <w:lvlText w:val=""/>
      <w:lvlJc w:val="left"/>
      <w:pPr>
        <w:tabs>
          <w:tab w:val="num" w:pos="4320"/>
        </w:tabs>
        <w:ind w:left="4320" w:hanging="360"/>
      </w:pPr>
      <w:rPr>
        <w:rFonts w:ascii="Wingdings" w:hAnsi="Wingdings" w:hint="default"/>
      </w:rPr>
    </w:lvl>
    <w:lvl w:ilvl="6" w:tplc="6A42E1A0" w:tentative="1">
      <w:start w:val="1"/>
      <w:numFmt w:val="bullet"/>
      <w:lvlText w:val=""/>
      <w:lvlJc w:val="left"/>
      <w:pPr>
        <w:tabs>
          <w:tab w:val="num" w:pos="5040"/>
        </w:tabs>
        <w:ind w:left="5040" w:hanging="360"/>
      </w:pPr>
      <w:rPr>
        <w:rFonts w:ascii="Symbol" w:hAnsi="Symbol" w:hint="default"/>
      </w:rPr>
    </w:lvl>
    <w:lvl w:ilvl="7" w:tplc="61AA5138" w:tentative="1">
      <w:start w:val="1"/>
      <w:numFmt w:val="bullet"/>
      <w:lvlText w:val="o"/>
      <w:lvlJc w:val="left"/>
      <w:pPr>
        <w:tabs>
          <w:tab w:val="num" w:pos="5760"/>
        </w:tabs>
        <w:ind w:left="5760" w:hanging="360"/>
      </w:pPr>
      <w:rPr>
        <w:rFonts w:ascii="Courier New" w:hAnsi="Courier New" w:hint="default"/>
      </w:rPr>
    </w:lvl>
    <w:lvl w:ilvl="8" w:tplc="23EEC4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11C85"/>
    <w:rsid w:val="0001258D"/>
    <w:rsid w:val="0002067B"/>
    <w:rsid w:val="00027E18"/>
    <w:rsid w:val="00030754"/>
    <w:rsid w:val="00033251"/>
    <w:rsid w:val="00034088"/>
    <w:rsid w:val="00037ACF"/>
    <w:rsid w:val="00040F32"/>
    <w:rsid w:val="00042801"/>
    <w:rsid w:val="000440D0"/>
    <w:rsid w:val="00047E49"/>
    <w:rsid w:val="000508F9"/>
    <w:rsid w:val="000509D9"/>
    <w:rsid w:val="0005190C"/>
    <w:rsid w:val="000531AA"/>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4509"/>
    <w:rsid w:val="000B0983"/>
    <w:rsid w:val="000B2D52"/>
    <w:rsid w:val="000B311E"/>
    <w:rsid w:val="000C13B7"/>
    <w:rsid w:val="000C2C7A"/>
    <w:rsid w:val="000C5618"/>
    <w:rsid w:val="000C7F51"/>
    <w:rsid w:val="000D178E"/>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4A74"/>
    <w:rsid w:val="0012657D"/>
    <w:rsid w:val="00126839"/>
    <w:rsid w:val="00132D81"/>
    <w:rsid w:val="00133A87"/>
    <w:rsid w:val="001377E4"/>
    <w:rsid w:val="001410EB"/>
    <w:rsid w:val="00150C0F"/>
    <w:rsid w:val="001537CA"/>
    <w:rsid w:val="00153D13"/>
    <w:rsid w:val="0015614C"/>
    <w:rsid w:val="00156A72"/>
    <w:rsid w:val="00156E1C"/>
    <w:rsid w:val="00160CC8"/>
    <w:rsid w:val="00163672"/>
    <w:rsid w:val="00167E3B"/>
    <w:rsid w:val="0017269E"/>
    <w:rsid w:val="001729F0"/>
    <w:rsid w:val="0017399C"/>
    <w:rsid w:val="00173F3C"/>
    <w:rsid w:val="00177B30"/>
    <w:rsid w:val="00182BAE"/>
    <w:rsid w:val="00187595"/>
    <w:rsid w:val="001918AF"/>
    <w:rsid w:val="001A37E4"/>
    <w:rsid w:val="001A44BA"/>
    <w:rsid w:val="001A5BB2"/>
    <w:rsid w:val="001A616B"/>
    <w:rsid w:val="001B0251"/>
    <w:rsid w:val="001B1BCC"/>
    <w:rsid w:val="001B2C09"/>
    <w:rsid w:val="001B3144"/>
    <w:rsid w:val="001B52D5"/>
    <w:rsid w:val="001B60C5"/>
    <w:rsid w:val="001B7464"/>
    <w:rsid w:val="001C133C"/>
    <w:rsid w:val="001C16DD"/>
    <w:rsid w:val="001C39E8"/>
    <w:rsid w:val="001C477B"/>
    <w:rsid w:val="001D4646"/>
    <w:rsid w:val="001D580E"/>
    <w:rsid w:val="001D598F"/>
    <w:rsid w:val="001D7DA0"/>
    <w:rsid w:val="001E21AB"/>
    <w:rsid w:val="001E3A9D"/>
    <w:rsid w:val="001E5B24"/>
    <w:rsid w:val="001E6BF3"/>
    <w:rsid w:val="001F1FF8"/>
    <w:rsid w:val="001F4462"/>
    <w:rsid w:val="001F7F06"/>
    <w:rsid w:val="002005DE"/>
    <w:rsid w:val="00204D7D"/>
    <w:rsid w:val="00206633"/>
    <w:rsid w:val="002128D1"/>
    <w:rsid w:val="0021291B"/>
    <w:rsid w:val="00214234"/>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9177B"/>
    <w:rsid w:val="00291A9D"/>
    <w:rsid w:val="002961BA"/>
    <w:rsid w:val="002A18F4"/>
    <w:rsid w:val="002A2233"/>
    <w:rsid w:val="002A2BD1"/>
    <w:rsid w:val="002A4EFF"/>
    <w:rsid w:val="002A5B79"/>
    <w:rsid w:val="002B0054"/>
    <w:rsid w:val="002B27CB"/>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5E13"/>
    <w:rsid w:val="002F6676"/>
    <w:rsid w:val="002F7C53"/>
    <w:rsid w:val="00303276"/>
    <w:rsid w:val="00303C89"/>
    <w:rsid w:val="00305AF3"/>
    <w:rsid w:val="003117D8"/>
    <w:rsid w:val="0031280C"/>
    <w:rsid w:val="00313D71"/>
    <w:rsid w:val="00320E2E"/>
    <w:rsid w:val="00323EC1"/>
    <w:rsid w:val="003242E6"/>
    <w:rsid w:val="00325B7D"/>
    <w:rsid w:val="0032609A"/>
    <w:rsid w:val="003271C0"/>
    <w:rsid w:val="00327989"/>
    <w:rsid w:val="00327F80"/>
    <w:rsid w:val="003302C3"/>
    <w:rsid w:val="00333933"/>
    <w:rsid w:val="00336891"/>
    <w:rsid w:val="00337BFD"/>
    <w:rsid w:val="003466D7"/>
    <w:rsid w:val="00346A59"/>
    <w:rsid w:val="00353461"/>
    <w:rsid w:val="00353830"/>
    <w:rsid w:val="00353EDF"/>
    <w:rsid w:val="00360C79"/>
    <w:rsid w:val="00360DDE"/>
    <w:rsid w:val="00365AF6"/>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35BF"/>
    <w:rsid w:val="003D6A1C"/>
    <w:rsid w:val="003E435A"/>
    <w:rsid w:val="003E48DB"/>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374C7"/>
    <w:rsid w:val="0044242D"/>
    <w:rsid w:val="004426C2"/>
    <w:rsid w:val="004433DF"/>
    <w:rsid w:val="0044347A"/>
    <w:rsid w:val="00445CD8"/>
    <w:rsid w:val="00451B53"/>
    <w:rsid w:val="0045510A"/>
    <w:rsid w:val="00455519"/>
    <w:rsid w:val="00457C91"/>
    <w:rsid w:val="004622E5"/>
    <w:rsid w:val="0046670C"/>
    <w:rsid w:val="004737E4"/>
    <w:rsid w:val="00477AFE"/>
    <w:rsid w:val="00484FAB"/>
    <w:rsid w:val="00485E1A"/>
    <w:rsid w:val="00494C54"/>
    <w:rsid w:val="00495754"/>
    <w:rsid w:val="00496D3F"/>
    <w:rsid w:val="004A17B2"/>
    <w:rsid w:val="004A24B3"/>
    <w:rsid w:val="004C028E"/>
    <w:rsid w:val="004C0FE5"/>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0343"/>
    <w:rsid w:val="005213FF"/>
    <w:rsid w:val="005278B6"/>
    <w:rsid w:val="00533836"/>
    <w:rsid w:val="00533D32"/>
    <w:rsid w:val="00541C1A"/>
    <w:rsid w:val="00541FAD"/>
    <w:rsid w:val="005561B6"/>
    <w:rsid w:val="0056058D"/>
    <w:rsid w:val="00570271"/>
    <w:rsid w:val="005747A2"/>
    <w:rsid w:val="0057783C"/>
    <w:rsid w:val="00585152"/>
    <w:rsid w:val="00590065"/>
    <w:rsid w:val="00593BA7"/>
    <w:rsid w:val="0059419D"/>
    <w:rsid w:val="00594E46"/>
    <w:rsid w:val="005970FA"/>
    <w:rsid w:val="005A5A61"/>
    <w:rsid w:val="005A7D6D"/>
    <w:rsid w:val="005B2BD6"/>
    <w:rsid w:val="005B5DB5"/>
    <w:rsid w:val="005C29C8"/>
    <w:rsid w:val="005C3FF8"/>
    <w:rsid w:val="005C598D"/>
    <w:rsid w:val="005C5F3A"/>
    <w:rsid w:val="005D4953"/>
    <w:rsid w:val="005D7A65"/>
    <w:rsid w:val="005E0019"/>
    <w:rsid w:val="005E0B27"/>
    <w:rsid w:val="005E375A"/>
    <w:rsid w:val="005E3A8A"/>
    <w:rsid w:val="005E4F1F"/>
    <w:rsid w:val="005E6D48"/>
    <w:rsid w:val="005F2936"/>
    <w:rsid w:val="006002C8"/>
    <w:rsid w:val="00600A5D"/>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661C1"/>
    <w:rsid w:val="00672589"/>
    <w:rsid w:val="00672C8F"/>
    <w:rsid w:val="00673599"/>
    <w:rsid w:val="00674990"/>
    <w:rsid w:val="0068193F"/>
    <w:rsid w:val="0068496E"/>
    <w:rsid w:val="006859AC"/>
    <w:rsid w:val="0068750C"/>
    <w:rsid w:val="006925D1"/>
    <w:rsid w:val="00693DD0"/>
    <w:rsid w:val="00694DD0"/>
    <w:rsid w:val="00694E93"/>
    <w:rsid w:val="006A47BA"/>
    <w:rsid w:val="006A4904"/>
    <w:rsid w:val="006A6F6A"/>
    <w:rsid w:val="006B0452"/>
    <w:rsid w:val="006B0852"/>
    <w:rsid w:val="006B3BCA"/>
    <w:rsid w:val="006C02C3"/>
    <w:rsid w:val="006C0CDD"/>
    <w:rsid w:val="006C2F70"/>
    <w:rsid w:val="006C3058"/>
    <w:rsid w:val="006C74A7"/>
    <w:rsid w:val="006C7ADA"/>
    <w:rsid w:val="006D0302"/>
    <w:rsid w:val="006D0D8F"/>
    <w:rsid w:val="006D5A75"/>
    <w:rsid w:val="006D6543"/>
    <w:rsid w:val="006E0734"/>
    <w:rsid w:val="006E4BCE"/>
    <w:rsid w:val="006E600B"/>
    <w:rsid w:val="006E7900"/>
    <w:rsid w:val="006F09F5"/>
    <w:rsid w:val="006F1304"/>
    <w:rsid w:val="006F1B69"/>
    <w:rsid w:val="006F4BD3"/>
    <w:rsid w:val="006F6620"/>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11FC"/>
    <w:rsid w:val="007A25F3"/>
    <w:rsid w:val="007A72D6"/>
    <w:rsid w:val="007D2178"/>
    <w:rsid w:val="007D3AD5"/>
    <w:rsid w:val="007D79BB"/>
    <w:rsid w:val="007E07E9"/>
    <w:rsid w:val="007E0916"/>
    <w:rsid w:val="007E165D"/>
    <w:rsid w:val="007E63A1"/>
    <w:rsid w:val="007E67AB"/>
    <w:rsid w:val="007F0306"/>
    <w:rsid w:val="007F2ED7"/>
    <w:rsid w:val="007F7691"/>
    <w:rsid w:val="00800DDD"/>
    <w:rsid w:val="00801DAF"/>
    <w:rsid w:val="008023D4"/>
    <w:rsid w:val="00817313"/>
    <w:rsid w:val="00827AC0"/>
    <w:rsid w:val="00830C00"/>
    <w:rsid w:val="00832559"/>
    <w:rsid w:val="008379F8"/>
    <w:rsid w:val="00842B2C"/>
    <w:rsid w:val="00843299"/>
    <w:rsid w:val="00844097"/>
    <w:rsid w:val="00847EC8"/>
    <w:rsid w:val="008509DA"/>
    <w:rsid w:val="00852D1A"/>
    <w:rsid w:val="00853276"/>
    <w:rsid w:val="008552AE"/>
    <w:rsid w:val="00855635"/>
    <w:rsid w:val="00856D02"/>
    <w:rsid w:val="00857644"/>
    <w:rsid w:val="00857838"/>
    <w:rsid w:val="008633E1"/>
    <w:rsid w:val="0086342F"/>
    <w:rsid w:val="00864639"/>
    <w:rsid w:val="008733BE"/>
    <w:rsid w:val="00873BEE"/>
    <w:rsid w:val="0087517D"/>
    <w:rsid w:val="0087569D"/>
    <w:rsid w:val="00876023"/>
    <w:rsid w:val="00876392"/>
    <w:rsid w:val="008841B3"/>
    <w:rsid w:val="00885ACB"/>
    <w:rsid w:val="0088629D"/>
    <w:rsid w:val="00886C46"/>
    <w:rsid w:val="0088700C"/>
    <w:rsid w:val="0089292C"/>
    <w:rsid w:val="00892D06"/>
    <w:rsid w:val="00894C84"/>
    <w:rsid w:val="008A0449"/>
    <w:rsid w:val="008A345F"/>
    <w:rsid w:val="008A446A"/>
    <w:rsid w:val="008A7323"/>
    <w:rsid w:val="008B13EC"/>
    <w:rsid w:val="008C1B66"/>
    <w:rsid w:val="008D04EF"/>
    <w:rsid w:val="008D21CA"/>
    <w:rsid w:val="008D4B1C"/>
    <w:rsid w:val="008D6568"/>
    <w:rsid w:val="008E35EC"/>
    <w:rsid w:val="008F3CBD"/>
    <w:rsid w:val="008F5915"/>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07A3"/>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5FFE"/>
    <w:rsid w:val="0099658D"/>
    <w:rsid w:val="009969B0"/>
    <w:rsid w:val="009A19B7"/>
    <w:rsid w:val="009A2367"/>
    <w:rsid w:val="009A2B55"/>
    <w:rsid w:val="009A4A8D"/>
    <w:rsid w:val="009A5212"/>
    <w:rsid w:val="009A5736"/>
    <w:rsid w:val="009A75AC"/>
    <w:rsid w:val="009B5687"/>
    <w:rsid w:val="009B6013"/>
    <w:rsid w:val="009C26AA"/>
    <w:rsid w:val="009C31CF"/>
    <w:rsid w:val="009C41FD"/>
    <w:rsid w:val="009D0369"/>
    <w:rsid w:val="009D107C"/>
    <w:rsid w:val="009D4ABF"/>
    <w:rsid w:val="009E14D0"/>
    <w:rsid w:val="009E6336"/>
    <w:rsid w:val="009E6C12"/>
    <w:rsid w:val="009F03AC"/>
    <w:rsid w:val="009F1C68"/>
    <w:rsid w:val="00A00E46"/>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5524"/>
    <w:rsid w:val="00A47FD5"/>
    <w:rsid w:val="00A543F0"/>
    <w:rsid w:val="00A54E0D"/>
    <w:rsid w:val="00A54F88"/>
    <w:rsid w:val="00A55FBF"/>
    <w:rsid w:val="00A57587"/>
    <w:rsid w:val="00A57C8F"/>
    <w:rsid w:val="00A600BD"/>
    <w:rsid w:val="00A6116E"/>
    <w:rsid w:val="00A61C36"/>
    <w:rsid w:val="00A62007"/>
    <w:rsid w:val="00A62820"/>
    <w:rsid w:val="00A64659"/>
    <w:rsid w:val="00A64E37"/>
    <w:rsid w:val="00A65628"/>
    <w:rsid w:val="00A7108F"/>
    <w:rsid w:val="00A7359D"/>
    <w:rsid w:val="00A75AC3"/>
    <w:rsid w:val="00A7664F"/>
    <w:rsid w:val="00A807D0"/>
    <w:rsid w:val="00A81A0E"/>
    <w:rsid w:val="00A83996"/>
    <w:rsid w:val="00A848F8"/>
    <w:rsid w:val="00A90CD7"/>
    <w:rsid w:val="00A92093"/>
    <w:rsid w:val="00A92664"/>
    <w:rsid w:val="00A94949"/>
    <w:rsid w:val="00A968AE"/>
    <w:rsid w:val="00AA065E"/>
    <w:rsid w:val="00AA3B6C"/>
    <w:rsid w:val="00AA5A02"/>
    <w:rsid w:val="00AA6E03"/>
    <w:rsid w:val="00AD0C2B"/>
    <w:rsid w:val="00AD3763"/>
    <w:rsid w:val="00AD61BF"/>
    <w:rsid w:val="00AD7D5D"/>
    <w:rsid w:val="00AE2FA2"/>
    <w:rsid w:val="00AE32EA"/>
    <w:rsid w:val="00AE7737"/>
    <w:rsid w:val="00AF2015"/>
    <w:rsid w:val="00AF2487"/>
    <w:rsid w:val="00AF3BA9"/>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B82"/>
    <w:rsid w:val="00B526FF"/>
    <w:rsid w:val="00B611E1"/>
    <w:rsid w:val="00B631C9"/>
    <w:rsid w:val="00B632CC"/>
    <w:rsid w:val="00B64039"/>
    <w:rsid w:val="00B66357"/>
    <w:rsid w:val="00B66A09"/>
    <w:rsid w:val="00B757A1"/>
    <w:rsid w:val="00B77561"/>
    <w:rsid w:val="00B83D3F"/>
    <w:rsid w:val="00B84E1B"/>
    <w:rsid w:val="00B8630A"/>
    <w:rsid w:val="00B90BC0"/>
    <w:rsid w:val="00B943A4"/>
    <w:rsid w:val="00B96E01"/>
    <w:rsid w:val="00BB272B"/>
    <w:rsid w:val="00BB2E86"/>
    <w:rsid w:val="00BB462F"/>
    <w:rsid w:val="00BB7A97"/>
    <w:rsid w:val="00BC6EBD"/>
    <w:rsid w:val="00BD38AA"/>
    <w:rsid w:val="00BD4147"/>
    <w:rsid w:val="00BD43B4"/>
    <w:rsid w:val="00BD46AE"/>
    <w:rsid w:val="00BD5FEB"/>
    <w:rsid w:val="00BD7A85"/>
    <w:rsid w:val="00BE0229"/>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6236"/>
    <w:rsid w:val="00C37184"/>
    <w:rsid w:val="00C41159"/>
    <w:rsid w:val="00C43070"/>
    <w:rsid w:val="00C4518D"/>
    <w:rsid w:val="00C4612F"/>
    <w:rsid w:val="00C468D0"/>
    <w:rsid w:val="00C46E7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973A0"/>
    <w:rsid w:val="00CA0B40"/>
    <w:rsid w:val="00CB07CF"/>
    <w:rsid w:val="00CB2A7D"/>
    <w:rsid w:val="00CB4EA0"/>
    <w:rsid w:val="00CB7B74"/>
    <w:rsid w:val="00CC209F"/>
    <w:rsid w:val="00CC5686"/>
    <w:rsid w:val="00CE12E0"/>
    <w:rsid w:val="00CE50BF"/>
    <w:rsid w:val="00CE67E6"/>
    <w:rsid w:val="00CF073A"/>
    <w:rsid w:val="00D0128D"/>
    <w:rsid w:val="00D037B5"/>
    <w:rsid w:val="00D0396B"/>
    <w:rsid w:val="00D05639"/>
    <w:rsid w:val="00D05B0C"/>
    <w:rsid w:val="00D06ADE"/>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57F"/>
    <w:rsid w:val="00D668B8"/>
    <w:rsid w:val="00D72D72"/>
    <w:rsid w:val="00D73472"/>
    <w:rsid w:val="00D76F8F"/>
    <w:rsid w:val="00D918C2"/>
    <w:rsid w:val="00D91E4F"/>
    <w:rsid w:val="00DA1556"/>
    <w:rsid w:val="00DA1B87"/>
    <w:rsid w:val="00DA212C"/>
    <w:rsid w:val="00DA2B87"/>
    <w:rsid w:val="00DA42A4"/>
    <w:rsid w:val="00DA5AB0"/>
    <w:rsid w:val="00DB0157"/>
    <w:rsid w:val="00DB126C"/>
    <w:rsid w:val="00DB3DA5"/>
    <w:rsid w:val="00DB40B3"/>
    <w:rsid w:val="00DB5F42"/>
    <w:rsid w:val="00DC5E52"/>
    <w:rsid w:val="00DC6801"/>
    <w:rsid w:val="00DC694F"/>
    <w:rsid w:val="00DD08F8"/>
    <w:rsid w:val="00DD28E0"/>
    <w:rsid w:val="00DD3495"/>
    <w:rsid w:val="00DD3DE4"/>
    <w:rsid w:val="00DD7C12"/>
    <w:rsid w:val="00DF024F"/>
    <w:rsid w:val="00DF1B86"/>
    <w:rsid w:val="00DF2C6A"/>
    <w:rsid w:val="00DF4474"/>
    <w:rsid w:val="00DF6B2D"/>
    <w:rsid w:val="00E02097"/>
    <w:rsid w:val="00E0209F"/>
    <w:rsid w:val="00E02523"/>
    <w:rsid w:val="00E05A6C"/>
    <w:rsid w:val="00E146ED"/>
    <w:rsid w:val="00E14B4D"/>
    <w:rsid w:val="00E15B95"/>
    <w:rsid w:val="00E21962"/>
    <w:rsid w:val="00E24BBB"/>
    <w:rsid w:val="00E31DC5"/>
    <w:rsid w:val="00E330A8"/>
    <w:rsid w:val="00E378D9"/>
    <w:rsid w:val="00E45C40"/>
    <w:rsid w:val="00E45FC1"/>
    <w:rsid w:val="00E47CD4"/>
    <w:rsid w:val="00E50781"/>
    <w:rsid w:val="00E51839"/>
    <w:rsid w:val="00E56F1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1734"/>
    <w:rsid w:val="00EC611B"/>
    <w:rsid w:val="00ED0ABE"/>
    <w:rsid w:val="00ED122A"/>
    <w:rsid w:val="00ED287A"/>
    <w:rsid w:val="00ED4119"/>
    <w:rsid w:val="00EE0E91"/>
    <w:rsid w:val="00EE10E9"/>
    <w:rsid w:val="00EE1F40"/>
    <w:rsid w:val="00EE261D"/>
    <w:rsid w:val="00EE4185"/>
    <w:rsid w:val="00EF1868"/>
    <w:rsid w:val="00EF1EEA"/>
    <w:rsid w:val="00EF642A"/>
    <w:rsid w:val="00EF7BE9"/>
    <w:rsid w:val="00F04688"/>
    <w:rsid w:val="00F07B0B"/>
    <w:rsid w:val="00F10345"/>
    <w:rsid w:val="00F1292B"/>
    <w:rsid w:val="00F13FD0"/>
    <w:rsid w:val="00F20930"/>
    <w:rsid w:val="00F238C8"/>
    <w:rsid w:val="00F23A6D"/>
    <w:rsid w:val="00F24387"/>
    <w:rsid w:val="00F24CDA"/>
    <w:rsid w:val="00F27A10"/>
    <w:rsid w:val="00F27A62"/>
    <w:rsid w:val="00F45679"/>
    <w:rsid w:val="00F54D7F"/>
    <w:rsid w:val="00F56D0A"/>
    <w:rsid w:val="00F65F73"/>
    <w:rsid w:val="00F67529"/>
    <w:rsid w:val="00F748A8"/>
    <w:rsid w:val="00F82793"/>
    <w:rsid w:val="00F86020"/>
    <w:rsid w:val="00F87506"/>
    <w:rsid w:val="00F875A8"/>
    <w:rsid w:val="00F87F94"/>
    <w:rsid w:val="00F940D3"/>
    <w:rsid w:val="00F95344"/>
    <w:rsid w:val="00FA6DA6"/>
    <w:rsid w:val="00FA78C6"/>
    <w:rsid w:val="00FB057C"/>
    <w:rsid w:val="00FB68DE"/>
    <w:rsid w:val="00FC11C6"/>
    <w:rsid w:val="00FC4CC6"/>
    <w:rsid w:val="00FD13AF"/>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C46E7B"/>
    <w:rPr>
      <w:rFonts w:ascii="Arial" w:hAnsi="Arial"/>
    </w:rPr>
  </w:style>
  <w:style w:type="character" w:customStyle="1" w:styleId="UnresolvedMention">
    <w:name w:val="Unresolved Mention"/>
    <w:basedOn w:val="DefaultParagraphFont"/>
    <w:uiPriority w:val="99"/>
    <w:semiHidden/>
    <w:unhideWhenUsed/>
    <w:rsid w:val="00053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us@dormakab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72EC-A269-4203-8A06-E12EAD9B85A5}">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1C67D8D3-5FF6-4F67-A875-8EEEDEB7E8B2}"/>
</file>

<file path=customXml/itemProps3.xml><?xml version="1.0" encoding="utf-8"?>
<ds:datastoreItem xmlns:ds="http://schemas.openxmlformats.org/officeDocument/2006/customXml" ds:itemID="{3578047D-AC56-4B59-949F-642CBB019610}">
  <ds:schemaRefs>
    <ds:schemaRef ds:uri="http://schemas.microsoft.com/sharepoint/v3/contenttype/forms"/>
  </ds:schemaRefs>
</ds:datastoreItem>
</file>

<file path=customXml/itemProps4.xml><?xml version="1.0" encoding="utf-8"?>
<ds:datastoreItem xmlns:ds="http://schemas.openxmlformats.org/officeDocument/2006/customXml" ds:itemID="{B7006EDD-A255-4218-8404-FCFF18C4F6C2}">
  <ds:schemaRefs>
    <ds:schemaRef ds:uri="http://schemas.openxmlformats.org/officeDocument/2006/bibliography"/>
  </ds:schemaRefs>
</ds:datastoreItem>
</file>

<file path=customXml/itemProps5.xml><?xml version="1.0" encoding="utf-8"?>
<ds:datastoreItem xmlns:ds="http://schemas.openxmlformats.org/officeDocument/2006/customXml" ds:itemID="{FFADB06B-A20C-4796-83CF-71CEEDE4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4842</TotalTime>
  <Pages>11</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46</cp:revision>
  <cp:lastPrinted>2013-03-08T14:28:00Z</cp:lastPrinted>
  <dcterms:created xsi:type="dcterms:W3CDTF">2017-05-17T13:59:00Z</dcterms:created>
  <dcterms:modified xsi:type="dcterms:W3CDTF">2022-08-19T11:17:00Z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