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C00592" w:rsidRDefault="002F2E0B" w:rsidP="004737E4">
      <w:pPr>
        <w:pStyle w:val="SCT"/>
        <w:jc w:val="left"/>
        <w:rPr>
          <w:lang w:val="fr-CA"/>
        </w:rPr>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C62BB6" w:rsidRPr="00C00592" w:rsidRDefault="002F2E0B" w:rsidP="00AE7737">
      <w:pPr>
        <w:pStyle w:val="PRT"/>
        <w:rPr>
          <w:lang w:val="fr-CA"/>
        </w:rPr>
      </w:pPr>
      <w:r>
        <w:rPr>
          <w:rFonts w:eastAsia="Arial"/>
          <w:lang w:val="fr-CA"/>
        </w:rPr>
        <w:t>PARTIE 1 - GÉNÉRALITÉS</w:t>
      </w:r>
    </w:p>
    <w:p w:rsidR="00C62BB6" w:rsidRPr="00513456" w:rsidRDefault="002F2E0B" w:rsidP="00AE7737">
      <w:pPr>
        <w:pStyle w:val="ART"/>
      </w:pPr>
      <w:r>
        <w:rPr>
          <w:rFonts w:eastAsia="Arial"/>
          <w:lang w:val="fr-CA"/>
        </w:rPr>
        <w:t>RÉSUMÉ</w:t>
      </w:r>
    </w:p>
    <w:p w:rsidR="007D3AD5" w:rsidRPr="00513456" w:rsidRDefault="002F2E0B" w:rsidP="00AE7737">
      <w:pPr>
        <w:pStyle w:val="PR1"/>
      </w:pPr>
      <w:r>
        <w:rPr>
          <w:rFonts w:eastAsia="Arial"/>
          <w:lang w:val="fr-CA"/>
        </w:rPr>
        <w:t>La section comprend les entrées des portes tournantes de sécurité.</w:t>
      </w:r>
    </w:p>
    <w:p w:rsidR="00C62BB6" w:rsidRPr="00513456" w:rsidRDefault="002F2E0B" w:rsidP="00AE7737">
      <w:pPr>
        <w:pStyle w:val="PR1"/>
      </w:pPr>
      <w:r>
        <w:rPr>
          <w:rFonts w:eastAsia="Arial"/>
          <w:lang w:val="fr-CA"/>
        </w:rPr>
        <w:t>Exigences connexes :</w:t>
      </w:r>
    </w:p>
    <w:p w:rsidR="007D3AD5" w:rsidRDefault="002F2E0B" w:rsidP="00AC5AD7">
      <w:pPr>
        <w:pStyle w:val="PR2"/>
      </w:pPr>
      <w:r>
        <w:rPr>
          <w:rFonts w:eastAsia="Arial"/>
          <w:lang w:val="fr-CA"/>
        </w:rPr>
        <w:t>Section 03 30 00 « Béton coulé sur place » pour les obstructions pour les renfoncements requis pour l’entrée de la porte tournante. Section 05 50 00 « Fabrications de métal » pour les supports de ferme-porte encastrés qui fixent le cadre d’entrée de porte tournante à la structure.</w:t>
      </w:r>
    </w:p>
    <w:p w:rsidR="00281D93" w:rsidRPr="00281D93" w:rsidRDefault="002F2E0B" w:rsidP="00AE7737">
      <w:pPr>
        <w:pStyle w:val="PR2"/>
        <w:outlineLvl w:val="9"/>
      </w:pPr>
      <w:r>
        <w:rPr>
          <w:rFonts w:eastAsia="Arial"/>
          <w:lang w:val="fr-CA"/>
        </w:rPr>
        <w:t>Section 08 41 13 « Entrées et vitrines avec cadre en aluminium » pour les portes d’entrée et la façade adjacentes en aluminium.</w:t>
      </w:r>
    </w:p>
    <w:p w:rsidR="00281D93" w:rsidRPr="00281D93" w:rsidRDefault="002F2E0B" w:rsidP="00AE7737">
      <w:pPr>
        <w:pStyle w:val="PR2"/>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2F2E0B" w:rsidP="00AE7737">
      <w:pPr>
        <w:pStyle w:val="PR2"/>
        <w:outlineLvl w:val="9"/>
      </w:pPr>
      <w:r>
        <w:rPr>
          <w:rFonts w:eastAsia="Arial"/>
          <w:lang w:val="fr-CA"/>
        </w:rPr>
        <w:t>Section 08 88 00 « Vitrage » pour les exigences générales d’installation des unités de verre dans les entrées de portes tournantes.</w:t>
      </w:r>
    </w:p>
    <w:p w:rsidR="00A47FD5" w:rsidRPr="00513456" w:rsidRDefault="002F2E0B" w:rsidP="00AE7737">
      <w:pPr>
        <w:pStyle w:val="PR2"/>
        <w:outlineLvl w:val="9"/>
      </w:pPr>
      <w:r>
        <w:rPr>
          <w:rFonts w:eastAsia="Arial"/>
          <w:lang w:val="fr-CA"/>
        </w:rPr>
        <w:t>Section d’alimentation électrique Division 26 pour les exigences de câblage pour les entrées de porte tournante.</w:t>
      </w:r>
    </w:p>
    <w:p w:rsidR="005162AF" w:rsidRPr="00513456" w:rsidRDefault="002F2E0B" w:rsidP="00AE7737">
      <w:pPr>
        <w:pStyle w:val="PR2"/>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2F2E0B" w:rsidP="00AE7737">
      <w:pPr>
        <w:pStyle w:val="ART"/>
      </w:pPr>
      <w:r>
        <w:rPr>
          <w:rFonts w:eastAsia="Arial"/>
          <w:lang w:val="fr-CA"/>
        </w:rPr>
        <w:t>NORMES DE RÉFÉRENCE</w:t>
      </w:r>
    </w:p>
    <w:p w:rsidR="00336891" w:rsidRPr="00513456" w:rsidRDefault="002F2E0B" w:rsidP="00AE7737">
      <w:pPr>
        <w:pStyle w:val="PR1"/>
      </w:pPr>
      <w:r w:rsidRPr="00C00592">
        <w:rPr>
          <w:rFonts w:eastAsia="Arial"/>
          <w:lang w:val="en-US"/>
        </w:rPr>
        <w:t>American Architectural Manufacturers Association (AAMA)</w:t>
      </w:r>
    </w:p>
    <w:p w:rsidR="00336891" w:rsidRPr="00513456" w:rsidRDefault="002F2E0B" w:rsidP="00AC5AD7">
      <w:pPr>
        <w:pStyle w:val="PR2"/>
      </w:pPr>
      <w:r>
        <w:rPr>
          <w:rFonts w:eastAsia="Arial"/>
          <w:lang w:val="fr-CA"/>
        </w:rPr>
        <w:t>AAMA 611 Spécification volontaire pour l'aluminium architectural anodisé</w:t>
      </w:r>
    </w:p>
    <w:p w:rsidR="007E165D" w:rsidRPr="00861DDC" w:rsidRDefault="002F2E0B" w:rsidP="00AE7737">
      <w:pPr>
        <w:pStyle w:val="PR1"/>
      </w:pPr>
      <w:r w:rsidRPr="00C00592">
        <w:rPr>
          <w:rFonts w:eastAsia="Arial"/>
          <w:lang w:val="en-US"/>
        </w:rPr>
        <w:t>American Association of Automatic Door Manufacturers (AAADM)</w:t>
      </w:r>
    </w:p>
    <w:p w:rsidR="007E165D" w:rsidRDefault="002F2E0B" w:rsidP="00AC5AD7">
      <w:pPr>
        <w:pStyle w:val="PR2"/>
      </w:pPr>
      <w:r>
        <w:rPr>
          <w:rFonts w:eastAsia="Arial"/>
          <w:lang w:val="fr-CA"/>
        </w:rPr>
        <w:t>Programme de formation de certification AAADM</w:t>
      </w:r>
    </w:p>
    <w:p w:rsidR="00C1235D" w:rsidRPr="00513456" w:rsidRDefault="002F2E0B" w:rsidP="003466D7">
      <w:pPr>
        <w:pStyle w:val="PR1"/>
      </w:pPr>
      <w:r>
        <w:rPr>
          <w:rFonts w:eastAsia="Arial"/>
          <w:lang w:val="fr-CA"/>
        </w:rPr>
        <w:t>ASTM International (ASTM)</w:t>
      </w:r>
    </w:p>
    <w:p w:rsidR="003466D7" w:rsidRDefault="002F2E0B" w:rsidP="00AC5AD7">
      <w:pPr>
        <w:pStyle w:val="PR2"/>
      </w:pPr>
      <w:r w:rsidRPr="00C00592">
        <w:rPr>
          <w:rFonts w:eastAsia="Arial"/>
          <w:lang w:val="en-US"/>
        </w:rPr>
        <w:t>ASTM A 36 / A36 Standard Specification for Carbon Structural Steel.</w:t>
      </w:r>
    </w:p>
    <w:p w:rsidR="007E165D" w:rsidRDefault="002F2E0B" w:rsidP="003466D7">
      <w:pPr>
        <w:pStyle w:val="PR2"/>
        <w:outlineLvl w:val="9"/>
      </w:pPr>
      <w:r w:rsidRPr="00C00592">
        <w:rPr>
          <w:rFonts w:eastAsia="Arial"/>
          <w:lang w:val="en-US"/>
        </w:rPr>
        <w:t>ASTM A 240 / A 240M Standard Specification for Chromium and Chromium-Nickel Stainless Steel Plate, Sheet, and Strip for Pressure Vessels and for General Applications</w:t>
      </w:r>
    </w:p>
    <w:p w:rsidR="00C1235D" w:rsidRPr="00513456" w:rsidRDefault="002F2E0B" w:rsidP="00AE7737">
      <w:pPr>
        <w:pStyle w:val="PR2"/>
      </w:pPr>
      <w:r w:rsidRPr="00C00592">
        <w:rPr>
          <w:rFonts w:eastAsia="Arial"/>
          <w:lang w:val="en-US"/>
        </w:rPr>
        <w:t>ASTM A 666 Standard Specification for Annealed or Cold-Worked Austenitic Stainless Steel Sheet, Strip, Plate, and Flat Bar</w:t>
      </w:r>
    </w:p>
    <w:p w:rsidR="00A47FD5" w:rsidRDefault="002F2E0B" w:rsidP="00AE7737">
      <w:pPr>
        <w:pStyle w:val="PR2"/>
      </w:pPr>
      <w:r w:rsidRPr="00C00592">
        <w:rPr>
          <w:rFonts w:eastAsia="Arial"/>
          <w:lang w:val="en-US"/>
        </w:rPr>
        <w:t>ASTM B 209 Standard Specification for Aluminum and Aluminum-Alloy Sheet and Plate.</w:t>
      </w:r>
    </w:p>
    <w:p w:rsidR="00827AC0" w:rsidRPr="00513456" w:rsidRDefault="002F2E0B" w:rsidP="00AE7737">
      <w:pPr>
        <w:pStyle w:val="PR2"/>
        <w:outlineLvl w:val="9"/>
      </w:pPr>
      <w:r w:rsidRPr="00C00592">
        <w:rPr>
          <w:rFonts w:eastAsia="Arial"/>
          <w:lang w:val="en-US"/>
        </w:rPr>
        <w:t>ASTM B 221 / ASTM B 221M Standard Specification for Aluminum and Aluminum-Alloy Extruded Bars, Rods, Wire, Profiles, and Tubes</w:t>
      </w:r>
    </w:p>
    <w:p w:rsidR="00C1235D" w:rsidRPr="00513456" w:rsidRDefault="002F2E0B" w:rsidP="00AE7737">
      <w:pPr>
        <w:pStyle w:val="PR2"/>
      </w:pPr>
      <w:r w:rsidRPr="00C00592">
        <w:rPr>
          <w:rFonts w:eastAsia="Arial"/>
          <w:lang w:val="en-US"/>
        </w:rPr>
        <w:t>ASTM C 1048 Standard Specification for Heat-Strengthened and Fully Tempered Flat Glass</w:t>
      </w:r>
    </w:p>
    <w:p w:rsidR="00117C5C" w:rsidRPr="00513456" w:rsidRDefault="002F2E0B" w:rsidP="00AE7737">
      <w:pPr>
        <w:pStyle w:val="PR2"/>
      </w:pPr>
      <w:r w:rsidRPr="00C00592">
        <w:rPr>
          <w:rFonts w:eastAsia="Arial"/>
          <w:lang w:val="en-US"/>
        </w:rPr>
        <w:t>ASTM C 1172 Standard Specification for Laminated Architectural Flat Glass</w:t>
      </w:r>
    </w:p>
    <w:p w:rsidR="00A47FD5" w:rsidRPr="00A47FD5" w:rsidRDefault="002F2E0B" w:rsidP="00AE7737">
      <w:pPr>
        <w:pStyle w:val="PR2"/>
      </w:pPr>
      <w:r w:rsidRPr="00C00592">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2F2E0B" w:rsidP="00AE7737">
      <w:pPr>
        <w:pStyle w:val="PR2"/>
      </w:pPr>
      <w:r w:rsidRPr="00C00592">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2F2E0B" w:rsidP="00AE7737">
      <w:pPr>
        <w:pStyle w:val="PR1"/>
      </w:pPr>
      <w:r w:rsidRPr="00C00592">
        <w:rPr>
          <w:rFonts w:eastAsia="Arial"/>
          <w:lang w:val="en-US"/>
        </w:rPr>
        <w:t>Builders Hardware Manufacturers Association (BHMA)</w:t>
      </w:r>
    </w:p>
    <w:p w:rsidR="007E165D" w:rsidRPr="00861DDC" w:rsidRDefault="002F2E0B" w:rsidP="00AC5AD7">
      <w:pPr>
        <w:pStyle w:val="PR2"/>
      </w:pPr>
      <w:r>
        <w:rPr>
          <w:rFonts w:eastAsia="Arial"/>
          <w:lang w:val="fr-CA"/>
        </w:rPr>
        <w:t>A156.27 Portes piétonnes tournantes à commande électrique et manuelle</w:t>
      </w:r>
    </w:p>
    <w:p w:rsidR="00827AC0" w:rsidRPr="00513456" w:rsidRDefault="002F2E0B" w:rsidP="00AE7737">
      <w:pPr>
        <w:pStyle w:val="PR1"/>
      </w:pPr>
      <w:r>
        <w:rPr>
          <w:rFonts w:eastAsia="Arial"/>
          <w:lang w:val="fr-CA"/>
        </w:rPr>
        <w:t>Code de réglementations fédérales</w:t>
      </w:r>
    </w:p>
    <w:p w:rsidR="00827AC0" w:rsidRPr="00513456" w:rsidRDefault="002F2E0B" w:rsidP="00AC5AD7">
      <w:pPr>
        <w:pStyle w:val="PR2"/>
      </w:pPr>
      <w:r w:rsidRPr="00C00592">
        <w:rPr>
          <w:rFonts w:eastAsia="Arial"/>
          <w:lang w:val="en-US"/>
        </w:rPr>
        <w:t>16 CFR 1201 Safety Standard for Architectural Glazing Materials</w:t>
      </w:r>
    </w:p>
    <w:p w:rsidR="00827AC0" w:rsidRPr="00513456" w:rsidRDefault="002F2E0B" w:rsidP="00AE7737">
      <w:pPr>
        <w:pStyle w:val="PR1"/>
      </w:pPr>
      <w:r>
        <w:rPr>
          <w:rFonts w:eastAsia="Arial"/>
          <w:lang w:val="fr-CA"/>
        </w:rPr>
        <w:t>International Code Council (ICC)</w:t>
      </w:r>
    </w:p>
    <w:p w:rsidR="00827AC0" w:rsidRPr="00E0209F" w:rsidRDefault="002F2E0B" w:rsidP="00AC5AD7">
      <w:pPr>
        <w:pStyle w:val="PR2"/>
      </w:pPr>
      <w:r>
        <w:rPr>
          <w:rFonts w:eastAsia="Arial"/>
          <w:lang w:val="fr-CA"/>
        </w:rPr>
        <w:t>ICC A117.1 Bâtiments et installations accessibles et utilisables (ANSI)</w:t>
      </w:r>
    </w:p>
    <w:p w:rsidR="007E165D" w:rsidRPr="00861DDC" w:rsidRDefault="002F2E0B" w:rsidP="00AE7737">
      <w:pPr>
        <w:pStyle w:val="PR1"/>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2F2E0B" w:rsidP="00AC5AD7">
      <w:pPr>
        <w:pStyle w:val="PR2"/>
      </w:pPr>
      <w:r>
        <w:rPr>
          <w:rFonts w:eastAsia="Arial"/>
          <w:lang w:val="fr-CA"/>
        </w:rPr>
        <w:t xml:space="preserve">NFPA 70 Code national de l’électricité. </w:t>
      </w:r>
    </w:p>
    <w:p w:rsidR="00D668B8" w:rsidRDefault="002F2E0B" w:rsidP="00AE7737">
      <w:pPr>
        <w:pStyle w:val="PR2"/>
      </w:pPr>
      <w:r>
        <w:rPr>
          <w:rFonts w:eastAsia="Arial"/>
          <w:lang w:val="fr-CA"/>
        </w:rPr>
        <w:t xml:space="preserve">NFPA 101 Code de sécurité des personnes. </w:t>
      </w:r>
    </w:p>
    <w:p w:rsidR="00CA0B40" w:rsidRPr="00513456" w:rsidRDefault="002F2E0B" w:rsidP="00AE7737">
      <w:pPr>
        <w:pStyle w:val="ART"/>
      </w:pPr>
      <w:r>
        <w:rPr>
          <w:rFonts w:eastAsia="Arial"/>
          <w:lang w:val="fr-CA"/>
        </w:rPr>
        <w:t>ADMINISTRATION</w:t>
      </w:r>
    </w:p>
    <w:p w:rsidR="00C37184" w:rsidRPr="00C37184" w:rsidRDefault="002F2E0B" w:rsidP="00AE7737">
      <w:pPr>
        <w:pStyle w:val="PR1"/>
      </w:pPr>
      <w:r>
        <w:rPr>
          <w:rFonts w:eastAsia="Arial"/>
          <w:lang w:val="fr-CA"/>
        </w:rPr>
        <w:t>Harmonisation :</w:t>
      </w:r>
    </w:p>
    <w:p w:rsidR="00C37184" w:rsidRDefault="002F2E0B" w:rsidP="00AC5AD7">
      <w:pPr>
        <w:pStyle w:val="PR2"/>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2F2E0B" w:rsidP="00AE7737">
      <w:pPr>
        <w:pStyle w:val="PR2"/>
      </w:pPr>
      <w:r>
        <w:rPr>
          <w:rFonts w:eastAsia="Arial"/>
          <w:lang w:val="fr-CA"/>
        </w:rPr>
        <w:t>Ancrages : Fournir des dessins de pose, des modèles et des directives pour l’installation d’ancrages qui doivent être encastrés dans le béton.</w:t>
      </w:r>
    </w:p>
    <w:p w:rsidR="00B8630A" w:rsidRPr="00513456" w:rsidRDefault="002F2E0B" w:rsidP="00AE7737">
      <w:pPr>
        <w:pStyle w:val="PR1"/>
      </w:pPr>
      <w:r>
        <w:rPr>
          <w:rFonts w:eastAsia="Arial"/>
          <w:lang w:val="fr-CA"/>
        </w:rPr>
        <w:t xml:space="preserve">Conférence pré-installation :  Tenir une conférence sur le site du projet. </w:t>
      </w:r>
    </w:p>
    <w:p w:rsidR="00C62BB6" w:rsidRPr="00513456" w:rsidRDefault="002F2E0B" w:rsidP="00AE7737">
      <w:pPr>
        <w:pStyle w:val="ART"/>
      </w:pPr>
      <w:r>
        <w:rPr>
          <w:rFonts w:eastAsia="Arial"/>
          <w:lang w:val="fr-CA"/>
        </w:rPr>
        <w:t>SOUMISSIONS D’ACTIONS</w:t>
      </w:r>
    </w:p>
    <w:p w:rsidR="007E165D" w:rsidRPr="00424BF3" w:rsidRDefault="002F2E0B" w:rsidP="00AE7737">
      <w:pPr>
        <w:pStyle w:val="PR1"/>
      </w:pPr>
      <w:r>
        <w:rPr>
          <w:rFonts w:eastAsia="Arial"/>
          <w:lang w:val="fr-CA"/>
        </w:rPr>
        <w:t>Données du produit :  Pour chaque type d’entrée de porte tournante spécifié.</w:t>
      </w:r>
    </w:p>
    <w:p w:rsidR="007E165D" w:rsidRDefault="002F2E0B" w:rsidP="00AC5AD7">
      <w:pPr>
        <w:pStyle w:val="PR2"/>
      </w:pPr>
      <w:r>
        <w:rPr>
          <w:rFonts w:eastAsia="Arial"/>
          <w:lang w:val="fr-CA"/>
        </w:rPr>
        <w:t>Inclure les détails, les descriptions de matériaux, les dimensions et les profils, ainsi que les finis.</w:t>
      </w:r>
    </w:p>
    <w:p w:rsidR="007E165D" w:rsidRDefault="002F2E0B" w:rsidP="00AE7737">
      <w:pPr>
        <w:pStyle w:val="PR2"/>
      </w:pPr>
      <w:r>
        <w:rPr>
          <w:rFonts w:eastAsia="Arial"/>
          <w:lang w:val="fr-CA"/>
        </w:rPr>
        <w:t>Inclure les capacités nominales, les caractéristiques de fonctionnement, les caractéristiques électriques, les spécialités et les accessoires.</w:t>
      </w:r>
    </w:p>
    <w:p w:rsidR="00CA0B40" w:rsidRPr="00513456" w:rsidRDefault="002F2E0B" w:rsidP="00AE7737">
      <w:pPr>
        <w:pStyle w:val="PR1"/>
      </w:pPr>
      <w:r>
        <w:rPr>
          <w:rFonts w:eastAsia="Arial"/>
          <w:lang w:val="fr-CA"/>
        </w:rPr>
        <w:t>Dessins d’atelier : Pour les entrées de porte tournante :</w:t>
      </w:r>
    </w:p>
    <w:p w:rsidR="007E165D" w:rsidRDefault="002F2E0B" w:rsidP="00AC5AD7">
      <w:pPr>
        <w:pStyle w:val="PR2"/>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2F2E0B" w:rsidP="00AE7737">
      <w:pPr>
        <w:pStyle w:val="PR2"/>
      </w:pPr>
      <w:r>
        <w:rPr>
          <w:rFonts w:eastAsia="Arial"/>
          <w:lang w:val="fr-CA"/>
        </w:rPr>
        <w:t>Indiquer les enveloppes, les unités de commande de vitesse et les composants.</w:t>
      </w:r>
    </w:p>
    <w:p w:rsidR="007E165D" w:rsidRDefault="002F2E0B" w:rsidP="00AE7737">
      <w:pPr>
        <w:pStyle w:val="PR2"/>
      </w:pPr>
      <w:r>
        <w:rPr>
          <w:rFonts w:eastAsia="Arial"/>
          <w:lang w:val="fr-CA"/>
        </w:rPr>
        <w:t>Indiquer les emplacements des dispositifs d’activation et de sécurité.</w:t>
      </w:r>
    </w:p>
    <w:p w:rsidR="007E165D" w:rsidRDefault="002F2E0B" w:rsidP="00AE7737">
      <w:pPr>
        <w:pStyle w:val="PR2"/>
      </w:pPr>
      <w:r>
        <w:rPr>
          <w:rFonts w:eastAsia="Arial"/>
          <w:lang w:val="fr-CA"/>
        </w:rPr>
        <w:t>Inclure des schémas pour le câblage d’alimentation, de signal et de commande.</w:t>
      </w:r>
    </w:p>
    <w:p w:rsidR="00C62BB6" w:rsidRPr="00513456" w:rsidRDefault="002F2E0B" w:rsidP="00AE7737">
      <w:pPr>
        <w:pStyle w:val="PR1"/>
      </w:pPr>
      <w:r>
        <w:rPr>
          <w:rFonts w:eastAsia="Arial"/>
          <w:lang w:val="fr-CA"/>
        </w:rPr>
        <w:t>Échantillons pour vérification :  Pour chaque composant exposé, y compris la quincaillerie, pour chaque couleur et fini sélectionné, comme l’exige l’architecte.</w:t>
      </w:r>
    </w:p>
    <w:p w:rsidR="00FC11C6" w:rsidRPr="00513456" w:rsidRDefault="002F2E0B" w:rsidP="00AE7737">
      <w:pPr>
        <w:pStyle w:val="ART"/>
      </w:pPr>
      <w:r>
        <w:rPr>
          <w:rFonts w:eastAsia="Arial"/>
          <w:lang w:val="fr-CA"/>
        </w:rPr>
        <w:t>SOUMISSIONS D’INFORMATION</w:t>
      </w:r>
    </w:p>
    <w:p w:rsidR="00B8630A" w:rsidRDefault="002F2E0B" w:rsidP="00AE7737">
      <w:pPr>
        <w:pStyle w:val="PR1"/>
      </w:pPr>
      <w:r>
        <w:rPr>
          <w:rFonts w:eastAsia="Arial"/>
          <w:lang w:val="fr-CA"/>
        </w:rPr>
        <w:t>Données de qualification :  Pour un installateur qualifié.</w:t>
      </w:r>
    </w:p>
    <w:p w:rsidR="007E165D" w:rsidRPr="00424BF3" w:rsidRDefault="002F2E0B" w:rsidP="00AE7737">
      <w:pPr>
        <w:pStyle w:val="PR1"/>
      </w:pPr>
      <w:r>
        <w:rPr>
          <w:rFonts w:eastAsia="Arial"/>
          <w:lang w:val="fr-CA"/>
        </w:rPr>
        <w:lastRenderedPageBreak/>
        <w:t>Rapports de contrôle de la qualité sur le terrain.</w:t>
      </w:r>
    </w:p>
    <w:p w:rsidR="00FC11C6" w:rsidRDefault="002F2E0B" w:rsidP="00AE7737">
      <w:pPr>
        <w:pStyle w:val="PR1"/>
      </w:pPr>
      <w:r>
        <w:rPr>
          <w:rFonts w:eastAsia="Arial"/>
          <w:lang w:val="fr-CA"/>
        </w:rPr>
        <w:t>Garantie :  Exemple de garantie du fabricant non exécutée.</w:t>
      </w:r>
    </w:p>
    <w:p w:rsidR="00FF30EE" w:rsidRPr="00433CFB" w:rsidRDefault="002F2E0B" w:rsidP="00FF30EE">
      <w:pPr>
        <w:pStyle w:val="PR1"/>
        <w:tabs>
          <w:tab w:val="num" w:pos="864"/>
        </w:tabs>
      </w:pPr>
      <w:r>
        <w:rPr>
          <w:rFonts w:eastAsia="Arial"/>
          <w:lang w:val="fr-CA"/>
        </w:rPr>
        <w:t>Renseignements sur les produits des fabricants et crédits applicables au programme de durabilité qui sont disponibles pour une certification de produit LEED.</w:t>
      </w:r>
    </w:p>
    <w:p w:rsidR="00FF30EE" w:rsidRPr="00433CFB" w:rsidRDefault="002F2E0B" w:rsidP="00FF30EE">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2F2E0B" w:rsidP="00AE7737">
      <w:pPr>
        <w:pStyle w:val="ART"/>
      </w:pPr>
      <w:r>
        <w:rPr>
          <w:rFonts w:eastAsia="Arial"/>
          <w:lang w:val="fr-CA"/>
        </w:rPr>
        <w:t>SOUMISSIONS DE CLÔTURE</w:t>
      </w:r>
    </w:p>
    <w:p w:rsidR="007E165D" w:rsidRDefault="002F2E0B" w:rsidP="00AE7737">
      <w:pPr>
        <w:pStyle w:val="PR1"/>
      </w:pPr>
      <w:r>
        <w:rPr>
          <w:rFonts w:eastAsia="Arial"/>
          <w:lang w:val="fr-CA"/>
        </w:rPr>
        <w:t>Données d’entretien : Pour les entrées à porte tournante, à inclure dans les manuels d’utilisation et d’entretien.</w:t>
      </w:r>
    </w:p>
    <w:p w:rsidR="00B8630A" w:rsidRPr="00513456" w:rsidRDefault="002F2E0B" w:rsidP="00AE7737">
      <w:pPr>
        <w:pStyle w:val="ART"/>
      </w:pPr>
      <w:r>
        <w:rPr>
          <w:rFonts w:eastAsia="Arial"/>
          <w:lang w:val="fr-CA"/>
        </w:rPr>
        <w:t>ASSURANCE DE LA QUALITÉ</w:t>
      </w:r>
    </w:p>
    <w:p w:rsidR="007E165D" w:rsidRPr="00DC7F83" w:rsidRDefault="002F2E0B" w:rsidP="00AE7737">
      <w:pPr>
        <w:pStyle w:val="PR1"/>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2F2E0B" w:rsidP="00AE7737">
      <w:pPr>
        <w:pStyle w:val="PR1"/>
      </w:pPr>
      <w:r>
        <w:rPr>
          <w:rFonts w:eastAsia="Arial"/>
          <w:lang w:val="fr-CA"/>
        </w:rPr>
        <w:t>Qualifications d’inspecteur certifié : Certifié par AAADM.</w:t>
      </w:r>
    </w:p>
    <w:p w:rsidR="007E165D" w:rsidRPr="00591513" w:rsidRDefault="002F2E0B" w:rsidP="00AE7737">
      <w:pPr>
        <w:pStyle w:val="ART"/>
      </w:pPr>
      <w:r>
        <w:rPr>
          <w:rFonts w:eastAsia="Arial"/>
          <w:lang w:val="fr-CA"/>
        </w:rPr>
        <w:t>LIVRAISON, ENTREPOSAGE ET MANIPULATION</w:t>
      </w:r>
    </w:p>
    <w:p w:rsidR="007E165D" w:rsidRPr="00591513" w:rsidRDefault="002F2E0B" w:rsidP="00AE7737">
      <w:pPr>
        <w:pStyle w:val="PR1"/>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2F2E0B" w:rsidP="00AE7737">
      <w:pPr>
        <w:pStyle w:val="PR1"/>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2F2E0B" w:rsidP="00AE7737">
      <w:pPr>
        <w:pStyle w:val="PR1"/>
      </w:pPr>
      <w:r>
        <w:rPr>
          <w:rFonts w:eastAsia="Arial"/>
          <w:lang w:val="fr-CA"/>
        </w:rPr>
        <w:t>Protéger les matériaux contre l’exposition aux intempéries. Ne pas livrer avant que le travail humide ne soit terminé.</w:t>
      </w:r>
    </w:p>
    <w:p w:rsidR="00C62BB6" w:rsidRPr="00513456" w:rsidRDefault="002F2E0B" w:rsidP="00AE7737">
      <w:pPr>
        <w:pStyle w:val="ART"/>
      </w:pPr>
      <w:r>
        <w:rPr>
          <w:rFonts w:eastAsia="Arial"/>
          <w:lang w:val="fr-CA"/>
        </w:rPr>
        <w:t>GARANTIE</w:t>
      </w:r>
    </w:p>
    <w:p w:rsidR="007E165D" w:rsidRPr="00424BF3" w:rsidRDefault="002F2E0B" w:rsidP="00AE7737">
      <w:pPr>
        <w:pStyle w:val="PR1"/>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7E165D" w:rsidRDefault="002F2E0B" w:rsidP="00AE7737">
      <w:pPr>
        <w:pStyle w:val="PR2"/>
        <w:spacing w:before="240"/>
      </w:pPr>
      <w:r>
        <w:rPr>
          <w:rFonts w:eastAsia="Arial"/>
          <w:lang w:val="fr-CA"/>
        </w:rPr>
        <w:t xml:space="preserve">Période de garantie de fabrication :  Un an à compter de la </w:t>
      </w:r>
      <w:r>
        <w:rPr>
          <w:rFonts w:eastAsia="Arial" w:cs="Arial"/>
          <w:lang w:val="fr-CA"/>
        </w:rPr>
        <w:t>date d’achèvement substantiel</w:t>
      </w:r>
      <w:r>
        <w:rPr>
          <w:rFonts w:eastAsia="Arial"/>
          <w:lang w:val="fr-CA"/>
        </w:rPr>
        <w:t>.</w:t>
      </w:r>
    </w:p>
    <w:p w:rsidR="00AC5AD7" w:rsidRDefault="002F2E0B" w:rsidP="00AC5AD7">
      <w:pPr>
        <w:pStyle w:val="PR2"/>
      </w:pPr>
      <w:r>
        <w:rPr>
          <w:rFonts w:eastAsia="Arial"/>
          <w:lang w:val="fr-CA"/>
        </w:rPr>
        <w:t>Garantie de régulation de vitesse : Dix (10) ans</w:t>
      </w:r>
    </w:p>
    <w:p w:rsidR="00440EF0" w:rsidRDefault="002F2E0B" w:rsidP="00AC5AD7">
      <w:pPr>
        <w:pStyle w:val="PR2"/>
        <w:rPr>
          <w:rFonts w:eastAsia="Arial"/>
          <w:b/>
          <w:bCs/>
          <w:lang w:val="fr-CA"/>
        </w:rPr>
      </w:pPr>
      <w:r>
        <w:rPr>
          <w:rFonts w:eastAsia="Arial"/>
          <w:lang w:val="fr-CA"/>
        </w:rPr>
        <w:t xml:space="preserve">Période de garantie du fini : Finis anodisées : Cinq (5) ans, finis peints : Cinq (5) ans </w:t>
      </w:r>
      <w:r>
        <w:rPr>
          <w:rFonts w:eastAsia="Arial"/>
          <w:b/>
          <w:bCs/>
          <w:lang w:val="fr-CA"/>
        </w:rPr>
        <w:t>[Garanties de fini disponibles sur dix (10) et vingt (20) ans]</w:t>
      </w:r>
    </w:p>
    <w:p w:rsidR="00440EF0" w:rsidRDefault="00440EF0" w:rsidP="00440EF0">
      <w:pPr>
        <w:pStyle w:val="PRT"/>
        <w:rPr>
          <w:rFonts w:eastAsia="Arial"/>
          <w:lang w:val="fr-CA" w:eastAsia="x-none"/>
        </w:rPr>
      </w:pPr>
      <w:r>
        <w:rPr>
          <w:rFonts w:eastAsia="Arial"/>
          <w:lang w:val="fr-CA"/>
        </w:rPr>
        <w:br w:type="page"/>
      </w:r>
    </w:p>
    <w:p w:rsidR="00C62BB6" w:rsidRPr="00513456" w:rsidRDefault="002F2E0B" w:rsidP="00AE7737">
      <w:pPr>
        <w:pStyle w:val="PRT"/>
      </w:pPr>
      <w:r>
        <w:rPr>
          <w:rFonts w:eastAsia="Arial"/>
          <w:lang w:val="fr-CA"/>
        </w:rPr>
        <w:lastRenderedPageBreak/>
        <w:t>PARTIE 2 - PRODUITS</w:t>
      </w:r>
    </w:p>
    <w:p w:rsidR="00C62BB6" w:rsidRPr="00513456" w:rsidRDefault="002F2E0B" w:rsidP="002D7405">
      <w:pPr>
        <w:pStyle w:val="ART"/>
        <w:numPr>
          <w:ilvl w:val="3"/>
          <w:numId w:val="46"/>
        </w:numPr>
        <w:tabs>
          <w:tab w:val="clear" w:pos="864"/>
        </w:tabs>
      </w:pPr>
      <w:r w:rsidRPr="002D7405">
        <w:rPr>
          <w:rFonts w:eastAsia="Arial"/>
          <w:lang w:val="fr-CA"/>
        </w:rPr>
        <w:t>FAB</w:t>
      </w:r>
      <w:bookmarkStart w:id="2" w:name="_GoBack"/>
      <w:bookmarkEnd w:id="2"/>
      <w:r w:rsidRPr="002D7405">
        <w:rPr>
          <w:rFonts w:eastAsia="Arial"/>
          <w:lang w:val="fr-CA"/>
        </w:rPr>
        <w:t>RICANTS</w:t>
      </w:r>
    </w:p>
    <w:p w:rsidR="00AC5AD7" w:rsidRPr="00AC5AD7" w:rsidRDefault="002F2E0B" w:rsidP="00AE7737">
      <w:pPr>
        <w:pStyle w:val="PR1"/>
      </w:pPr>
      <w:r>
        <w:rPr>
          <w:rFonts w:eastAsia="Arial"/>
          <w:lang w:val="fr-CA"/>
        </w:rPr>
        <w:t xml:space="preserve">Caractéristique de design du produit :  Fournir des entrées de porte tournante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1 844 SPEC-NOW 1 844 773-2669;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sidR="00C00592" w:rsidRPr="00C32199">
          <w:rPr>
            <w:rStyle w:val="Hyperlink"/>
            <w:rFonts w:eastAsia="Arial"/>
            <w:lang w:val="fr-CA"/>
          </w:rPr>
          <w:t>www.dormakaba.us</w:t>
        </w:r>
      </w:hyperlink>
    </w:p>
    <w:p w:rsidR="0071160E" w:rsidRPr="00DF143C" w:rsidRDefault="002F2E0B" w:rsidP="0071160E">
      <w:pPr>
        <w:pStyle w:val="PR1"/>
        <w:tabs>
          <w:tab w:val="num" w:pos="864"/>
        </w:tabs>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DF143C" w:rsidRDefault="002F2E0B" w:rsidP="00AE7737">
      <w:pPr>
        <w:pStyle w:val="PR1"/>
      </w:pPr>
      <w:r>
        <w:rPr>
          <w:rFonts w:eastAsia="Arial"/>
          <w:b/>
          <w:bCs/>
          <w:lang w:val="fr-CA"/>
        </w:rPr>
        <w:t>[Substitutions non autorisées]</w:t>
      </w:r>
      <w:r>
        <w:rPr>
          <w:rFonts w:eastAsia="Arial"/>
          <w:lang w:val="fr-CA"/>
        </w:rPr>
        <w:t xml:space="preserve"> </w:t>
      </w:r>
    </w:p>
    <w:p w:rsidR="00915BF2" w:rsidRPr="00CA3A80" w:rsidRDefault="002F2E0B" w:rsidP="00AE7737">
      <w:pPr>
        <w:pStyle w:val="PR1"/>
      </w:pPr>
      <w:r>
        <w:rPr>
          <w:rFonts w:eastAsia="Arial"/>
          <w:lang w:val="fr-CA"/>
        </w:rPr>
        <w:t>Limitations de la source : Se procurer les composants d’entrée de porte tournante par l’intermédiaire d’une source auprès d’un seul fabricant.</w:t>
      </w:r>
    </w:p>
    <w:p w:rsidR="00C51974" w:rsidRPr="00440EF0" w:rsidRDefault="002F2E0B" w:rsidP="00440EF0">
      <w:pPr>
        <w:pStyle w:val="ART"/>
        <w:numPr>
          <w:ilvl w:val="3"/>
          <w:numId w:val="38"/>
        </w:numPr>
        <w:tabs>
          <w:tab w:val="clear" w:pos="864"/>
        </w:tabs>
        <w:rPr>
          <w:rFonts w:eastAsia="Arial"/>
          <w:lang w:val="fr-CA"/>
        </w:rPr>
      </w:pPr>
      <w:r>
        <w:rPr>
          <w:rFonts w:eastAsia="Arial"/>
          <w:lang w:val="fr-CA"/>
        </w:rPr>
        <w:t>EXIGENCES DE RENDEMENT</w:t>
      </w:r>
    </w:p>
    <w:p w:rsidR="0086342F" w:rsidRDefault="002F2E0B" w:rsidP="00AE7737">
      <w:pPr>
        <w:pStyle w:val="PR1"/>
      </w:pPr>
      <w:r>
        <w:rPr>
          <w:rFonts w:eastAsia="Arial"/>
          <w:lang w:val="fr-CA"/>
        </w:rPr>
        <w:t>Norme de rendement : Conforme à la norme A156.27.</w:t>
      </w:r>
    </w:p>
    <w:p w:rsidR="007E165D" w:rsidRDefault="002F2E0B" w:rsidP="00AE7737">
      <w:pPr>
        <w:pStyle w:val="PR1"/>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2F2E0B" w:rsidP="00AE7737">
      <w:pPr>
        <w:pStyle w:val="PR1"/>
      </w:pPr>
      <w:r>
        <w:rPr>
          <w:rFonts w:eastAsia="Arial"/>
          <w:lang w:val="fr-CA"/>
        </w:rPr>
        <w:t>Verre de sécurité : Matériaux de catégorie II conformes aux e</w:t>
      </w:r>
      <w:r w:rsidR="00C00592">
        <w:rPr>
          <w:rFonts w:eastAsia="Arial"/>
          <w:lang w:val="fr-CA"/>
        </w:rPr>
        <w:t>xigences de test de la norme 16 </w:t>
      </w:r>
      <w:r>
        <w:rPr>
          <w:rFonts w:eastAsia="Arial"/>
          <w:lang w:val="fr-CA"/>
        </w:rPr>
        <w:t>CFR 1201.</w:t>
      </w:r>
    </w:p>
    <w:p w:rsidR="00365AF6" w:rsidRDefault="002F2E0B" w:rsidP="00AE7737">
      <w:pPr>
        <w:pStyle w:val="PR1"/>
      </w:pPr>
      <w:r>
        <w:rPr>
          <w:rFonts w:eastAsia="Arial"/>
          <w:lang w:val="fr-CA"/>
        </w:rPr>
        <w:t>Infiltration d’air : Fuite d’air maximale à travers des zones de vitrag</w:t>
      </w:r>
      <w:r w:rsidR="00C00592">
        <w:rPr>
          <w:rFonts w:eastAsia="Arial"/>
          <w:lang w:val="fr-CA"/>
        </w:rPr>
        <w:t>e et de charpente fixes de 1,25 </w:t>
      </w:r>
      <w:r>
        <w:rPr>
          <w:rFonts w:eastAsia="Arial"/>
          <w:lang w:val="fr-CA"/>
        </w:rPr>
        <w:t>pi</w:t>
      </w:r>
      <w:r w:rsidRPr="00180BA2">
        <w:rPr>
          <w:rFonts w:eastAsia="Arial"/>
          <w:vertAlign w:val="superscript"/>
          <w:lang w:val="fr-CA"/>
        </w:rPr>
        <w:t>3</w:t>
      </w:r>
      <w:r>
        <w:rPr>
          <w:rFonts w:eastAsia="Arial"/>
          <w:lang w:val="fr-CA"/>
        </w:rPr>
        <w:t>/min</w:t>
      </w:r>
      <w:r w:rsidRPr="00180BA2">
        <w:rPr>
          <w:rFonts w:eastAsia="Arial"/>
          <w:vertAlign w:val="superscript"/>
          <w:lang w:val="fr-CA"/>
        </w:rPr>
        <w:t>2</w:t>
      </w:r>
      <w:r>
        <w:rPr>
          <w:rFonts w:eastAsia="Arial"/>
          <w:lang w:val="fr-CA"/>
        </w:rPr>
        <w:t>. (6,4 L/s x m</w:t>
      </w:r>
      <w:r w:rsidRPr="00953F89">
        <w:rPr>
          <w:rFonts w:eastAsia="Arial"/>
          <w:vertAlign w:val="superscript"/>
          <w:lang w:val="fr-CA"/>
        </w:rPr>
        <w:t>2</w:t>
      </w:r>
      <w:r>
        <w:rPr>
          <w:rFonts w:eastAsia="Arial"/>
          <w:lang w:val="fr-CA"/>
        </w:rPr>
        <w:t>) de surface fixe du système d’entrée lorsque testé conformément à la norme ASTM E 283 à une différence de pression d’air statique</w:t>
      </w:r>
      <w:r w:rsidR="00C00592">
        <w:rPr>
          <w:rFonts w:eastAsia="Arial"/>
          <w:lang w:val="fr-CA"/>
        </w:rPr>
        <w:t xml:space="preserve"> minimale de 6,24 </w:t>
      </w:r>
      <w:proofErr w:type="spellStart"/>
      <w:r w:rsidR="00C00592">
        <w:rPr>
          <w:rFonts w:eastAsia="Arial"/>
          <w:lang w:val="fr-CA"/>
        </w:rPr>
        <w:t>lbf</w:t>
      </w:r>
      <w:proofErr w:type="spellEnd"/>
      <w:r w:rsidR="00C00592">
        <w:rPr>
          <w:rFonts w:eastAsia="Arial"/>
          <w:lang w:val="fr-CA"/>
        </w:rPr>
        <w:t>/pi</w:t>
      </w:r>
      <w:r w:rsidR="00C00592" w:rsidRPr="00180BA2">
        <w:rPr>
          <w:rFonts w:eastAsia="Arial"/>
          <w:vertAlign w:val="superscript"/>
          <w:lang w:val="fr-CA"/>
        </w:rPr>
        <w:t>2</w:t>
      </w:r>
      <w:r w:rsidR="00C00592">
        <w:rPr>
          <w:rFonts w:eastAsia="Arial"/>
          <w:lang w:val="fr-CA"/>
        </w:rPr>
        <w:t xml:space="preserve"> (300 </w:t>
      </w:r>
      <w:r>
        <w:rPr>
          <w:rFonts w:eastAsia="Arial"/>
          <w:lang w:val="fr-CA"/>
        </w:rPr>
        <w:t>Pa).</w:t>
      </w:r>
    </w:p>
    <w:p w:rsidR="000508F9" w:rsidRPr="00E0209F" w:rsidRDefault="002F2E0B" w:rsidP="00AE7737">
      <w:pPr>
        <w:pStyle w:val="PR1"/>
      </w:pPr>
      <w:r>
        <w:rPr>
          <w:rFonts w:eastAsia="Arial"/>
          <w:lang w:val="fr-CA"/>
        </w:rPr>
        <w:t>Composants, dispositifs et accessoires électriques : Répertorié et étiqueté comme défini dans la norme NFPA 70 en vertu de la norme UL 325.</w:t>
      </w:r>
    </w:p>
    <w:p w:rsidR="00C51974" w:rsidRPr="00440EF0" w:rsidRDefault="002F2E0B" w:rsidP="00440EF0">
      <w:pPr>
        <w:pStyle w:val="ART"/>
        <w:numPr>
          <w:ilvl w:val="3"/>
          <w:numId w:val="38"/>
        </w:numPr>
        <w:tabs>
          <w:tab w:val="clear" w:pos="864"/>
        </w:tabs>
        <w:rPr>
          <w:rFonts w:eastAsia="Arial"/>
          <w:lang w:val="fr-CA"/>
        </w:rPr>
      </w:pPr>
      <w:r>
        <w:rPr>
          <w:rFonts w:eastAsia="Arial"/>
          <w:lang w:val="fr-CA"/>
        </w:rPr>
        <w:t>ENTRÉES DE PORTE TOURNANTE</w:t>
      </w:r>
    </w:p>
    <w:p w:rsidR="00C51974" w:rsidRPr="00513456" w:rsidRDefault="002F2E0B" w:rsidP="00AE7737">
      <w:pPr>
        <w:pStyle w:val="PR1"/>
      </w:pPr>
      <w:r>
        <w:rPr>
          <w:rFonts w:eastAsia="Arial"/>
          <w:lang w:val="fr-CA"/>
        </w:rPr>
        <w:t xml:space="preserve">Entrées de porte tournante de sécurité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2F2E0B" w:rsidP="00336C6C">
      <w:pPr>
        <w:pStyle w:val="PR2"/>
      </w:pPr>
      <w:r>
        <w:rPr>
          <w:rFonts w:eastAsia="Arial"/>
          <w:lang w:val="fr-CA"/>
        </w:rPr>
        <w:t xml:space="preserve">Caractéristique de design : </w:t>
      </w:r>
      <w:r w:rsidRPr="00C00592">
        <w:rPr>
          <w:rFonts w:eastAsia="Arial"/>
          <w:b/>
          <w:lang w:val="fr-CA"/>
        </w:rPr>
        <w:t>Série</w:t>
      </w:r>
      <w:r>
        <w:rPr>
          <w:rFonts w:eastAsia="Arial"/>
          <w:lang w:val="fr-CA"/>
        </w:rPr>
        <w:t xml:space="preserve"> </w:t>
      </w:r>
      <w:proofErr w:type="spellStart"/>
      <w:r>
        <w:rPr>
          <w:rFonts w:eastAsia="Arial"/>
          <w:b/>
          <w:bCs/>
          <w:lang w:val="fr-CA"/>
        </w:rPr>
        <w:t>dormakaba</w:t>
      </w:r>
      <w:proofErr w:type="spellEnd"/>
      <w:r>
        <w:rPr>
          <w:rFonts w:eastAsia="Arial"/>
          <w:b/>
          <w:bCs/>
          <w:lang w:val="fr-CA"/>
        </w:rPr>
        <w:t xml:space="preserve"> Crane 1000S Séries [S1 S2 S3].</w:t>
      </w:r>
    </w:p>
    <w:p w:rsidR="00A32183" w:rsidRPr="00A17FF6" w:rsidRDefault="002F2E0B" w:rsidP="00AE7737">
      <w:pPr>
        <w:pStyle w:val="PR2"/>
        <w:outlineLvl w:val="9"/>
      </w:pPr>
      <w:r>
        <w:rPr>
          <w:rFonts w:eastAsia="Arial"/>
          <w:lang w:val="fr-CA"/>
        </w:rPr>
        <w:t>Taille et fixation de l’unité </w:t>
      </w:r>
      <w:r>
        <w:rPr>
          <w:rFonts w:eastAsia="Arial"/>
          <w:b/>
          <w:bCs/>
          <w:lang w:val="fr-CA"/>
        </w:rPr>
        <w:t>: DI 6 pi 6 po, DI 7 pi 0 po, DE 8 pi 0 po (minimum pour la configuration à trois volets)</w:t>
      </w:r>
    </w:p>
    <w:p w:rsidR="00A17FF6" w:rsidRPr="00A17FF6" w:rsidRDefault="002F2E0B" w:rsidP="00A17FF6">
      <w:pPr>
        <w:pStyle w:val="PR2"/>
      </w:pPr>
      <w:r>
        <w:rPr>
          <w:rFonts w:eastAsia="Arial"/>
          <w:lang w:val="fr-CA"/>
        </w:rPr>
        <w:t>Fonctionnement de la porte tournante de sécurité : lancement et activation par lecteur de carte externe, lecteur biométrique, clavier ou bouton-poussoir à distance.</w:t>
      </w:r>
    </w:p>
    <w:p w:rsidR="00A17FF6" w:rsidRPr="006C37C3" w:rsidRDefault="002F2E0B" w:rsidP="00A17FF6">
      <w:pPr>
        <w:pStyle w:val="PR2"/>
        <w:rPr>
          <w:b/>
        </w:rPr>
      </w:pPr>
      <w:r>
        <w:rPr>
          <w:rFonts w:eastAsia="Arial" w:cs="Arial"/>
          <w:b/>
          <w:bCs/>
          <w:lang w:val="fr-CA"/>
        </w:rPr>
        <w:t>[Unité d’entraînement (S2, S3) -</w:t>
      </w:r>
      <w:r>
        <w:rPr>
          <w:rFonts w:eastAsia="Arial"/>
          <w:b/>
          <w:bCs/>
          <w:lang w:val="fr-CA"/>
        </w:rPr>
        <w:t xml:space="preserve"> La porte est dotée d’un ensemble d’entraînement à engrenages/moteur robuste, d’un réseau d’activation et de détection de sécurité et </w:t>
      </w:r>
      <w:r>
        <w:rPr>
          <w:rFonts w:eastAsia="Arial"/>
          <w:b/>
          <w:bCs/>
          <w:lang w:val="fr-CA"/>
        </w:rPr>
        <w:lastRenderedPageBreak/>
        <w:t>d’un panneau de commande à microprocesseur à semi-conducteurs.   L’unité d’entraînement est composée d’un réducteur d’engrenage hélicoïdal à biseau robuste entraîné par un moteur CA de 1/3 HP, un codeur d’impulsions, un capteur d’indice et une bague collectrice.]</w:t>
      </w:r>
      <w:r>
        <w:rPr>
          <w:rFonts w:eastAsia="Arial" w:cs="Arial"/>
          <w:b/>
          <w:bCs/>
          <w:lang w:val="fr-CA"/>
        </w:rPr>
        <w:t xml:space="preserve"> </w:t>
      </w:r>
    </w:p>
    <w:p w:rsidR="00A17FF6" w:rsidRPr="00C00592" w:rsidRDefault="002F2E0B" w:rsidP="00A17FF6">
      <w:pPr>
        <w:pStyle w:val="CMTGreen"/>
        <w:rPr>
          <w:lang w:val="fr-CA"/>
        </w:rPr>
      </w:pPr>
      <w:r>
        <w:rPr>
          <w:rFonts w:eastAsia="Arial"/>
          <w:szCs w:val="18"/>
          <w:lang w:val="fr-CA"/>
        </w:rPr>
        <w:t xml:space="preserve">Communiquer avec SPEC MAINTENANT pour les opérations de sécurité. </w:t>
      </w:r>
    </w:p>
    <w:p w:rsidR="00A17FF6" w:rsidRPr="00C00592" w:rsidRDefault="002F2E0B" w:rsidP="00A17FF6">
      <w:pPr>
        <w:pStyle w:val="PR3"/>
        <w:rPr>
          <w:lang w:val="fr-CA"/>
        </w:rPr>
      </w:pPr>
      <w:r>
        <w:rPr>
          <w:rFonts w:eastAsia="Arial"/>
          <w:lang w:val="fr-CA"/>
        </w:rPr>
        <w:t xml:space="preserve">Anti-double : (S2) un utilisateur autorisé suivi dans le </w:t>
      </w:r>
      <w:r w:rsidRPr="00C00592">
        <w:rPr>
          <w:rFonts w:eastAsia="Arial"/>
          <w:b/>
          <w:u w:val="single"/>
          <w:lang w:val="fr-CA"/>
        </w:rPr>
        <w:t>compartiment</w:t>
      </w:r>
      <w:r w:rsidRPr="00C00592">
        <w:rPr>
          <w:rFonts w:eastAsia="Arial"/>
          <w:b/>
          <w:bCs/>
          <w:u w:val="single"/>
          <w:lang w:val="fr-CA"/>
        </w:rPr>
        <w:t xml:space="preserve"> de </w:t>
      </w:r>
      <w:r w:rsidRPr="00C00592">
        <w:rPr>
          <w:rFonts w:eastAsia="Arial"/>
          <w:b/>
          <w:u w:val="single"/>
          <w:lang w:val="fr-CA"/>
        </w:rPr>
        <w:t>suivi</w:t>
      </w:r>
      <w:r>
        <w:rPr>
          <w:rFonts w:eastAsia="Arial"/>
          <w:lang w:val="fr-CA"/>
        </w:rPr>
        <w:t xml:space="preserve"> par un utilisateur non autorisé. </w:t>
      </w:r>
    </w:p>
    <w:p w:rsidR="00A17FF6" w:rsidRPr="00C00592" w:rsidRDefault="002F2E0B" w:rsidP="00A17FF6">
      <w:pPr>
        <w:pStyle w:val="PR3"/>
        <w:rPr>
          <w:lang w:val="fr-CA"/>
        </w:rPr>
      </w:pPr>
      <w:r>
        <w:rPr>
          <w:rFonts w:eastAsia="Arial"/>
          <w:lang w:val="fr-CA"/>
        </w:rPr>
        <w:t xml:space="preserve">Anti-déroutage :(S3) un utilisateur autorisé accompagné dans le </w:t>
      </w:r>
      <w:r>
        <w:rPr>
          <w:rFonts w:eastAsia="Arial"/>
          <w:b/>
          <w:bCs/>
          <w:u w:val="single"/>
          <w:lang w:val="fr-CA"/>
        </w:rPr>
        <w:t>même compartiment</w:t>
      </w:r>
      <w:r>
        <w:rPr>
          <w:rFonts w:eastAsia="Arial"/>
          <w:lang w:val="fr-CA"/>
        </w:rPr>
        <w:t xml:space="preserve"> par un utilisateur non autorisé.</w:t>
      </w:r>
    </w:p>
    <w:p w:rsidR="006C74A7" w:rsidRPr="006C74A7" w:rsidRDefault="002F2E0B" w:rsidP="00AE7737">
      <w:pPr>
        <w:pStyle w:val="PR2"/>
      </w:pPr>
      <w:r>
        <w:rPr>
          <w:rFonts w:eastAsia="Arial"/>
          <w:lang w:val="fr-CA"/>
        </w:rPr>
        <w:t>Crapaudine : Commande de vitesse opposée montée permettant une rotation libre de l’arbre central.</w:t>
      </w:r>
    </w:p>
    <w:p w:rsidR="006C74A7" w:rsidRPr="00C00592" w:rsidRDefault="002F2E0B" w:rsidP="006C74A7">
      <w:pPr>
        <w:pStyle w:val="PR3"/>
        <w:rPr>
          <w:lang w:val="fr-CA"/>
        </w:rPr>
      </w:pPr>
      <w:r>
        <w:rPr>
          <w:rFonts w:eastAsia="Arial"/>
          <w:lang w:val="fr-CA"/>
        </w:rPr>
        <w:t>Assemblage de pivot du ferme-porte encastré :  Roulement radial à billes étanche.</w:t>
      </w:r>
    </w:p>
    <w:p w:rsidR="008B2BDB" w:rsidRPr="0016091D" w:rsidRDefault="002F2E0B" w:rsidP="008B2BDB">
      <w:pPr>
        <w:pStyle w:val="PR2"/>
        <w:outlineLvl w:val="9"/>
      </w:pPr>
      <w:r>
        <w:rPr>
          <w:rFonts w:eastAsia="Arial"/>
          <w:lang w:val="fr-CA"/>
        </w:rPr>
        <w:t>Dispositif de mécanisme de pliage dossé : Les issues de sortie d’urgence sont configurées avec de la quincaillerie de porte pour permettre l’effondrement sous une pression réglable de 265 à 800 N (60 à 180 lb) appliquée sur le bord extérieur du montant.</w:t>
      </w:r>
    </w:p>
    <w:p w:rsidR="008B2BDB" w:rsidRPr="00C00592" w:rsidRDefault="002F2E0B" w:rsidP="008B2BDB">
      <w:pPr>
        <w:pStyle w:val="PR3"/>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8B2BDB" w:rsidRDefault="002F2E0B" w:rsidP="008B2BDB">
      <w:pPr>
        <w:pStyle w:val="PR3"/>
      </w:pPr>
      <w:r>
        <w:rPr>
          <w:rFonts w:eastAsia="Arial"/>
          <w:lang w:val="fr-CA"/>
        </w:rPr>
        <w:t>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w:t>
      </w:r>
    </w:p>
    <w:p w:rsidR="004340B5" w:rsidRPr="003F528A" w:rsidRDefault="002F2E0B" w:rsidP="004340B5">
      <w:pPr>
        <w:pStyle w:val="PR2"/>
      </w:pPr>
      <w:r>
        <w:rPr>
          <w:rFonts w:eastAsia="Arial"/>
          <w:lang w:val="fr-CA"/>
        </w:rPr>
        <w:t xml:space="preserve">Verrouillage électromagnétique du compartiment en accordéon : Mécanisme de verrouillage mécanique pour empêcher le pliage des volets dans un scénario non urgent.  </w:t>
      </w:r>
    </w:p>
    <w:p w:rsidR="00E65F20" w:rsidRPr="00E65F20" w:rsidRDefault="002F2E0B" w:rsidP="00AE7737">
      <w:pPr>
        <w:pStyle w:val="PR2"/>
        <w:outlineLvl w:val="9"/>
      </w:pPr>
      <w:r>
        <w:rPr>
          <w:rFonts w:eastAsia="Arial"/>
          <w:lang w:val="fr-CA"/>
        </w:rPr>
        <w:t>Murs d’enveloppe courbés : De série par le fabricant, avec des éléments de charpente tubulaires de 1 3/4 po (45 mm) d’épaisseur.</w:t>
      </w:r>
    </w:p>
    <w:p w:rsidR="00617396" w:rsidRPr="00C00592" w:rsidRDefault="002F2E0B" w:rsidP="00336C6C">
      <w:pPr>
        <w:pStyle w:val="PR3"/>
        <w:rPr>
          <w:lang w:val="fr-CA"/>
        </w:rPr>
      </w:pPr>
      <w:r>
        <w:rPr>
          <w:rFonts w:eastAsia="Arial"/>
          <w:lang w:val="fr-CA"/>
        </w:rPr>
        <w:t xml:space="preserve">Aluminium extrudé </w:t>
      </w:r>
      <w:r>
        <w:rPr>
          <w:rFonts w:eastAsia="Arial"/>
          <w:b/>
          <w:bCs/>
          <w:lang w:val="fr-CA"/>
        </w:rPr>
        <w:t>[</w:t>
      </w:r>
      <w:r w:rsidR="00C00592">
        <w:rPr>
          <w:rFonts w:eastAsia="Arial"/>
          <w:b/>
          <w:bCs/>
          <w:lang w:val="fr-CA"/>
        </w:rPr>
        <w:t>recouvrement bronze</w:t>
      </w:r>
      <w:r>
        <w:rPr>
          <w:rFonts w:eastAsia="Arial"/>
          <w:b/>
          <w:bCs/>
          <w:lang w:val="fr-CA"/>
        </w:rPr>
        <w:t>] [</w:t>
      </w:r>
      <w:r w:rsidR="00C00592">
        <w:rPr>
          <w:rFonts w:eastAsia="Arial"/>
          <w:b/>
          <w:bCs/>
          <w:lang w:val="fr-CA"/>
        </w:rPr>
        <w:t xml:space="preserve">recouvrement </w:t>
      </w:r>
      <w:r>
        <w:rPr>
          <w:rFonts w:eastAsia="Arial"/>
          <w:b/>
          <w:bCs/>
          <w:lang w:val="fr-CA"/>
        </w:rPr>
        <w:t>acier inoxydable</w:t>
      </w:r>
      <w:r w:rsidRPr="008D0B4C">
        <w:rPr>
          <w:rFonts w:eastAsia="Arial"/>
          <w:b/>
          <w:lang w:val="fr-CA"/>
        </w:rPr>
        <w:t>]</w:t>
      </w:r>
      <w:r>
        <w:rPr>
          <w:rFonts w:eastAsia="Arial"/>
          <w:lang w:val="fr-CA"/>
        </w:rPr>
        <w:t xml:space="preserve"> Cadres : </w:t>
      </w:r>
      <w:r>
        <w:rPr>
          <w:rFonts w:eastAsia="Arial"/>
          <w:b/>
          <w:bCs/>
          <w:lang w:val="fr-CA"/>
        </w:rPr>
        <w:t>[Métal de fini coupé et plaqué sur le sous-châssis métallique.]</w:t>
      </w:r>
      <w:r>
        <w:rPr>
          <w:rFonts w:eastAsia="Arial"/>
          <w:lang w:val="fr-CA"/>
        </w:rPr>
        <w:t xml:space="preserve"> Bases d’enveloppe amovibles pour le vitrage sur le terrain.</w:t>
      </w:r>
    </w:p>
    <w:p w:rsidR="00617396" w:rsidRPr="00C00592" w:rsidRDefault="002F2E0B" w:rsidP="00AE7737">
      <w:pPr>
        <w:pStyle w:val="PR3"/>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C00592" w:rsidRDefault="002F2E0B" w:rsidP="00AE7737">
      <w:pPr>
        <w:pStyle w:val="PR3"/>
        <w:rPr>
          <w:lang w:val="fr-CA"/>
        </w:rPr>
      </w:pPr>
      <w:r>
        <w:rPr>
          <w:rFonts w:eastAsia="Arial"/>
          <w:lang w:val="fr-CA"/>
        </w:rPr>
        <w:t>Panneaux d’enveloppe en verre courbés : Verre laminé transparent de 7/16 po.</w:t>
      </w:r>
    </w:p>
    <w:p w:rsidR="00C80AA6" w:rsidRPr="00C00592" w:rsidRDefault="00C80AA6" w:rsidP="00C80AA6">
      <w:pPr>
        <w:pStyle w:val="PR3"/>
        <w:numPr>
          <w:ilvl w:val="0"/>
          <w:numId w:val="0"/>
        </w:numPr>
        <w:ind w:left="2016"/>
        <w:rPr>
          <w:highlight w:val="yellow"/>
          <w:lang w:val="fr-CA"/>
        </w:rPr>
      </w:pPr>
    </w:p>
    <w:p w:rsidR="00E65F20" w:rsidRPr="00927536" w:rsidRDefault="002F2E0B" w:rsidP="00AE7737">
      <w:pPr>
        <w:pStyle w:val="PR2"/>
      </w:pPr>
      <w:r>
        <w:rPr>
          <w:rFonts w:eastAsia="Arial"/>
          <w:lang w:val="fr-CA"/>
        </w:rPr>
        <w:t xml:space="preserve">Volets, montant et rail à cadre métallique : Aluminium extrudé </w:t>
      </w:r>
      <w:r>
        <w:rPr>
          <w:rFonts w:eastAsia="Arial"/>
          <w:b/>
          <w:bCs/>
          <w:lang w:val="fr-CA"/>
        </w:rPr>
        <w:t>[recouvrement bronze] [recouvrement acier inoxydable],</w:t>
      </w:r>
      <w:r w:rsidR="008D0B4C">
        <w:rPr>
          <w:rFonts w:eastAsia="Arial"/>
          <w:b/>
          <w:bCs/>
          <w:lang w:val="fr-CA"/>
        </w:rPr>
        <w:t xml:space="preserve"> </w:t>
      </w:r>
      <w:r>
        <w:rPr>
          <w:rFonts w:eastAsia="Arial"/>
          <w:lang w:val="fr-CA"/>
        </w:rPr>
        <w:t>avec montants moyens de 3 5/8 po et rails inférieurs de 2 7/16 po.</w:t>
      </w:r>
    </w:p>
    <w:p w:rsidR="002A2233" w:rsidRPr="00E65F20" w:rsidRDefault="002F2E0B" w:rsidP="00E0209F">
      <w:pPr>
        <w:pStyle w:val="PR2"/>
        <w:spacing w:before="240"/>
        <w:outlineLvl w:val="9"/>
      </w:pPr>
      <w:proofErr w:type="spellStart"/>
      <w:r>
        <w:rPr>
          <w:rFonts w:eastAsia="Arial"/>
          <w:lang w:val="fr-CA"/>
        </w:rPr>
        <w:t>Canopy</w:t>
      </w:r>
      <w:proofErr w:type="spellEnd"/>
      <w:r>
        <w:rPr>
          <w:rFonts w:eastAsia="Arial"/>
          <w:lang w:val="fr-CA"/>
        </w:rPr>
        <w:t xml:space="preserve">, métal : </w:t>
      </w:r>
      <w:r>
        <w:rPr>
          <w:rFonts w:eastAsia="Arial"/>
          <w:b/>
          <w:bCs/>
          <w:lang w:val="fr-CA"/>
        </w:rPr>
        <w:t>[Extrusion d’aluminium, épaisseur de 0,125 po (3,18 mm)]</w:t>
      </w:r>
      <w:r>
        <w:rPr>
          <w:rFonts w:eastAsia="Arial"/>
          <w:lang w:val="fr-CA"/>
        </w:rPr>
        <w:t xml:space="preserve"> </w:t>
      </w:r>
      <w:r>
        <w:rPr>
          <w:rFonts w:eastAsia="Arial"/>
          <w:b/>
          <w:bCs/>
          <w:lang w:val="fr-CA"/>
        </w:rPr>
        <w:t>[Aluminium recouvert de feuilles de bronze]</w:t>
      </w:r>
      <w:r>
        <w:rPr>
          <w:rFonts w:eastAsia="Arial"/>
          <w:lang w:val="fr-CA"/>
        </w:rPr>
        <w:t xml:space="preserve"> </w:t>
      </w:r>
      <w:r>
        <w:rPr>
          <w:rFonts w:eastAsia="Arial"/>
          <w:b/>
          <w:bCs/>
          <w:lang w:val="fr-CA"/>
        </w:rPr>
        <w:t>[Aluminium recouvert de feuilles d’acier inoxydable]</w:t>
      </w:r>
      <w:r>
        <w:rPr>
          <w:rFonts w:eastAsia="Arial"/>
          <w:lang w:val="fr-CA"/>
        </w:rPr>
        <w:t xml:space="preserve"> avec panneau de 4 po (79</w:t>
      </w:r>
      <w:r>
        <w:rPr>
          <w:rFonts w:eastAsia="Arial"/>
          <w:b/>
          <w:bCs/>
          <w:lang w:val="fr-CA"/>
        </w:rPr>
        <w:t>,</w:t>
      </w:r>
      <w:r w:rsidRPr="008D0B4C">
        <w:rPr>
          <w:rFonts w:eastAsia="Arial"/>
          <w:bCs/>
          <w:lang w:val="fr-CA"/>
        </w:rPr>
        <w:t>4 mm</w:t>
      </w:r>
      <w:r>
        <w:rPr>
          <w:rFonts w:eastAsia="Arial"/>
          <w:b/>
          <w:bCs/>
          <w:lang w:val="fr-CA"/>
        </w:rPr>
        <w:t>)</w:t>
      </w:r>
      <w:r>
        <w:rPr>
          <w:rFonts w:eastAsia="Arial"/>
          <w:lang w:val="fr-CA"/>
        </w:rPr>
        <w:t xml:space="preserve"> </w:t>
      </w:r>
      <w:r w:rsidRPr="008D0B4C">
        <w:rPr>
          <w:rFonts w:eastAsia="Arial"/>
          <w:b/>
          <w:lang w:val="fr-CA"/>
        </w:rPr>
        <w:t>[8 po]</w:t>
      </w:r>
      <w:r w:rsidRPr="008D0B4C">
        <w:rPr>
          <w:rFonts w:eastAsia="Arial"/>
          <w:b/>
          <w:bCs/>
          <w:lang w:val="fr-CA"/>
        </w:rPr>
        <w:t xml:space="preserve"> </w:t>
      </w:r>
      <w:r w:rsidRPr="008D0B4C">
        <w:rPr>
          <w:rFonts w:eastAsia="Arial"/>
          <w:b/>
          <w:lang w:val="fr-CA"/>
        </w:rPr>
        <w:t>[12 po]</w:t>
      </w:r>
      <w:r>
        <w:rPr>
          <w:rFonts w:eastAsia="Arial"/>
          <w:lang w:val="fr-CA"/>
        </w:rPr>
        <w:t>, fini pour correspondre au cadre de l’enveloppe</w:t>
      </w:r>
    </w:p>
    <w:p w:rsidR="00327989" w:rsidRDefault="002F2E0B" w:rsidP="00E0209F">
      <w:pPr>
        <w:pStyle w:val="PR2"/>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E0209F" w:rsidRDefault="002F2E0B" w:rsidP="00E0209F">
      <w:pPr>
        <w:pStyle w:val="PR1"/>
      </w:pPr>
      <w:r>
        <w:rPr>
          <w:rFonts w:eastAsia="Arial"/>
          <w:lang w:val="fr-CA"/>
        </w:rPr>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AA2165" w:rsidRPr="005B120E" w:rsidRDefault="002F2E0B" w:rsidP="00AA2165">
      <w:pPr>
        <w:pStyle w:val="PR1"/>
      </w:pPr>
      <w:r>
        <w:rPr>
          <w:rFonts w:eastAsia="Arial"/>
          <w:lang w:val="fr-CA"/>
        </w:rPr>
        <w:lastRenderedPageBreak/>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(voir le dessin pour plus de détails.</w:t>
      </w:r>
    </w:p>
    <w:p w:rsidR="005B120E" w:rsidRPr="00440EF0" w:rsidRDefault="002F2E0B" w:rsidP="00440EF0">
      <w:pPr>
        <w:pStyle w:val="ART"/>
        <w:numPr>
          <w:ilvl w:val="3"/>
          <w:numId w:val="38"/>
        </w:numPr>
        <w:tabs>
          <w:tab w:val="clear" w:pos="864"/>
        </w:tabs>
        <w:rPr>
          <w:rFonts w:eastAsia="Arial"/>
          <w:lang w:val="fr-CA"/>
        </w:rPr>
      </w:pPr>
      <w:r>
        <w:rPr>
          <w:rFonts w:eastAsia="Arial"/>
          <w:lang w:val="fr-CA"/>
        </w:rPr>
        <w:t>DISPOSITIFS DE CONTRÔLE DE SÉCURITÉ</w:t>
      </w:r>
    </w:p>
    <w:p w:rsidR="005B120E" w:rsidRPr="004E7580" w:rsidRDefault="002F2E0B" w:rsidP="005B120E">
      <w:pPr>
        <w:pStyle w:val="PR1"/>
      </w:pPr>
      <w:r>
        <w:rPr>
          <w:rFonts w:eastAsia="Arial"/>
          <w:lang w:val="fr-CA"/>
        </w:rPr>
        <w:t>Unités d’activation :</w:t>
      </w:r>
    </w:p>
    <w:p w:rsidR="005B120E" w:rsidRPr="004E7580" w:rsidRDefault="002F2E0B" w:rsidP="005B120E">
      <w:pPr>
        <w:pStyle w:val="PR2"/>
      </w:pPr>
      <w:r>
        <w:rPr>
          <w:rFonts w:eastAsia="Arial"/>
          <w:lang w:val="fr-CA"/>
        </w:rPr>
        <w:t>La porte tournante doit être activée par des dispositifs de contrôle d’accès permettant le type de fonctionnement suivant (dispositifs de contrôle d’accès par d’autres) :</w:t>
      </w:r>
    </w:p>
    <w:p w:rsidR="005B120E" w:rsidRPr="00C00592" w:rsidRDefault="002F2E0B" w:rsidP="005B120E">
      <w:pPr>
        <w:pStyle w:val="PR3"/>
        <w:rPr>
          <w:lang w:val="fr-CA"/>
        </w:rPr>
      </w:pPr>
      <w:r>
        <w:rPr>
          <w:rFonts w:eastAsia="Arial"/>
          <w:lang w:val="fr-CA"/>
        </w:rPr>
        <w:t>[Opération de contrôle d’accès unidirectionnel : accès contrôlé, sortie libre (un dispositif de contrôle d’accès requis).]</w:t>
      </w:r>
    </w:p>
    <w:p w:rsidR="005B120E" w:rsidRPr="00C00592" w:rsidRDefault="002F2E0B" w:rsidP="005B120E">
      <w:pPr>
        <w:pStyle w:val="PR3"/>
        <w:rPr>
          <w:lang w:val="fr-CA"/>
        </w:rPr>
      </w:pPr>
      <w:r>
        <w:rPr>
          <w:rFonts w:eastAsia="Arial"/>
          <w:lang w:val="fr-CA"/>
        </w:rPr>
        <w:t xml:space="preserve"> [Opération de contrôle d’accès bidirectionnel : accès contrôlé à l’entrée et à la sortie (deux dispositifs de contrôle d’accès requis).]</w:t>
      </w:r>
    </w:p>
    <w:p w:rsidR="005B120E" w:rsidRPr="004E7580" w:rsidRDefault="002F2E0B" w:rsidP="005B120E">
      <w:pPr>
        <w:pStyle w:val="PR2"/>
      </w:pPr>
      <w:r>
        <w:rPr>
          <w:rFonts w:eastAsia="Arial"/>
          <w:lang w:val="fr-CA"/>
        </w:rPr>
        <w:t>Fonctionnement automatique :  Le signal du dispositif de contrôle d’accès active l’unité et fait tourner la porte jusqu’à un tour, puis remet les volets de la porte en position quart-de-point.</w:t>
      </w:r>
    </w:p>
    <w:p w:rsidR="005B120E" w:rsidRPr="004E7580" w:rsidRDefault="002F2E0B" w:rsidP="005B120E">
      <w:pPr>
        <w:pStyle w:val="PR1"/>
      </w:pPr>
      <w:r>
        <w:rPr>
          <w:rFonts w:eastAsia="Arial"/>
          <w:lang w:val="fr-CA"/>
        </w:rPr>
        <w:t>Dispositifs de contrôle de sécurité :</w:t>
      </w:r>
    </w:p>
    <w:p w:rsidR="005B120E" w:rsidRPr="004E7580" w:rsidRDefault="002F2E0B" w:rsidP="005B120E">
      <w:pPr>
        <w:pStyle w:val="PR2"/>
      </w:pPr>
      <w:r>
        <w:rPr>
          <w:rFonts w:eastAsia="Arial"/>
          <w:lang w:val="fr-CA"/>
        </w:rPr>
        <w:t>Fournir des dispositifs de sécurité primaires et/ou secondaires situés verticalement aux entrées.  Tous les dispositifs doivent être incorporés comme suit :</w:t>
      </w:r>
    </w:p>
    <w:p w:rsidR="005B120E" w:rsidRPr="00C00592" w:rsidRDefault="002F2E0B" w:rsidP="005B120E">
      <w:pPr>
        <w:pStyle w:val="PR3"/>
        <w:rPr>
          <w:lang w:val="fr-CA"/>
        </w:rPr>
      </w:pPr>
      <w:r>
        <w:rPr>
          <w:rFonts w:eastAsia="Arial"/>
          <w:lang w:val="fr-CA"/>
        </w:rPr>
        <w:t>Capteurs de sécurité verticaux (pare-chocs mural de l’enveloppe) :</w:t>
      </w:r>
    </w:p>
    <w:p w:rsidR="005B120E" w:rsidRPr="004E7580" w:rsidRDefault="002F2E0B" w:rsidP="005B120E">
      <w:pPr>
        <w:pStyle w:val="PR4"/>
        <w:numPr>
          <w:ilvl w:val="7"/>
          <w:numId w:val="29"/>
        </w:numPr>
        <w:tabs>
          <w:tab w:val="left" w:pos="2592"/>
        </w:tabs>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5B120E" w:rsidRPr="004E7580" w:rsidRDefault="002F2E0B" w:rsidP="005B120E">
      <w:pPr>
        <w:pStyle w:val="PR3"/>
      </w:pPr>
      <w:r>
        <w:rPr>
          <w:rFonts w:eastAsia="Arial"/>
          <w:lang w:val="fr-CA"/>
        </w:rPr>
        <w:t xml:space="preserve">Arrêt d’urgence : </w:t>
      </w:r>
    </w:p>
    <w:p w:rsidR="005B120E" w:rsidRPr="004E7580" w:rsidRDefault="002F2E0B" w:rsidP="005B120E">
      <w:pPr>
        <w:pStyle w:val="PR4"/>
        <w:numPr>
          <w:ilvl w:val="7"/>
          <w:numId w:val="29"/>
        </w:numPr>
        <w:tabs>
          <w:tab w:val="left" w:pos="2592"/>
        </w:tabs>
        <w:suppressAutoHyphens/>
        <w:jc w:val="both"/>
      </w:pPr>
      <w:r>
        <w:rPr>
          <w:rFonts w:eastAsia="Arial"/>
          <w:lang w:val="fr-CA"/>
        </w:rPr>
        <w:t>La porte tournante doit comprendre un (1) bouton à pousser d’arrêt d’urgence.  Lorsque vous appuyez sur le bouton, la rotation s’arrête.</w:t>
      </w:r>
    </w:p>
    <w:p w:rsidR="005B120E" w:rsidRPr="004E7580" w:rsidRDefault="002F2E0B" w:rsidP="005B120E">
      <w:pPr>
        <w:pStyle w:val="PR1"/>
      </w:pPr>
      <w:r>
        <w:rPr>
          <w:rFonts w:eastAsia="Arial"/>
          <w:lang w:val="fr-CA"/>
        </w:rPr>
        <w:t>Fonctionnement d’urgence</w:t>
      </w:r>
    </w:p>
    <w:p w:rsidR="005B120E" w:rsidRPr="004E7580" w:rsidRDefault="002F2E0B" w:rsidP="005B120E">
      <w:pPr>
        <w:pStyle w:val="PR2"/>
      </w:pPr>
      <w:r>
        <w:rPr>
          <w:rFonts w:eastAsia="Arial"/>
          <w:lang w:val="fr-CA"/>
        </w:rPr>
        <w:t>La perte d’alimentation et/ou l’entrée d’alarme incendie déclencheront le déverrouillage électromagnétique permettant de pousser manuellement les panneaux de porte en position d’issue de sortie d’urgence (position d’accordéon).</w:t>
      </w:r>
    </w:p>
    <w:p w:rsidR="009100E7" w:rsidRPr="00440EF0" w:rsidRDefault="002F2E0B" w:rsidP="00440EF0">
      <w:pPr>
        <w:pStyle w:val="ART"/>
        <w:numPr>
          <w:ilvl w:val="3"/>
          <w:numId w:val="38"/>
        </w:numPr>
        <w:tabs>
          <w:tab w:val="clear" w:pos="864"/>
        </w:tabs>
        <w:rPr>
          <w:rFonts w:eastAsia="Arial"/>
          <w:lang w:val="fr-CA"/>
        </w:rPr>
      </w:pPr>
      <w:r>
        <w:rPr>
          <w:rFonts w:eastAsia="Arial"/>
          <w:lang w:val="fr-CA"/>
        </w:rPr>
        <w:t>ACCESSOIRES</w:t>
      </w:r>
    </w:p>
    <w:p w:rsidR="009100E7" w:rsidRDefault="002F2E0B" w:rsidP="009100E7">
      <w:pPr>
        <w:pStyle w:val="PR1"/>
      </w:pPr>
      <w:r>
        <w:rPr>
          <w:rFonts w:eastAsia="Arial"/>
          <w:lang w:val="fr-CA"/>
        </w:rPr>
        <w:t>Barillets de serrure : Comme spécifié à la Section 08 71 00 « Quincaillerie de porte ».</w:t>
      </w:r>
    </w:p>
    <w:p w:rsidR="009100E7" w:rsidRPr="00887FDC" w:rsidRDefault="002F2E0B" w:rsidP="009100E7">
      <w:pPr>
        <w:pStyle w:val="PR1"/>
      </w:pPr>
      <w:r>
        <w:rPr>
          <w:rFonts w:eastAsia="Arial"/>
          <w:lang w:val="fr-CA"/>
        </w:rPr>
        <w:t xml:space="preserve">Joints d’étanchéité : Le caoutchouc et le feutre standard du fabricant balayent </w:t>
      </w:r>
      <w:r>
        <w:rPr>
          <w:rFonts w:eastAsia="Arial"/>
          <w:b/>
          <w:bCs/>
          <w:lang w:val="fr-CA"/>
        </w:rPr>
        <w:t>[crin]</w:t>
      </w:r>
      <w:r>
        <w:rPr>
          <w:rFonts w:eastAsia="Arial"/>
          <w:lang w:val="fr-CA"/>
        </w:rPr>
        <w:t xml:space="preserve"> les bords et les dessus des fils de volet, et caoutchouc au bas.</w:t>
      </w:r>
    </w:p>
    <w:p w:rsidR="00887FDC" w:rsidRPr="00887FDC" w:rsidRDefault="002F2E0B" w:rsidP="00887FDC">
      <w:pPr>
        <w:pStyle w:val="CMTGreen"/>
      </w:pPr>
      <w:r>
        <w:rPr>
          <w:rFonts w:eastAsia="Arial"/>
          <w:szCs w:val="18"/>
          <w:lang w:val="fr-CA"/>
        </w:rPr>
        <w:t>Communiquez avec SPEC NOW pour plus d’informations sur le contrôle d’accès</w:t>
      </w:r>
    </w:p>
    <w:p w:rsidR="00887FDC" w:rsidRPr="0006711A" w:rsidRDefault="002F2E0B" w:rsidP="00887FDC">
      <w:pPr>
        <w:pStyle w:val="PR1"/>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887FDC" w:rsidRPr="0006711A" w:rsidRDefault="002F2E0B" w:rsidP="00887FDC">
      <w:pPr>
        <w:pStyle w:val="PR1"/>
        <w:rPr>
          <w:b/>
        </w:rPr>
      </w:pPr>
      <w:r>
        <w:rPr>
          <w:rFonts w:eastAsia="Arial"/>
          <w:b/>
          <w:bCs/>
          <w:lang w:val="fr-CA"/>
        </w:rPr>
        <w:t xml:space="preserve">[Ferme-porte à positionnement automatique (retour à la base) réinitialise automatiquement la porte à sa position d’origine (X) après chaque utilisation pour fournir </w:t>
      </w:r>
      <w:r>
        <w:rPr>
          <w:rFonts w:eastAsia="Arial"/>
          <w:b/>
          <w:bCs/>
          <w:lang w:val="fr-CA"/>
        </w:rPr>
        <w:lastRenderedPageBreak/>
        <w:t xml:space="preserve">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887FDC" w:rsidRPr="0006711A" w:rsidRDefault="002F2E0B" w:rsidP="00887FDC">
      <w:pPr>
        <w:pStyle w:val="PR1"/>
        <w:rPr>
          <w:b/>
        </w:rPr>
      </w:pPr>
      <w:r>
        <w:rPr>
          <w:rFonts w:eastAsia="Arial"/>
          <w:b/>
          <w:bCs/>
          <w:lang w:val="fr-CA"/>
        </w:rPr>
        <w:t>[Dispositif de verrouillage de sécurité S1 avec boulon d’obturateur automatique et verrou à oreilles avec retour au quart de point et ferme-porte automatique. Compatible avec un commutateur à distance.]</w:t>
      </w:r>
    </w:p>
    <w:p w:rsidR="00DA2B87" w:rsidRPr="00440EF0" w:rsidRDefault="002F2E0B" w:rsidP="00440EF0">
      <w:pPr>
        <w:pStyle w:val="ART"/>
        <w:numPr>
          <w:ilvl w:val="3"/>
          <w:numId w:val="38"/>
        </w:numPr>
        <w:tabs>
          <w:tab w:val="clear" w:pos="864"/>
        </w:tabs>
        <w:rPr>
          <w:rFonts w:eastAsia="Arial"/>
          <w:lang w:val="fr-CA"/>
        </w:rPr>
      </w:pPr>
      <w:r>
        <w:rPr>
          <w:rFonts w:eastAsia="Arial"/>
          <w:lang w:val="fr-CA"/>
        </w:rPr>
        <w:t>EXIGENCES D’ALIMENTATION</w:t>
      </w:r>
    </w:p>
    <w:p w:rsidR="00DA2B87" w:rsidRPr="00915015" w:rsidRDefault="002F2E0B" w:rsidP="00DA2B87">
      <w:pPr>
        <w:pStyle w:val="PR1"/>
      </w:pPr>
      <w:r>
        <w:rPr>
          <w:rFonts w:eastAsia="Arial"/>
          <w:lang w:val="fr-CA"/>
        </w:rPr>
        <w:t>Caractéristiques électriques :</w:t>
      </w:r>
    </w:p>
    <w:p w:rsidR="00DA2B87" w:rsidRPr="00915015" w:rsidRDefault="002F2E0B" w:rsidP="00DA2B87">
      <w:pPr>
        <w:pStyle w:val="PR2"/>
      </w:pPr>
      <w:r>
        <w:rPr>
          <w:rFonts w:eastAsia="Arial"/>
          <w:lang w:val="fr-CA"/>
        </w:rPr>
        <w:t>Tension : 120 volts, monophasé, 60 Hz.</w:t>
      </w:r>
    </w:p>
    <w:p w:rsidR="00DA2B87" w:rsidRPr="00915015" w:rsidRDefault="002F2E0B" w:rsidP="00DA2B87">
      <w:pPr>
        <w:pStyle w:val="PR2"/>
      </w:pPr>
      <w:r>
        <w:rPr>
          <w:rFonts w:eastAsia="Arial"/>
          <w:lang w:val="fr-CA"/>
        </w:rPr>
        <w:t>Se reporter aux sections électriques de la Division 26 pour les connexions de câblage.</w:t>
      </w:r>
    </w:p>
    <w:p w:rsidR="00796607" w:rsidRPr="00440EF0" w:rsidRDefault="002F2E0B" w:rsidP="00440EF0">
      <w:pPr>
        <w:pStyle w:val="ART"/>
        <w:numPr>
          <w:ilvl w:val="3"/>
          <w:numId w:val="38"/>
        </w:numPr>
        <w:tabs>
          <w:tab w:val="clear" w:pos="864"/>
        </w:tabs>
        <w:rPr>
          <w:rFonts w:eastAsia="Arial"/>
          <w:lang w:val="fr-CA"/>
        </w:rPr>
      </w:pPr>
      <w:r>
        <w:rPr>
          <w:rFonts w:eastAsia="Arial"/>
          <w:lang w:val="fr-CA"/>
        </w:rPr>
        <w:t>MATÉRIAUX</w:t>
      </w:r>
    </w:p>
    <w:p w:rsidR="00DA2B87" w:rsidRPr="00DA2B87" w:rsidRDefault="002F2E0B" w:rsidP="00DA2B87">
      <w:pPr>
        <w:pStyle w:val="PR1"/>
      </w:pPr>
      <w:r>
        <w:rPr>
          <w:rFonts w:eastAsia="Arial"/>
          <w:lang w:val="fr-CA"/>
        </w:rPr>
        <w:t>Extrusions d’aluminium : ASTM B 221; alliage 6063, état T5, épaisseur min</w:t>
      </w:r>
      <w:r w:rsidR="008D0B4C">
        <w:rPr>
          <w:rFonts w:eastAsia="Arial"/>
          <w:lang w:val="fr-CA"/>
        </w:rPr>
        <w:t>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2F2E0B" w:rsidP="00DA2B87">
      <w:pPr>
        <w:pStyle w:val="PR1"/>
      </w:pPr>
      <w:r>
        <w:rPr>
          <w:rFonts w:eastAsia="Arial"/>
          <w:lang w:val="fr-CA"/>
        </w:rPr>
        <w:t>Feuille d’aluminium : ASTM B 209; alliage 5005, état H15 ou H</w:t>
      </w:r>
      <w:r w:rsidR="008D0B4C">
        <w:rPr>
          <w:rFonts w:eastAsia="Arial"/>
          <w:lang w:val="fr-CA"/>
        </w:rPr>
        <w:t>34, épaisseur minimale de 0,080 </w:t>
      </w:r>
      <w:r>
        <w:rPr>
          <w:rFonts w:eastAsia="Arial"/>
          <w:lang w:val="fr-CA"/>
        </w:rPr>
        <w:t>po (2 mm).</w:t>
      </w:r>
    </w:p>
    <w:p w:rsidR="00DA2B87" w:rsidRPr="00DA2B87" w:rsidRDefault="002F2E0B" w:rsidP="00DA2B87">
      <w:pPr>
        <w:pStyle w:val="PR1"/>
      </w:pPr>
      <w:r>
        <w:rPr>
          <w:rFonts w:eastAsia="Arial"/>
          <w:lang w:val="fr-CA"/>
        </w:rPr>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DA2B87" w:rsidRDefault="002F2E0B" w:rsidP="00DA2B87">
      <w:pPr>
        <w:pStyle w:val="PR1"/>
      </w:pPr>
      <w:r>
        <w:rPr>
          <w:rFonts w:eastAsia="Arial"/>
          <w:lang w:val="fr-CA"/>
        </w:rPr>
        <w:t xml:space="preserve">Extrusions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2F2E0B" w:rsidP="00DA2B87">
      <w:pPr>
        <w:pStyle w:val="PR1"/>
      </w:pPr>
      <w:r>
        <w:rPr>
          <w:rFonts w:eastAsia="Arial"/>
          <w:lang w:val="fr-CA"/>
        </w:rPr>
        <w:t>Sections en acier : ASTM A 36; formes adaptées aux sections de meneaux, galvanisées.</w:t>
      </w:r>
    </w:p>
    <w:p w:rsidR="00DA2B87" w:rsidRPr="00DA2B87" w:rsidRDefault="002F2E0B" w:rsidP="00DA2B87">
      <w:pPr>
        <w:pStyle w:val="PR1"/>
      </w:pPr>
      <w:r>
        <w:rPr>
          <w:rFonts w:eastAsia="Arial"/>
          <w:lang w:val="fr-CA"/>
        </w:rPr>
        <w:t>Feuille d’acier : ASTM A 653/A653M; galvanisé à G90 (Z275), épaisseur minimale de 0,106 po (2,6 mm).</w:t>
      </w:r>
    </w:p>
    <w:p w:rsidR="00265F7D" w:rsidRDefault="002F2E0B" w:rsidP="00AE7737">
      <w:pPr>
        <w:pStyle w:val="PR1"/>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2F2E0B" w:rsidP="00D0396B">
      <w:pPr>
        <w:pStyle w:val="PR1"/>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Default="002F2E0B" w:rsidP="00927536">
      <w:pPr>
        <w:pStyle w:val="PR2"/>
      </w:pPr>
      <w:r>
        <w:rPr>
          <w:rFonts w:eastAsia="Arial"/>
          <w:lang w:val="fr-CA"/>
        </w:rPr>
        <w:t>Panneaux en verre plié de l’enveloppe : Unités en verre laminé, épaisseur de 7/16 po [14,3], composées de deux couches de verre entièrement trempé de 5 mm d’épaisseur avec couche intermédiaire PVB de 0,060 mil.</w:t>
      </w:r>
    </w:p>
    <w:p w:rsidR="00D0396B" w:rsidRPr="00EB3853" w:rsidRDefault="002F2E0B" w:rsidP="00D0396B">
      <w:pPr>
        <w:pStyle w:val="PR2"/>
      </w:pPr>
      <w:r>
        <w:rPr>
          <w:rFonts w:eastAsia="Arial"/>
          <w:lang w:val="fr-CA"/>
        </w:rPr>
        <w:t xml:space="preserve">Couleur de la teinte : </w:t>
      </w:r>
      <w:r>
        <w:rPr>
          <w:rFonts w:eastAsia="Arial"/>
          <w:b/>
          <w:bCs/>
          <w:lang w:val="fr-CA"/>
        </w:rPr>
        <w:t>[Comme sélectionné par l’architecte à partir de la gamme complète du fabricant] [Coordonner la couleur de teinte sélectionnée du verre du bâtiment adjacent</w:t>
      </w:r>
      <w:r>
        <w:rPr>
          <w:rFonts w:eastAsia="Arial"/>
          <w:lang w:val="fr-CA"/>
        </w:rPr>
        <w:t>].</w:t>
      </w:r>
    </w:p>
    <w:p w:rsidR="00796607" w:rsidRPr="00440EF0" w:rsidRDefault="002F2E0B" w:rsidP="00440EF0">
      <w:pPr>
        <w:pStyle w:val="ART"/>
        <w:numPr>
          <w:ilvl w:val="3"/>
          <w:numId w:val="38"/>
        </w:numPr>
        <w:tabs>
          <w:tab w:val="clear" w:pos="864"/>
        </w:tabs>
        <w:rPr>
          <w:rFonts w:eastAsia="Arial"/>
          <w:lang w:val="fr-CA"/>
        </w:rPr>
      </w:pPr>
      <w:r>
        <w:rPr>
          <w:rFonts w:eastAsia="Arial"/>
          <w:lang w:val="fr-CA"/>
        </w:rPr>
        <w:t xml:space="preserve">FINIS </w:t>
      </w:r>
    </w:p>
    <w:p w:rsidR="00817592" w:rsidRPr="00C00592" w:rsidRDefault="002F2E0B" w:rsidP="00817592">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817592" w:rsidRPr="00C00592" w:rsidRDefault="002F2E0B" w:rsidP="00817592">
      <w:pPr>
        <w:pStyle w:val="PR1"/>
        <w:rPr>
          <w:lang w:val="fr-CA" w:eastAsia="en-US"/>
        </w:rPr>
      </w:pPr>
      <w:r>
        <w:rPr>
          <w:rFonts w:eastAsia="Arial"/>
          <w:lang w:val="fr-CA" w:eastAsia="en-US"/>
        </w:rPr>
        <w:lastRenderedPageBreak/>
        <w:t>Se conformer au « Manuel des finis métalliques pour les produits architecturaux et métalliques » de la NAAMM pour les recommandations d’application et de désignation des finis.</w:t>
      </w:r>
    </w:p>
    <w:p w:rsidR="00817592" w:rsidRPr="00C00592" w:rsidRDefault="002F2E0B" w:rsidP="00817592">
      <w:pPr>
        <w:pStyle w:val="PR1"/>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817592" w:rsidRPr="00927536" w:rsidRDefault="002F2E0B" w:rsidP="00817592">
      <w:pPr>
        <w:pStyle w:val="PR2"/>
      </w:pPr>
      <w:r>
        <w:rPr>
          <w:rFonts w:eastAsia="Arial"/>
          <w:lang w:val="fr-CA"/>
        </w:rPr>
        <w:t>Finis en aluminium anodisé :</w:t>
      </w:r>
    </w:p>
    <w:p w:rsidR="00817592" w:rsidRPr="00927536" w:rsidRDefault="002F2E0B" w:rsidP="00817592">
      <w:pPr>
        <w:pStyle w:val="PR3"/>
      </w:pPr>
      <w:r>
        <w:rPr>
          <w:rFonts w:eastAsia="Arial"/>
          <w:lang w:val="fr-CA"/>
        </w:rPr>
        <w:t>Transparent AA M12C22A41 Anodisé Classe 1</w:t>
      </w:r>
    </w:p>
    <w:p w:rsidR="00817592" w:rsidRPr="00C00592" w:rsidRDefault="008D0B4C" w:rsidP="00817592">
      <w:pPr>
        <w:pStyle w:val="PR3"/>
        <w:rPr>
          <w:lang w:val="fr-CA"/>
        </w:rPr>
      </w:pPr>
      <w:r>
        <w:rPr>
          <w:rFonts w:eastAsia="Arial"/>
          <w:b/>
          <w:bCs/>
          <w:lang w:val="fr-CA"/>
        </w:rPr>
        <w:t xml:space="preserve">Bronze </w:t>
      </w:r>
      <w:r w:rsidR="002F2E0B">
        <w:rPr>
          <w:rFonts w:eastAsia="Arial"/>
          <w:b/>
          <w:bCs/>
          <w:lang w:val="fr-CA"/>
        </w:rPr>
        <w:t>[Foncé] [Moyen] [</w:t>
      </w:r>
      <w:r>
        <w:rPr>
          <w:rFonts w:eastAsia="Arial"/>
          <w:b/>
          <w:bCs/>
          <w:lang w:val="fr-CA"/>
        </w:rPr>
        <w:t>clair</w:t>
      </w:r>
      <w:r w:rsidR="002F2E0B">
        <w:rPr>
          <w:rFonts w:eastAsia="Arial"/>
          <w:b/>
          <w:bCs/>
          <w:lang w:val="fr-CA"/>
        </w:rPr>
        <w:t>], [Noir] [Champagne</w:t>
      </w:r>
      <w:r w:rsidR="002F2E0B">
        <w:rPr>
          <w:rFonts w:eastAsia="Arial"/>
          <w:lang w:val="fr-CA"/>
        </w:rPr>
        <w:t>] AA M12C22A44 Class</w:t>
      </w:r>
      <w:r>
        <w:rPr>
          <w:rFonts w:eastAsia="Arial"/>
          <w:lang w:val="fr-CA"/>
        </w:rPr>
        <w:t>e </w:t>
      </w:r>
      <w:r w:rsidR="002F2E0B">
        <w:rPr>
          <w:rFonts w:eastAsia="Arial"/>
          <w:lang w:val="fr-CA"/>
        </w:rPr>
        <w:t>1</w:t>
      </w:r>
    </w:p>
    <w:p w:rsidR="00817592" w:rsidRPr="00C00592" w:rsidRDefault="008D0B4C" w:rsidP="00817592">
      <w:pPr>
        <w:pStyle w:val="PR3"/>
        <w:rPr>
          <w:lang w:val="fr-CA"/>
        </w:rPr>
      </w:pPr>
      <w:r>
        <w:rPr>
          <w:rFonts w:eastAsia="Arial"/>
          <w:lang w:val="fr-CA"/>
        </w:rPr>
        <w:t>Fini anodisé personnalisé sélectionné</w:t>
      </w:r>
      <w:r w:rsidR="002F2E0B">
        <w:rPr>
          <w:rFonts w:eastAsia="Arial"/>
          <w:lang w:val="fr-CA"/>
        </w:rPr>
        <w:t xml:space="preserve"> par l’architecte.</w:t>
      </w:r>
    </w:p>
    <w:p w:rsidR="00817592" w:rsidRPr="00C00592" w:rsidRDefault="00817592" w:rsidP="00817592">
      <w:pPr>
        <w:pStyle w:val="PR3"/>
        <w:numPr>
          <w:ilvl w:val="0"/>
          <w:numId w:val="0"/>
        </w:numPr>
        <w:ind w:left="2016"/>
        <w:rPr>
          <w:lang w:val="fr-CA"/>
        </w:rPr>
      </w:pPr>
    </w:p>
    <w:p w:rsidR="00817592" w:rsidRPr="00927536" w:rsidRDefault="002F2E0B" w:rsidP="00817592">
      <w:pPr>
        <w:pStyle w:val="PR2"/>
      </w:pPr>
      <w:r>
        <w:rPr>
          <w:rFonts w:eastAsia="Arial"/>
          <w:lang w:val="fr-CA"/>
        </w:rPr>
        <w:t>Fini peint :</w:t>
      </w:r>
    </w:p>
    <w:p w:rsidR="00817592" w:rsidRPr="00C00592" w:rsidRDefault="002F2E0B" w:rsidP="00817592">
      <w:pPr>
        <w:pStyle w:val="PR3"/>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817592" w:rsidRPr="00C00592" w:rsidRDefault="002F2E0B" w:rsidP="00817592">
      <w:pPr>
        <w:pStyle w:val="PR3"/>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817592" w:rsidRPr="00C00592" w:rsidRDefault="00817592" w:rsidP="00817592">
      <w:pPr>
        <w:pStyle w:val="PR3"/>
        <w:numPr>
          <w:ilvl w:val="0"/>
          <w:numId w:val="0"/>
        </w:numPr>
        <w:ind w:left="2016"/>
        <w:rPr>
          <w:b/>
          <w:lang w:val="fr-CA"/>
        </w:rPr>
      </w:pPr>
    </w:p>
    <w:p w:rsidR="00AE0FD6" w:rsidRDefault="002F2E0B" w:rsidP="00AE0FD6">
      <w:pPr>
        <w:pStyle w:val="PR2"/>
      </w:pPr>
      <w:r>
        <w:rPr>
          <w:rFonts w:eastAsia="Arial"/>
          <w:lang w:val="fr-CA"/>
        </w:rPr>
        <w:t xml:space="preserve">Fini de recouvrement : Le recouvrement doit être fini en usine dans les installations du fabricant à l’aide d’une surface de panneau </w:t>
      </w:r>
      <w:r w:rsidRPr="008D0B4C">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AE0FD6" w:rsidRPr="00AE0FD6" w:rsidRDefault="002F2E0B" w:rsidP="00AE0FD6">
      <w:pPr>
        <w:pStyle w:val="PR3"/>
        <w:rPr>
          <w:b/>
        </w:rPr>
      </w:pPr>
      <w:r>
        <w:rPr>
          <w:rFonts w:eastAsia="Arial"/>
          <w:b/>
          <w:bCs/>
          <w:lang w:val="fr-CA"/>
        </w:rPr>
        <w:t>[Acier inoxydable nº 4</w:t>
      </w:r>
      <w:r w:rsidR="008D0B4C">
        <w:rPr>
          <w:rFonts w:eastAsia="Arial"/>
          <w:b/>
          <w:bCs/>
          <w:lang w:val="fr-CA"/>
        </w:rPr>
        <w:t xml:space="preserve"> satiné</w:t>
      </w:r>
      <w:r>
        <w:rPr>
          <w:rFonts w:eastAsia="Arial"/>
          <w:b/>
          <w:bCs/>
          <w:lang w:val="fr-CA"/>
        </w:rPr>
        <w:t>]</w:t>
      </w:r>
    </w:p>
    <w:p w:rsidR="00AE0FD6" w:rsidRPr="00AE0FD6" w:rsidRDefault="002F2E0B" w:rsidP="00AE0FD6">
      <w:pPr>
        <w:pStyle w:val="PR3"/>
        <w:rPr>
          <w:b/>
        </w:rPr>
      </w:pPr>
      <w:r>
        <w:rPr>
          <w:rFonts w:eastAsia="Arial"/>
          <w:b/>
          <w:bCs/>
          <w:lang w:val="fr-CA"/>
        </w:rPr>
        <w:t>[Acier inoxydable nº 6</w:t>
      </w:r>
      <w:r w:rsidR="008D0B4C">
        <w:rPr>
          <w:rFonts w:eastAsia="Arial"/>
          <w:b/>
          <w:bCs/>
          <w:lang w:val="fr-CA"/>
        </w:rPr>
        <w:t xml:space="preserve"> satiné</w:t>
      </w:r>
      <w:r>
        <w:rPr>
          <w:rFonts w:eastAsia="Arial"/>
          <w:b/>
          <w:bCs/>
          <w:lang w:val="fr-CA"/>
        </w:rPr>
        <w:t>]</w:t>
      </w:r>
    </w:p>
    <w:p w:rsidR="00AE0FD6" w:rsidRPr="00C00592" w:rsidRDefault="002F2E0B" w:rsidP="00AE0FD6">
      <w:pPr>
        <w:pStyle w:val="PR3"/>
        <w:rPr>
          <w:b/>
          <w:lang w:val="fr-CA"/>
        </w:rPr>
      </w:pPr>
      <w:r>
        <w:rPr>
          <w:rFonts w:eastAsia="Arial"/>
          <w:b/>
          <w:bCs/>
          <w:lang w:val="fr-CA"/>
        </w:rPr>
        <w:t>[Acier inoxydable n° 7 miroir poli]</w:t>
      </w:r>
    </w:p>
    <w:p w:rsidR="00AE0FD6" w:rsidRPr="00C00592" w:rsidRDefault="002F2E0B" w:rsidP="00AE0FD6">
      <w:pPr>
        <w:pStyle w:val="PR3"/>
        <w:rPr>
          <w:b/>
          <w:lang w:val="fr-CA"/>
        </w:rPr>
      </w:pPr>
      <w:r>
        <w:rPr>
          <w:rFonts w:eastAsia="Arial"/>
          <w:b/>
          <w:bCs/>
          <w:lang w:val="fr-CA"/>
        </w:rPr>
        <w:t>[Inox sur mesure tel que sélectionné par l’architecte.]</w:t>
      </w:r>
    </w:p>
    <w:p w:rsidR="00AE0FD6" w:rsidRPr="00AE0FD6" w:rsidRDefault="008D0B4C" w:rsidP="00AE0FD6">
      <w:pPr>
        <w:pStyle w:val="PR3"/>
        <w:rPr>
          <w:b/>
        </w:rPr>
      </w:pPr>
      <w:r>
        <w:rPr>
          <w:rFonts w:eastAsia="Arial"/>
          <w:b/>
          <w:bCs/>
          <w:lang w:val="fr-CA"/>
        </w:rPr>
        <w:t>[Bronze n° 4 s</w:t>
      </w:r>
      <w:r w:rsidR="002F2E0B">
        <w:rPr>
          <w:rFonts w:eastAsia="Arial"/>
          <w:b/>
          <w:bCs/>
          <w:lang w:val="fr-CA"/>
        </w:rPr>
        <w:t>atin</w:t>
      </w:r>
      <w:r>
        <w:rPr>
          <w:rFonts w:eastAsia="Arial"/>
          <w:b/>
          <w:bCs/>
          <w:lang w:val="fr-CA"/>
        </w:rPr>
        <w:t>é</w:t>
      </w:r>
      <w:r w:rsidR="002F2E0B">
        <w:rPr>
          <w:rFonts w:eastAsia="Arial"/>
          <w:b/>
          <w:bCs/>
          <w:lang w:val="fr-CA"/>
        </w:rPr>
        <w:t>]</w:t>
      </w:r>
    </w:p>
    <w:p w:rsidR="00AE0FD6" w:rsidRPr="00AE0FD6" w:rsidRDefault="008D0B4C" w:rsidP="00AE0FD6">
      <w:pPr>
        <w:pStyle w:val="PR3"/>
        <w:rPr>
          <w:b/>
        </w:rPr>
      </w:pPr>
      <w:r>
        <w:rPr>
          <w:rFonts w:eastAsia="Arial"/>
          <w:b/>
          <w:bCs/>
          <w:lang w:val="fr-CA"/>
        </w:rPr>
        <w:t>[Bronze n° 6 s</w:t>
      </w:r>
      <w:r w:rsidR="002F2E0B">
        <w:rPr>
          <w:rFonts w:eastAsia="Arial"/>
          <w:b/>
          <w:bCs/>
          <w:lang w:val="fr-CA"/>
        </w:rPr>
        <w:t>atin</w:t>
      </w:r>
      <w:r>
        <w:rPr>
          <w:rFonts w:eastAsia="Arial"/>
          <w:b/>
          <w:bCs/>
          <w:lang w:val="fr-CA"/>
        </w:rPr>
        <w:t>é</w:t>
      </w:r>
      <w:r w:rsidR="002F2E0B">
        <w:rPr>
          <w:rFonts w:eastAsia="Arial"/>
          <w:b/>
          <w:bCs/>
          <w:lang w:val="fr-CA"/>
        </w:rPr>
        <w:t>]</w:t>
      </w:r>
    </w:p>
    <w:p w:rsidR="00AE0FD6" w:rsidRPr="00AE0FD6" w:rsidRDefault="008D0B4C" w:rsidP="00AE0FD6">
      <w:pPr>
        <w:pStyle w:val="PR3"/>
        <w:rPr>
          <w:b/>
        </w:rPr>
      </w:pPr>
      <w:r>
        <w:rPr>
          <w:rFonts w:eastAsia="Arial"/>
          <w:b/>
          <w:bCs/>
          <w:lang w:val="fr-CA"/>
        </w:rPr>
        <w:t>[Bronze n° 7 m</w:t>
      </w:r>
      <w:r w:rsidR="002F2E0B">
        <w:rPr>
          <w:rFonts w:eastAsia="Arial"/>
          <w:b/>
          <w:bCs/>
          <w:lang w:val="fr-CA"/>
        </w:rPr>
        <w:t>iroir poli]</w:t>
      </w:r>
    </w:p>
    <w:p w:rsidR="00AE0FD6" w:rsidRPr="00AE0FD6" w:rsidRDefault="002F2E0B" w:rsidP="00AE0FD6">
      <w:pPr>
        <w:pStyle w:val="PR3"/>
        <w:rPr>
          <w:b/>
        </w:rPr>
      </w:pPr>
      <w:r>
        <w:rPr>
          <w:rFonts w:eastAsia="Arial"/>
          <w:b/>
          <w:bCs/>
          <w:lang w:val="fr-CA"/>
        </w:rPr>
        <w:t xml:space="preserve">[Fini statuaire US10B] </w:t>
      </w:r>
    </w:p>
    <w:p w:rsidR="00817592" w:rsidRPr="00C00592" w:rsidRDefault="002F2E0B" w:rsidP="00AE0FD6">
      <w:pPr>
        <w:pStyle w:val="PR3"/>
        <w:rPr>
          <w:b/>
          <w:lang w:val="fr-CA"/>
        </w:rPr>
      </w:pPr>
      <w:r>
        <w:rPr>
          <w:rFonts w:eastAsia="Arial"/>
          <w:b/>
          <w:bCs/>
          <w:lang w:val="fr-CA"/>
        </w:rPr>
        <w:t>[Bronze spécial choisi par l’architecte]</w:t>
      </w:r>
    </w:p>
    <w:p w:rsidR="008A1523" w:rsidRPr="00927536" w:rsidRDefault="002F2E0B" w:rsidP="008A1523">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C62BB6" w:rsidRPr="00D3198D" w:rsidRDefault="002F2E0B" w:rsidP="00055ADA">
      <w:pPr>
        <w:pStyle w:val="PRT"/>
        <w:tabs>
          <w:tab w:val="right" w:pos="9360"/>
        </w:tabs>
      </w:pPr>
      <w:r>
        <w:rPr>
          <w:rFonts w:eastAsia="Arial"/>
          <w:lang w:val="fr-CA"/>
        </w:rPr>
        <w:t>PARTIE 3 - EXÉCUTION</w:t>
      </w:r>
      <w:r>
        <w:rPr>
          <w:rFonts w:eastAsia="Arial"/>
          <w:lang w:val="fr-CA"/>
        </w:rPr>
        <w:tab/>
      </w:r>
    </w:p>
    <w:p w:rsidR="002C5EFC" w:rsidRPr="00513456" w:rsidRDefault="002F2E0B" w:rsidP="00AD1C73">
      <w:pPr>
        <w:pStyle w:val="ART"/>
        <w:numPr>
          <w:ilvl w:val="0"/>
          <w:numId w:val="0"/>
        </w:numPr>
        <w:ind w:left="864" w:hanging="864"/>
      </w:pPr>
      <w:r>
        <w:rPr>
          <w:rFonts w:eastAsia="Arial"/>
          <w:lang w:val="fr-CA"/>
        </w:rPr>
        <w:t>3.1</w:t>
      </w:r>
      <w:r>
        <w:rPr>
          <w:rFonts w:eastAsia="Arial"/>
          <w:lang w:val="fr-CA"/>
        </w:rPr>
        <w:tab/>
        <w:t>EXAMEN</w:t>
      </w:r>
    </w:p>
    <w:p w:rsidR="00D3198D" w:rsidRDefault="002F2E0B" w:rsidP="00AD1C73">
      <w:pPr>
        <w:pStyle w:val="PR1"/>
        <w:numPr>
          <w:ilvl w:val="4"/>
          <w:numId w:val="32"/>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2F2E0B" w:rsidP="00D3198D">
      <w:pPr>
        <w:pStyle w:val="PR2"/>
        <w:spacing w:before="240"/>
      </w:pPr>
      <w:r>
        <w:rPr>
          <w:rFonts w:eastAsia="Arial"/>
          <w:lang w:val="fr-CA"/>
        </w:rPr>
        <w:t>Vérifiez que les connexions d’alimentation électrique et de commande sont correctement situées et qu’elles sont conformes aux caractéristiques.</w:t>
      </w:r>
    </w:p>
    <w:p w:rsidR="00D3198D" w:rsidRDefault="002F2E0B" w:rsidP="00D3198D">
      <w:pPr>
        <w:pStyle w:val="PR2"/>
      </w:pPr>
      <w:r>
        <w:rPr>
          <w:rFonts w:eastAsia="Arial"/>
          <w:lang w:val="fr-CA"/>
        </w:rPr>
        <w:t>Vérifier que les renfoncements et le cadrage supplémentaire sont conformes aux exigences des dessins d’atelier approuvés.</w:t>
      </w:r>
    </w:p>
    <w:p w:rsidR="002C5EFC" w:rsidRPr="00513456" w:rsidRDefault="002F2E0B" w:rsidP="00AE7737">
      <w:pPr>
        <w:pStyle w:val="PR1"/>
      </w:pPr>
      <w:r>
        <w:rPr>
          <w:rFonts w:eastAsia="Arial"/>
          <w:lang w:val="fr-CA"/>
        </w:rPr>
        <w:t>Procéder à l’installation une fois que les conditions affectant l’installation et la performance de l’entrée de la porte tournante répondent aux exigences du fabricant.</w:t>
      </w:r>
    </w:p>
    <w:p w:rsidR="00DF2977" w:rsidRPr="00C00592" w:rsidRDefault="00DF2977" w:rsidP="00440EF0">
      <w:pPr>
        <w:pStyle w:val="ListParagraph"/>
        <w:tabs>
          <w:tab w:val="left" w:pos="2016"/>
        </w:tabs>
        <w:suppressAutoHyphens/>
        <w:ind w:left="2592"/>
        <w:contextualSpacing w:val="0"/>
        <w:jc w:val="both"/>
        <w:outlineLvl w:val="4"/>
        <w:rPr>
          <w:vanish/>
          <w:lang w:val="fr-CA"/>
        </w:rPr>
      </w:pPr>
    </w:p>
    <w:p w:rsidR="00204D7D" w:rsidRPr="00C00592" w:rsidRDefault="002F2E0B" w:rsidP="00AD1C73">
      <w:pPr>
        <w:pStyle w:val="ART"/>
        <w:numPr>
          <w:ilvl w:val="1"/>
          <w:numId w:val="34"/>
        </w:numPr>
        <w:rPr>
          <w:lang w:val="fr-CA"/>
        </w:rPr>
      </w:pPr>
      <w:r>
        <w:rPr>
          <w:rFonts w:eastAsia="Arial"/>
          <w:lang w:val="fr-CA"/>
        </w:rPr>
        <w:lastRenderedPageBreak/>
        <w:tab/>
        <w:t>INSTALLATION DE L'ENTRÉE DE PORTE TOURNANTE</w:t>
      </w:r>
    </w:p>
    <w:p w:rsidR="002C5EFC" w:rsidRPr="00513456" w:rsidRDefault="002F2E0B" w:rsidP="00AD1C73">
      <w:pPr>
        <w:pStyle w:val="PR1"/>
        <w:numPr>
          <w:ilvl w:val="4"/>
          <w:numId w:val="36"/>
        </w:numPr>
      </w:pPr>
      <w:r>
        <w:rPr>
          <w:rFonts w:eastAsia="Arial"/>
          <w:lang w:val="fr-CA"/>
        </w:rPr>
        <w:t>Généralités : Se conformer aux instructions d’installation écrites du fabricant de portes tournantes et aux dessins d’atelier approuvés.</w:t>
      </w:r>
    </w:p>
    <w:p w:rsidR="00EE261D" w:rsidRPr="00513456" w:rsidRDefault="002F2E0B" w:rsidP="00AE7737">
      <w:pPr>
        <w:pStyle w:val="PR1"/>
      </w:pPr>
      <w:r>
        <w:rPr>
          <w:rFonts w:eastAsia="Arial"/>
          <w:lang w:val="fr-CA"/>
        </w:rPr>
        <w:t>Installer les entrées des portes tournantes une fois les autres opérations de fini terminées.</w:t>
      </w:r>
    </w:p>
    <w:p w:rsidR="000B2D52" w:rsidRPr="00513456" w:rsidRDefault="002F2E0B" w:rsidP="00AE7737">
      <w:pPr>
        <w:pStyle w:val="PR1"/>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2F2E0B" w:rsidP="00AE7737">
      <w:pPr>
        <w:pStyle w:val="PR1"/>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2F2E0B" w:rsidP="00D3198D">
      <w:pPr>
        <w:pStyle w:val="PR1"/>
      </w:pPr>
      <w:r>
        <w:rPr>
          <w:rFonts w:eastAsia="Arial"/>
          <w:lang w:val="fr-CA"/>
        </w:rPr>
        <w:t>Installer les panneaux de verre et l’enveloppe conformément à la section 088000 « Vitrage ».</w:t>
      </w:r>
    </w:p>
    <w:p w:rsidR="00D3198D" w:rsidRDefault="002F2E0B" w:rsidP="00D3198D">
      <w:pPr>
        <w:pStyle w:val="PR1"/>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2F2E0B" w:rsidP="00D3198D">
      <w:pPr>
        <w:pStyle w:val="PR1"/>
      </w:pPr>
      <w:r>
        <w:rPr>
          <w:rFonts w:eastAsia="Arial"/>
          <w:lang w:val="fr-CA"/>
        </w:rPr>
        <w:t>Effectuer les connexions à l’alimentation électrique, à l’éclairage et aux commandes conformément aux exigences des sections respectives des divisions 26 et 28.</w:t>
      </w:r>
    </w:p>
    <w:p w:rsidR="00D3198D" w:rsidRPr="00D3198D" w:rsidRDefault="002F2E0B" w:rsidP="00D3198D">
      <w:pPr>
        <w:pStyle w:val="PR1"/>
      </w:pPr>
      <w:r>
        <w:rPr>
          <w:rFonts w:eastAsia="Arial"/>
          <w:lang w:val="fr-CA"/>
        </w:rPr>
        <w:t>Installer les volets, les opérateurs et les commandes. Ajuster, aligner et ajuster l’assemblage pour un fonctionnement en douceur.</w:t>
      </w:r>
    </w:p>
    <w:p w:rsidR="00EC611B" w:rsidRPr="00513456" w:rsidRDefault="002F2E0B" w:rsidP="00AD1C73">
      <w:pPr>
        <w:pStyle w:val="ART"/>
        <w:numPr>
          <w:ilvl w:val="1"/>
          <w:numId w:val="34"/>
        </w:numPr>
      </w:pPr>
      <w:r>
        <w:rPr>
          <w:rFonts w:eastAsia="Arial"/>
          <w:lang w:val="fr-CA"/>
        </w:rPr>
        <w:tab/>
        <w:t>RÉGLAGE</w:t>
      </w:r>
    </w:p>
    <w:p w:rsidR="00EC611B" w:rsidRPr="00EB748F" w:rsidRDefault="002F2E0B" w:rsidP="00AD1C73">
      <w:pPr>
        <w:pStyle w:val="PR1"/>
        <w:numPr>
          <w:ilvl w:val="4"/>
          <w:numId w:val="35"/>
        </w:numPr>
      </w:pPr>
      <w:r>
        <w:rPr>
          <w:rFonts w:eastAsia="Arial"/>
          <w:lang w:val="fr-CA"/>
        </w:rPr>
        <w:t>Ajuster les composants de fonctionnement et la quincaillerie pour un fonctionnement en douceur et un ajustement serré et uniforme.</w:t>
      </w:r>
    </w:p>
    <w:p w:rsidR="00EE261D" w:rsidRPr="00513456" w:rsidRDefault="002F2E0B" w:rsidP="00AE7737">
      <w:pPr>
        <w:pStyle w:val="PR1"/>
      </w:pPr>
      <w:r>
        <w:rPr>
          <w:rFonts w:eastAsia="Arial"/>
          <w:lang w:val="fr-CA"/>
        </w:rPr>
        <w:t>Ajuster les entrées de porte tournante selon la synchronisation et la force requises.</w:t>
      </w:r>
    </w:p>
    <w:p w:rsidR="00EE261D" w:rsidRPr="00513456" w:rsidRDefault="002F2E0B" w:rsidP="00AE7737">
      <w:pPr>
        <w:pStyle w:val="PR1"/>
      </w:pPr>
      <w:r>
        <w:rPr>
          <w:rFonts w:eastAsia="Arial"/>
          <w:lang w:val="fr-CA"/>
        </w:rPr>
        <w:t>Régler les verrous pour un fonctionnement en douceur.</w:t>
      </w:r>
    </w:p>
    <w:p w:rsidR="00EE261D" w:rsidRPr="00513456" w:rsidRDefault="002F2E0B" w:rsidP="00AE7737">
      <w:pPr>
        <w:pStyle w:val="PR1"/>
      </w:pPr>
      <w:r>
        <w:rPr>
          <w:rFonts w:eastAsia="Arial"/>
          <w:lang w:val="fr-CA"/>
        </w:rPr>
        <w:t>Tester et ajuster les composants liés au système de contrôle d’accès.</w:t>
      </w:r>
    </w:p>
    <w:p w:rsidR="00A807D0" w:rsidRPr="00513456" w:rsidRDefault="002F2E0B" w:rsidP="00AE7737">
      <w:pPr>
        <w:pStyle w:val="PR1"/>
      </w:pPr>
      <w:r>
        <w:rPr>
          <w:rFonts w:eastAsia="Arial"/>
          <w:lang w:val="fr-CA"/>
        </w:rPr>
        <w:t>Remplacer les composants et accessoires endommagés.</w:t>
      </w:r>
    </w:p>
    <w:p w:rsidR="00A92664" w:rsidRPr="00513456" w:rsidRDefault="002F2E0B" w:rsidP="00AD1C73">
      <w:pPr>
        <w:pStyle w:val="ART"/>
        <w:numPr>
          <w:ilvl w:val="1"/>
          <w:numId w:val="34"/>
        </w:numPr>
      </w:pPr>
      <w:r>
        <w:rPr>
          <w:rFonts w:eastAsia="Arial"/>
          <w:lang w:val="fr-CA"/>
        </w:rPr>
        <w:tab/>
        <w:t>NETTOYAGE</w:t>
      </w:r>
    </w:p>
    <w:p w:rsidR="006925D1" w:rsidRPr="00513456" w:rsidRDefault="002F2E0B" w:rsidP="00AD1C73">
      <w:pPr>
        <w:pStyle w:val="PR1"/>
        <w:numPr>
          <w:ilvl w:val="4"/>
          <w:numId w:val="37"/>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2F2E0B" w:rsidP="00AE7737">
      <w:pPr>
        <w:pStyle w:val="PR1"/>
      </w:pPr>
      <w:r>
        <w:rPr>
          <w:rFonts w:eastAsia="Arial"/>
          <w:lang w:val="fr-CA"/>
        </w:rPr>
        <w:t>Nettoyer les surfaces métalliques exposées pour obtenir une apparence neuve.</w:t>
      </w:r>
    </w:p>
    <w:p w:rsidR="00265F7D" w:rsidRDefault="002F2E0B"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6B" w:rsidRDefault="0096676B">
      <w:r>
        <w:separator/>
      </w:r>
    </w:p>
  </w:endnote>
  <w:endnote w:type="continuationSeparator" w:id="0">
    <w:p w:rsidR="0096676B" w:rsidRDefault="0096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0B" w:rsidRDefault="002F2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C00592" w:rsidRDefault="002F2E0B"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C00592" w:rsidRDefault="002F2E0B" w:rsidP="002005DE">
    <w:pPr>
      <w:tabs>
        <w:tab w:val="center" w:pos="4320"/>
        <w:tab w:val="right" w:pos="9270"/>
      </w:tabs>
      <w:rPr>
        <w:lang w:val="fr-CA"/>
      </w:rPr>
    </w:pPr>
    <w:r>
      <w:rPr>
        <w:rFonts w:eastAsia="Arial"/>
        <w:lang w:val="fr-CA"/>
      </w:rPr>
      <w:t>CRANE 1000S</w:t>
    </w:r>
    <w:r>
      <w:rPr>
        <w:rFonts w:eastAsia="Arial"/>
        <w:lang w:val="fr-CA"/>
      </w:rPr>
      <w:tab/>
      <w:t xml:space="preserve">Page </w:t>
    </w:r>
    <w:r w:rsidRPr="00E0209F">
      <w:rPr>
        <w:rStyle w:val="PageNumber"/>
      </w:rPr>
      <w:fldChar w:fldCharType="begin"/>
    </w:r>
    <w:r w:rsidRPr="00C00592">
      <w:rPr>
        <w:rStyle w:val="PageNumber"/>
        <w:lang w:val="fr-CA"/>
      </w:rPr>
      <w:instrText xml:space="preserve"> PAGE </w:instrText>
    </w:r>
    <w:r w:rsidRPr="00E0209F">
      <w:rPr>
        <w:rStyle w:val="PageNumber"/>
      </w:rPr>
      <w:fldChar w:fldCharType="separate"/>
    </w:r>
    <w:r w:rsidR="002D7405">
      <w:rPr>
        <w:rStyle w:val="PageNumber"/>
        <w:noProof/>
        <w:lang w:val="fr-CA"/>
      </w:rPr>
      <w:t>5</w:t>
    </w:r>
    <w:r w:rsidRPr="00E0209F">
      <w:rPr>
        <w:rStyle w:val="PageNumber"/>
      </w:rPr>
      <w:fldChar w:fldCharType="end"/>
    </w:r>
    <w:r>
      <w:rPr>
        <w:rFonts w:eastAsia="Arial"/>
        <w:lang w:val="fr-CA"/>
      </w:rPr>
      <w:t xml:space="preserve"> sur </w:t>
    </w:r>
    <w:r w:rsidRPr="00E0209F">
      <w:rPr>
        <w:rStyle w:val="PageNumber"/>
      </w:rPr>
      <w:fldChar w:fldCharType="begin"/>
    </w:r>
    <w:r w:rsidRPr="00C00592">
      <w:rPr>
        <w:rStyle w:val="PageNumber"/>
        <w:lang w:val="fr-CA"/>
      </w:rPr>
      <w:instrText xml:space="preserve"> NUMPAGES </w:instrText>
    </w:r>
    <w:r w:rsidRPr="00E0209F">
      <w:rPr>
        <w:rStyle w:val="PageNumber"/>
      </w:rPr>
      <w:fldChar w:fldCharType="separate"/>
    </w:r>
    <w:r w:rsidR="002D7405">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0B" w:rsidRDefault="002F2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6B" w:rsidRDefault="0096676B">
      <w:r>
        <w:separator/>
      </w:r>
    </w:p>
  </w:footnote>
  <w:footnote w:type="continuationSeparator" w:id="0">
    <w:p w:rsidR="0096676B" w:rsidRDefault="0096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0B" w:rsidRDefault="002F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2F2E0B"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2F2E0B" w:rsidP="00F87506">
    <w:pPr>
      <w:pStyle w:val="Header"/>
      <w:tabs>
        <w:tab w:val="clear" w:pos="8640"/>
        <w:tab w:val="right" w:pos="9360"/>
      </w:tabs>
      <w:rPr>
        <w:sz w:val="24"/>
      </w:rPr>
    </w:pPr>
    <w:r>
      <w:rPr>
        <w:rFonts w:eastAsia="Arial"/>
        <w:sz w:val="24"/>
        <w:szCs w:val="24"/>
        <w:lang w:val="fr-CA"/>
      </w:rPr>
      <w:t>1 844 SPEC-NOW</w:t>
    </w:r>
  </w:p>
  <w:p w:rsidR="00F87506" w:rsidRDefault="002F2E0B"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C00592" w:rsidRDefault="002F2E0B"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1000S</w:t>
    </w:r>
  </w:p>
  <w:p w:rsidR="00F87506" w:rsidRPr="00C00592" w:rsidRDefault="002F2E0B"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TOURNANTES DE SÉCURITÉ</w:t>
    </w:r>
  </w:p>
  <w:p w:rsidR="004737E4" w:rsidRPr="00C00592"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0B" w:rsidRDefault="002F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92A3F8"/>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F6384FEE">
      <w:start w:val="1"/>
      <w:numFmt w:val="decimal"/>
      <w:lvlText w:val="%1)"/>
      <w:lvlJc w:val="left"/>
      <w:pPr>
        <w:ind w:left="2700" w:hanging="360"/>
      </w:pPr>
    </w:lvl>
    <w:lvl w:ilvl="1" w:tplc="BFB4EC98" w:tentative="1">
      <w:start w:val="1"/>
      <w:numFmt w:val="lowerLetter"/>
      <w:lvlText w:val="%2."/>
      <w:lvlJc w:val="left"/>
      <w:pPr>
        <w:ind w:left="3420" w:hanging="360"/>
      </w:pPr>
    </w:lvl>
    <w:lvl w:ilvl="2" w:tplc="2982C14C" w:tentative="1">
      <w:start w:val="1"/>
      <w:numFmt w:val="lowerRoman"/>
      <w:lvlText w:val="%3."/>
      <w:lvlJc w:val="right"/>
      <w:pPr>
        <w:ind w:left="4140" w:hanging="180"/>
      </w:pPr>
    </w:lvl>
    <w:lvl w:ilvl="3" w:tplc="F8347262" w:tentative="1">
      <w:start w:val="1"/>
      <w:numFmt w:val="decimal"/>
      <w:lvlText w:val="%4."/>
      <w:lvlJc w:val="left"/>
      <w:pPr>
        <w:ind w:left="4860" w:hanging="360"/>
      </w:pPr>
    </w:lvl>
    <w:lvl w:ilvl="4" w:tplc="AC62D028" w:tentative="1">
      <w:start w:val="1"/>
      <w:numFmt w:val="lowerLetter"/>
      <w:lvlText w:val="%5."/>
      <w:lvlJc w:val="left"/>
      <w:pPr>
        <w:ind w:left="5580" w:hanging="360"/>
      </w:pPr>
    </w:lvl>
    <w:lvl w:ilvl="5" w:tplc="0958EA00" w:tentative="1">
      <w:start w:val="1"/>
      <w:numFmt w:val="lowerRoman"/>
      <w:lvlText w:val="%6."/>
      <w:lvlJc w:val="right"/>
      <w:pPr>
        <w:ind w:left="6300" w:hanging="180"/>
      </w:pPr>
    </w:lvl>
    <w:lvl w:ilvl="6" w:tplc="8A0EE468" w:tentative="1">
      <w:start w:val="1"/>
      <w:numFmt w:val="decimal"/>
      <w:lvlText w:val="%7."/>
      <w:lvlJc w:val="left"/>
      <w:pPr>
        <w:ind w:left="7020" w:hanging="360"/>
      </w:pPr>
    </w:lvl>
    <w:lvl w:ilvl="7" w:tplc="F2C280CA" w:tentative="1">
      <w:start w:val="1"/>
      <w:numFmt w:val="lowerLetter"/>
      <w:lvlText w:val="%8."/>
      <w:lvlJc w:val="left"/>
      <w:pPr>
        <w:ind w:left="7740" w:hanging="360"/>
      </w:pPr>
    </w:lvl>
    <w:lvl w:ilvl="8" w:tplc="64966910" w:tentative="1">
      <w:start w:val="1"/>
      <w:numFmt w:val="lowerRoman"/>
      <w:lvlText w:val="%9."/>
      <w:lvlJc w:val="right"/>
      <w:pPr>
        <w:ind w:left="8460" w:hanging="180"/>
      </w:pPr>
    </w:lvl>
  </w:abstractNum>
  <w:abstractNum w:abstractNumId="3" w15:restartNumberingAfterBreak="0">
    <w:nsid w:val="330633CF"/>
    <w:multiLevelType w:val="hybridMultilevel"/>
    <w:tmpl w:val="B63E2110"/>
    <w:lvl w:ilvl="0" w:tplc="8F8C88CC">
      <w:start w:val="1"/>
      <w:numFmt w:val="bullet"/>
      <w:lvlText w:val=""/>
      <w:lvlJc w:val="left"/>
      <w:pPr>
        <w:tabs>
          <w:tab w:val="num" w:pos="288"/>
        </w:tabs>
        <w:ind w:left="288" w:hanging="288"/>
      </w:pPr>
      <w:rPr>
        <w:rFonts w:ascii="Symbol" w:hAnsi="Symbol" w:hint="default"/>
        <w:color w:val="666699"/>
        <w:sz w:val="24"/>
        <w:szCs w:val="24"/>
      </w:rPr>
    </w:lvl>
    <w:lvl w:ilvl="1" w:tplc="80E42DC0" w:tentative="1">
      <w:start w:val="1"/>
      <w:numFmt w:val="bullet"/>
      <w:lvlText w:val="o"/>
      <w:lvlJc w:val="left"/>
      <w:pPr>
        <w:tabs>
          <w:tab w:val="num" w:pos="1440"/>
        </w:tabs>
        <w:ind w:left="1440" w:hanging="360"/>
      </w:pPr>
      <w:rPr>
        <w:rFonts w:ascii="Courier New" w:hAnsi="Courier New" w:cs="Courier New" w:hint="default"/>
      </w:rPr>
    </w:lvl>
    <w:lvl w:ilvl="2" w:tplc="6A6AD746" w:tentative="1">
      <w:start w:val="1"/>
      <w:numFmt w:val="bullet"/>
      <w:lvlText w:val=""/>
      <w:lvlJc w:val="left"/>
      <w:pPr>
        <w:tabs>
          <w:tab w:val="num" w:pos="2160"/>
        </w:tabs>
        <w:ind w:left="2160" w:hanging="360"/>
      </w:pPr>
      <w:rPr>
        <w:rFonts w:ascii="Wingdings" w:hAnsi="Wingdings" w:hint="default"/>
      </w:rPr>
    </w:lvl>
    <w:lvl w:ilvl="3" w:tplc="1B54CDFC" w:tentative="1">
      <w:start w:val="1"/>
      <w:numFmt w:val="bullet"/>
      <w:lvlText w:val=""/>
      <w:lvlJc w:val="left"/>
      <w:pPr>
        <w:tabs>
          <w:tab w:val="num" w:pos="2880"/>
        </w:tabs>
        <w:ind w:left="2880" w:hanging="360"/>
      </w:pPr>
      <w:rPr>
        <w:rFonts w:ascii="Symbol" w:hAnsi="Symbol" w:hint="default"/>
      </w:rPr>
    </w:lvl>
    <w:lvl w:ilvl="4" w:tplc="CE68DFC6" w:tentative="1">
      <w:start w:val="1"/>
      <w:numFmt w:val="bullet"/>
      <w:lvlText w:val="o"/>
      <w:lvlJc w:val="left"/>
      <w:pPr>
        <w:tabs>
          <w:tab w:val="num" w:pos="3600"/>
        </w:tabs>
        <w:ind w:left="3600" w:hanging="360"/>
      </w:pPr>
      <w:rPr>
        <w:rFonts w:ascii="Courier New" w:hAnsi="Courier New" w:cs="Courier New" w:hint="default"/>
      </w:rPr>
    </w:lvl>
    <w:lvl w:ilvl="5" w:tplc="6DA0FF52" w:tentative="1">
      <w:start w:val="1"/>
      <w:numFmt w:val="bullet"/>
      <w:lvlText w:val=""/>
      <w:lvlJc w:val="left"/>
      <w:pPr>
        <w:tabs>
          <w:tab w:val="num" w:pos="4320"/>
        </w:tabs>
        <w:ind w:left="4320" w:hanging="360"/>
      </w:pPr>
      <w:rPr>
        <w:rFonts w:ascii="Wingdings" w:hAnsi="Wingdings" w:hint="default"/>
      </w:rPr>
    </w:lvl>
    <w:lvl w:ilvl="6" w:tplc="8070B5C8" w:tentative="1">
      <w:start w:val="1"/>
      <w:numFmt w:val="bullet"/>
      <w:lvlText w:val=""/>
      <w:lvlJc w:val="left"/>
      <w:pPr>
        <w:tabs>
          <w:tab w:val="num" w:pos="5040"/>
        </w:tabs>
        <w:ind w:left="5040" w:hanging="360"/>
      </w:pPr>
      <w:rPr>
        <w:rFonts w:ascii="Symbol" w:hAnsi="Symbol" w:hint="default"/>
      </w:rPr>
    </w:lvl>
    <w:lvl w:ilvl="7" w:tplc="375E5832" w:tentative="1">
      <w:start w:val="1"/>
      <w:numFmt w:val="bullet"/>
      <w:lvlText w:val="o"/>
      <w:lvlJc w:val="left"/>
      <w:pPr>
        <w:tabs>
          <w:tab w:val="num" w:pos="5760"/>
        </w:tabs>
        <w:ind w:left="5760" w:hanging="360"/>
      </w:pPr>
      <w:rPr>
        <w:rFonts w:ascii="Courier New" w:hAnsi="Courier New" w:cs="Courier New" w:hint="default"/>
      </w:rPr>
    </w:lvl>
    <w:lvl w:ilvl="8" w:tplc="F00A64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CFD48A6C">
      <w:start w:val="1"/>
      <w:numFmt w:val="bullet"/>
      <w:lvlText w:val=""/>
      <w:lvlJc w:val="left"/>
      <w:pPr>
        <w:tabs>
          <w:tab w:val="num" w:pos="288"/>
        </w:tabs>
        <w:ind w:left="288" w:hanging="288"/>
      </w:pPr>
      <w:rPr>
        <w:rFonts w:ascii="Symbol" w:hAnsi="Symbol" w:hint="default"/>
        <w:color w:val="666699"/>
        <w:sz w:val="24"/>
        <w:szCs w:val="24"/>
      </w:rPr>
    </w:lvl>
    <w:lvl w:ilvl="1" w:tplc="DC74CC3A" w:tentative="1">
      <w:start w:val="1"/>
      <w:numFmt w:val="bullet"/>
      <w:lvlText w:val="o"/>
      <w:lvlJc w:val="left"/>
      <w:pPr>
        <w:tabs>
          <w:tab w:val="num" w:pos="1440"/>
        </w:tabs>
        <w:ind w:left="1440" w:hanging="360"/>
      </w:pPr>
      <w:rPr>
        <w:rFonts w:ascii="Courier New" w:hAnsi="Courier New" w:cs="Courier New" w:hint="default"/>
      </w:rPr>
    </w:lvl>
    <w:lvl w:ilvl="2" w:tplc="64F2051C" w:tentative="1">
      <w:start w:val="1"/>
      <w:numFmt w:val="bullet"/>
      <w:lvlText w:val=""/>
      <w:lvlJc w:val="left"/>
      <w:pPr>
        <w:tabs>
          <w:tab w:val="num" w:pos="2160"/>
        </w:tabs>
        <w:ind w:left="2160" w:hanging="360"/>
      </w:pPr>
      <w:rPr>
        <w:rFonts w:ascii="Wingdings" w:hAnsi="Wingdings" w:hint="default"/>
      </w:rPr>
    </w:lvl>
    <w:lvl w:ilvl="3" w:tplc="3C807930" w:tentative="1">
      <w:start w:val="1"/>
      <w:numFmt w:val="bullet"/>
      <w:lvlText w:val=""/>
      <w:lvlJc w:val="left"/>
      <w:pPr>
        <w:tabs>
          <w:tab w:val="num" w:pos="2880"/>
        </w:tabs>
        <w:ind w:left="2880" w:hanging="360"/>
      </w:pPr>
      <w:rPr>
        <w:rFonts w:ascii="Symbol" w:hAnsi="Symbol" w:hint="default"/>
      </w:rPr>
    </w:lvl>
    <w:lvl w:ilvl="4" w:tplc="C778C58E" w:tentative="1">
      <w:start w:val="1"/>
      <w:numFmt w:val="bullet"/>
      <w:lvlText w:val="o"/>
      <w:lvlJc w:val="left"/>
      <w:pPr>
        <w:tabs>
          <w:tab w:val="num" w:pos="3600"/>
        </w:tabs>
        <w:ind w:left="3600" w:hanging="360"/>
      </w:pPr>
      <w:rPr>
        <w:rFonts w:ascii="Courier New" w:hAnsi="Courier New" w:cs="Courier New" w:hint="default"/>
      </w:rPr>
    </w:lvl>
    <w:lvl w:ilvl="5" w:tplc="53CC496A" w:tentative="1">
      <w:start w:val="1"/>
      <w:numFmt w:val="bullet"/>
      <w:lvlText w:val=""/>
      <w:lvlJc w:val="left"/>
      <w:pPr>
        <w:tabs>
          <w:tab w:val="num" w:pos="4320"/>
        </w:tabs>
        <w:ind w:left="4320" w:hanging="360"/>
      </w:pPr>
      <w:rPr>
        <w:rFonts w:ascii="Wingdings" w:hAnsi="Wingdings" w:hint="default"/>
      </w:rPr>
    </w:lvl>
    <w:lvl w:ilvl="6" w:tplc="DB4A461C" w:tentative="1">
      <w:start w:val="1"/>
      <w:numFmt w:val="bullet"/>
      <w:lvlText w:val=""/>
      <w:lvlJc w:val="left"/>
      <w:pPr>
        <w:tabs>
          <w:tab w:val="num" w:pos="5040"/>
        </w:tabs>
        <w:ind w:left="5040" w:hanging="360"/>
      </w:pPr>
      <w:rPr>
        <w:rFonts w:ascii="Symbol" w:hAnsi="Symbol" w:hint="default"/>
      </w:rPr>
    </w:lvl>
    <w:lvl w:ilvl="7" w:tplc="05A4DDF8" w:tentative="1">
      <w:start w:val="1"/>
      <w:numFmt w:val="bullet"/>
      <w:lvlText w:val="o"/>
      <w:lvlJc w:val="left"/>
      <w:pPr>
        <w:tabs>
          <w:tab w:val="num" w:pos="5760"/>
        </w:tabs>
        <w:ind w:left="5760" w:hanging="360"/>
      </w:pPr>
      <w:rPr>
        <w:rFonts w:ascii="Courier New" w:hAnsi="Courier New" w:cs="Courier New" w:hint="default"/>
      </w:rPr>
    </w:lvl>
    <w:lvl w:ilvl="8" w:tplc="009EE5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32428D50">
      <w:start w:val="1"/>
      <w:numFmt w:val="bullet"/>
      <w:lvlText w:val=""/>
      <w:lvlJc w:val="left"/>
      <w:pPr>
        <w:tabs>
          <w:tab w:val="num" w:pos="720"/>
        </w:tabs>
        <w:ind w:left="720" w:hanging="360"/>
      </w:pPr>
      <w:rPr>
        <w:rFonts w:ascii="Symbol" w:hAnsi="Symbol" w:hint="default"/>
      </w:rPr>
    </w:lvl>
    <w:lvl w:ilvl="1" w:tplc="B2E0AE3C" w:tentative="1">
      <w:start w:val="1"/>
      <w:numFmt w:val="bullet"/>
      <w:lvlText w:val="o"/>
      <w:lvlJc w:val="left"/>
      <w:pPr>
        <w:tabs>
          <w:tab w:val="num" w:pos="1440"/>
        </w:tabs>
        <w:ind w:left="1440" w:hanging="360"/>
      </w:pPr>
      <w:rPr>
        <w:rFonts w:ascii="Courier New" w:hAnsi="Courier New" w:hint="default"/>
      </w:rPr>
    </w:lvl>
    <w:lvl w:ilvl="2" w:tplc="C1267E76" w:tentative="1">
      <w:start w:val="1"/>
      <w:numFmt w:val="bullet"/>
      <w:lvlText w:val=""/>
      <w:lvlJc w:val="left"/>
      <w:pPr>
        <w:tabs>
          <w:tab w:val="num" w:pos="2160"/>
        </w:tabs>
        <w:ind w:left="2160" w:hanging="360"/>
      </w:pPr>
      <w:rPr>
        <w:rFonts w:ascii="Wingdings" w:hAnsi="Wingdings" w:hint="default"/>
      </w:rPr>
    </w:lvl>
    <w:lvl w:ilvl="3" w:tplc="D80CF440" w:tentative="1">
      <w:start w:val="1"/>
      <w:numFmt w:val="bullet"/>
      <w:lvlText w:val=""/>
      <w:lvlJc w:val="left"/>
      <w:pPr>
        <w:tabs>
          <w:tab w:val="num" w:pos="2880"/>
        </w:tabs>
        <w:ind w:left="2880" w:hanging="360"/>
      </w:pPr>
      <w:rPr>
        <w:rFonts w:ascii="Symbol" w:hAnsi="Symbol" w:hint="default"/>
      </w:rPr>
    </w:lvl>
    <w:lvl w:ilvl="4" w:tplc="D1A2D5D4" w:tentative="1">
      <w:start w:val="1"/>
      <w:numFmt w:val="bullet"/>
      <w:lvlText w:val="o"/>
      <w:lvlJc w:val="left"/>
      <w:pPr>
        <w:tabs>
          <w:tab w:val="num" w:pos="3600"/>
        </w:tabs>
        <w:ind w:left="3600" w:hanging="360"/>
      </w:pPr>
      <w:rPr>
        <w:rFonts w:ascii="Courier New" w:hAnsi="Courier New" w:hint="default"/>
      </w:rPr>
    </w:lvl>
    <w:lvl w:ilvl="5" w:tplc="AA60990A" w:tentative="1">
      <w:start w:val="1"/>
      <w:numFmt w:val="bullet"/>
      <w:lvlText w:val=""/>
      <w:lvlJc w:val="left"/>
      <w:pPr>
        <w:tabs>
          <w:tab w:val="num" w:pos="4320"/>
        </w:tabs>
        <w:ind w:left="4320" w:hanging="360"/>
      </w:pPr>
      <w:rPr>
        <w:rFonts w:ascii="Wingdings" w:hAnsi="Wingdings" w:hint="default"/>
      </w:rPr>
    </w:lvl>
    <w:lvl w:ilvl="6" w:tplc="9B105DE8" w:tentative="1">
      <w:start w:val="1"/>
      <w:numFmt w:val="bullet"/>
      <w:lvlText w:val=""/>
      <w:lvlJc w:val="left"/>
      <w:pPr>
        <w:tabs>
          <w:tab w:val="num" w:pos="5040"/>
        </w:tabs>
        <w:ind w:left="5040" w:hanging="360"/>
      </w:pPr>
      <w:rPr>
        <w:rFonts w:ascii="Symbol" w:hAnsi="Symbol" w:hint="default"/>
      </w:rPr>
    </w:lvl>
    <w:lvl w:ilvl="7" w:tplc="0D9457D6" w:tentative="1">
      <w:start w:val="1"/>
      <w:numFmt w:val="bullet"/>
      <w:lvlText w:val="o"/>
      <w:lvlJc w:val="left"/>
      <w:pPr>
        <w:tabs>
          <w:tab w:val="num" w:pos="5760"/>
        </w:tabs>
        <w:ind w:left="5760" w:hanging="360"/>
      </w:pPr>
      <w:rPr>
        <w:rFonts w:ascii="Courier New" w:hAnsi="Courier New" w:hint="default"/>
      </w:rPr>
    </w:lvl>
    <w:lvl w:ilvl="8" w:tplc="26A4D3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473C37CC">
      <w:start w:val="1"/>
      <w:numFmt w:val="bullet"/>
      <w:lvlText w:val=""/>
      <w:lvlJc w:val="left"/>
      <w:pPr>
        <w:tabs>
          <w:tab w:val="num" w:pos="720"/>
        </w:tabs>
        <w:ind w:left="720" w:hanging="360"/>
      </w:pPr>
      <w:rPr>
        <w:rFonts w:ascii="Symbol" w:hAnsi="Symbol" w:hint="default"/>
      </w:rPr>
    </w:lvl>
    <w:lvl w:ilvl="1" w:tplc="EE548CF2" w:tentative="1">
      <w:start w:val="1"/>
      <w:numFmt w:val="bullet"/>
      <w:lvlText w:val="o"/>
      <w:lvlJc w:val="left"/>
      <w:pPr>
        <w:tabs>
          <w:tab w:val="num" w:pos="1440"/>
        </w:tabs>
        <w:ind w:left="1440" w:hanging="360"/>
      </w:pPr>
      <w:rPr>
        <w:rFonts w:ascii="Courier New" w:hAnsi="Courier New" w:hint="default"/>
      </w:rPr>
    </w:lvl>
    <w:lvl w:ilvl="2" w:tplc="CCBCE3E4" w:tentative="1">
      <w:start w:val="1"/>
      <w:numFmt w:val="bullet"/>
      <w:lvlText w:val=""/>
      <w:lvlJc w:val="left"/>
      <w:pPr>
        <w:tabs>
          <w:tab w:val="num" w:pos="2160"/>
        </w:tabs>
        <w:ind w:left="2160" w:hanging="360"/>
      </w:pPr>
      <w:rPr>
        <w:rFonts w:ascii="Wingdings" w:hAnsi="Wingdings" w:hint="default"/>
      </w:rPr>
    </w:lvl>
    <w:lvl w:ilvl="3" w:tplc="2CB0D912" w:tentative="1">
      <w:start w:val="1"/>
      <w:numFmt w:val="bullet"/>
      <w:lvlText w:val=""/>
      <w:lvlJc w:val="left"/>
      <w:pPr>
        <w:tabs>
          <w:tab w:val="num" w:pos="2880"/>
        </w:tabs>
        <w:ind w:left="2880" w:hanging="360"/>
      </w:pPr>
      <w:rPr>
        <w:rFonts w:ascii="Symbol" w:hAnsi="Symbol" w:hint="default"/>
      </w:rPr>
    </w:lvl>
    <w:lvl w:ilvl="4" w:tplc="2C4492BC" w:tentative="1">
      <w:start w:val="1"/>
      <w:numFmt w:val="bullet"/>
      <w:lvlText w:val="o"/>
      <w:lvlJc w:val="left"/>
      <w:pPr>
        <w:tabs>
          <w:tab w:val="num" w:pos="3600"/>
        </w:tabs>
        <w:ind w:left="3600" w:hanging="360"/>
      </w:pPr>
      <w:rPr>
        <w:rFonts w:ascii="Courier New" w:hAnsi="Courier New" w:hint="default"/>
      </w:rPr>
    </w:lvl>
    <w:lvl w:ilvl="5" w:tplc="D158BB74" w:tentative="1">
      <w:start w:val="1"/>
      <w:numFmt w:val="bullet"/>
      <w:lvlText w:val=""/>
      <w:lvlJc w:val="left"/>
      <w:pPr>
        <w:tabs>
          <w:tab w:val="num" w:pos="4320"/>
        </w:tabs>
        <w:ind w:left="4320" w:hanging="360"/>
      </w:pPr>
      <w:rPr>
        <w:rFonts w:ascii="Wingdings" w:hAnsi="Wingdings" w:hint="default"/>
      </w:rPr>
    </w:lvl>
    <w:lvl w:ilvl="6" w:tplc="EB4AFF82" w:tentative="1">
      <w:start w:val="1"/>
      <w:numFmt w:val="bullet"/>
      <w:lvlText w:val=""/>
      <w:lvlJc w:val="left"/>
      <w:pPr>
        <w:tabs>
          <w:tab w:val="num" w:pos="5040"/>
        </w:tabs>
        <w:ind w:left="5040" w:hanging="360"/>
      </w:pPr>
      <w:rPr>
        <w:rFonts w:ascii="Symbol" w:hAnsi="Symbol" w:hint="default"/>
      </w:rPr>
    </w:lvl>
    <w:lvl w:ilvl="7" w:tplc="A2087C7C" w:tentative="1">
      <w:start w:val="1"/>
      <w:numFmt w:val="bullet"/>
      <w:lvlText w:val="o"/>
      <w:lvlJc w:val="left"/>
      <w:pPr>
        <w:tabs>
          <w:tab w:val="num" w:pos="5760"/>
        </w:tabs>
        <w:ind w:left="5760" w:hanging="360"/>
      </w:pPr>
      <w:rPr>
        <w:rFonts w:ascii="Courier New" w:hAnsi="Courier New" w:hint="default"/>
      </w:rPr>
    </w:lvl>
    <w:lvl w:ilvl="8" w:tplc="02EEE5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06C1C6">
      <w:start w:val="1"/>
      <w:numFmt w:val="bullet"/>
      <w:lvlText w:val=""/>
      <w:lvlJc w:val="left"/>
      <w:pPr>
        <w:tabs>
          <w:tab w:val="num" w:pos="288"/>
        </w:tabs>
        <w:ind w:left="288" w:hanging="288"/>
      </w:pPr>
      <w:rPr>
        <w:rFonts w:ascii="Symbol" w:hAnsi="Symbol" w:hint="default"/>
        <w:color w:val="666699"/>
        <w:sz w:val="24"/>
        <w:szCs w:val="24"/>
      </w:rPr>
    </w:lvl>
    <w:lvl w:ilvl="1" w:tplc="43464F76" w:tentative="1">
      <w:start w:val="1"/>
      <w:numFmt w:val="bullet"/>
      <w:lvlText w:val="o"/>
      <w:lvlJc w:val="left"/>
      <w:pPr>
        <w:tabs>
          <w:tab w:val="num" w:pos="1440"/>
        </w:tabs>
        <w:ind w:left="1440" w:hanging="360"/>
      </w:pPr>
      <w:rPr>
        <w:rFonts w:ascii="Courier New" w:hAnsi="Courier New" w:cs="Courier New" w:hint="default"/>
      </w:rPr>
    </w:lvl>
    <w:lvl w:ilvl="2" w:tplc="C7629776" w:tentative="1">
      <w:start w:val="1"/>
      <w:numFmt w:val="bullet"/>
      <w:lvlText w:val=""/>
      <w:lvlJc w:val="left"/>
      <w:pPr>
        <w:tabs>
          <w:tab w:val="num" w:pos="2160"/>
        </w:tabs>
        <w:ind w:left="2160" w:hanging="360"/>
      </w:pPr>
      <w:rPr>
        <w:rFonts w:ascii="Wingdings" w:hAnsi="Wingdings" w:hint="default"/>
      </w:rPr>
    </w:lvl>
    <w:lvl w:ilvl="3" w:tplc="152CA33A" w:tentative="1">
      <w:start w:val="1"/>
      <w:numFmt w:val="bullet"/>
      <w:lvlText w:val=""/>
      <w:lvlJc w:val="left"/>
      <w:pPr>
        <w:tabs>
          <w:tab w:val="num" w:pos="2880"/>
        </w:tabs>
        <w:ind w:left="2880" w:hanging="360"/>
      </w:pPr>
      <w:rPr>
        <w:rFonts w:ascii="Symbol" w:hAnsi="Symbol" w:hint="default"/>
      </w:rPr>
    </w:lvl>
    <w:lvl w:ilvl="4" w:tplc="86804A14" w:tentative="1">
      <w:start w:val="1"/>
      <w:numFmt w:val="bullet"/>
      <w:lvlText w:val="o"/>
      <w:lvlJc w:val="left"/>
      <w:pPr>
        <w:tabs>
          <w:tab w:val="num" w:pos="3600"/>
        </w:tabs>
        <w:ind w:left="3600" w:hanging="360"/>
      </w:pPr>
      <w:rPr>
        <w:rFonts w:ascii="Courier New" w:hAnsi="Courier New" w:cs="Courier New" w:hint="default"/>
      </w:rPr>
    </w:lvl>
    <w:lvl w:ilvl="5" w:tplc="549E896C" w:tentative="1">
      <w:start w:val="1"/>
      <w:numFmt w:val="bullet"/>
      <w:lvlText w:val=""/>
      <w:lvlJc w:val="left"/>
      <w:pPr>
        <w:tabs>
          <w:tab w:val="num" w:pos="4320"/>
        </w:tabs>
        <w:ind w:left="4320" w:hanging="360"/>
      </w:pPr>
      <w:rPr>
        <w:rFonts w:ascii="Wingdings" w:hAnsi="Wingdings" w:hint="default"/>
      </w:rPr>
    </w:lvl>
    <w:lvl w:ilvl="6" w:tplc="843420B0" w:tentative="1">
      <w:start w:val="1"/>
      <w:numFmt w:val="bullet"/>
      <w:lvlText w:val=""/>
      <w:lvlJc w:val="left"/>
      <w:pPr>
        <w:tabs>
          <w:tab w:val="num" w:pos="5040"/>
        </w:tabs>
        <w:ind w:left="5040" w:hanging="360"/>
      </w:pPr>
      <w:rPr>
        <w:rFonts w:ascii="Symbol" w:hAnsi="Symbol" w:hint="default"/>
      </w:rPr>
    </w:lvl>
    <w:lvl w:ilvl="7" w:tplc="534017F0" w:tentative="1">
      <w:start w:val="1"/>
      <w:numFmt w:val="bullet"/>
      <w:lvlText w:val="o"/>
      <w:lvlJc w:val="left"/>
      <w:pPr>
        <w:tabs>
          <w:tab w:val="num" w:pos="5760"/>
        </w:tabs>
        <w:ind w:left="5760" w:hanging="360"/>
      </w:pPr>
      <w:rPr>
        <w:rFonts w:ascii="Courier New" w:hAnsi="Courier New" w:cs="Courier New" w:hint="default"/>
      </w:rPr>
    </w:lvl>
    <w:lvl w:ilvl="8" w:tplc="D076B4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9" w15:restartNumberingAfterBreak="0">
    <w:nsid w:val="5A6D47D8"/>
    <w:multiLevelType w:val="multilevel"/>
    <w:tmpl w:val="F13C1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0111C57"/>
    <w:multiLevelType w:val="hybridMultilevel"/>
    <w:tmpl w:val="C060CC64"/>
    <w:lvl w:ilvl="0" w:tplc="6A8853D8">
      <w:start w:val="1"/>
      <w:numFmt w:val="decimal"/>
      <w:lvlText w:val="%1."/>
      <w:lvlJc w:val="left"/>
      <w:pPr>
        <w:tabs>
          <w:tab w:val="num" w:pos="720"/>
        </w:tabs>
        <w:ind w:left="720" w:hanging="360"/>
      </w:pPr>
    </w:lvl>
    <w:lvl w:ilvl="1" w:tplc="F48E7412" w:tentative="1">
      <w:start w:val="1"/>
      <w:numFmt w:val="lowerLetter"/>
      <w:lvlText w:val="%2."/>
      <w:lvlJc w:val="left"/>
      <w:pPr>
        <w:tabs>
          <w:tab w:val="num" w:pos="1440"/>
        </w:tabs>
        <w:ind w:left="1440" w:hanging="360"/>
      </w:pPr>
    </w:lvl>
    <w:lvl w:ilvl="2" w:tplc="443C472C" w:tentative="1">
      <w:start w:val="1"/>
      <w:numFmt w:val="lowerRoman"/>
      <w:lvlText w:val="%3."/>
      <w:lvlJc w:val="right"/>
      <w:pPr>
        <w:tabs>
          <w:tab w:val="num" w:pos="2160"/>
        </w:tabs>
        <w:ind w:left="2160" w:hanging="180"/>
      </w:pPr>
    </w:lvl>
    <w:lvl w:ilvl="3" w:tplc="AF18C02A" w:tentative="1">
      <w:start w:val="1"/>
      <w:numFmt w:val="decimal"/>
      <w:lvlText w:val="%4."/>
      <w:lvlJc w:val="left"/>
      <w:pPr>
        <w:tabs>
          <w:tab w:val="num" w:pos="2880"/>
        </w:tabs>
        <w:ind w:left="2880" w:hanging="360"/>
      </w:pPr>
    </w:lvl>
    <w:lvl w:ilvl="4" w:tplc="96A4908C" w:tentative="1">
      <w:start w:val="1"/>
      <w:numFmt w:val="lowerLetter"/>
      <w:lvlText w:val="%5."/>
      <w:lvlJc w:val="left"/>
      <w:pPr>
        <w:tabs>
          <w:tab w:val="num" w:pos="3600"/>
        </w:tabs>
        <w:ind w:left="3600" w:hanging="360"/>
      </w:pPr>
    </w:lvl>
    <w:lvl w:ilvl="5" w:tplc="F4B20F02" w:tentative="1">
      <w:start w:val="1"/>
      <w:numFmt w:val="lowerRoman"/>
      <w:lvlText w:val="%6."/>
      <w:lvlJc w:val="right"/>
      <w:pPr>
        <w:tabs>
          <w:tab w:val="num" w:pos="4320"/>
        </w:tabs>
        <w:ind w:left="4320" w:hanging="180"/>
      </w:pPr>
    </w:lvl>
    <w:lvl w:ilvl="6" w:tplc="3B22D430" w:tentative="1">
      <w:start w:val="1"/>
      <w:numFmt w:val="decimal"/>
      <w:lvlText w:val="%7."/>
      <w:lvlJc w:val="left"/>
      <w:pPr>
        <w:tabs>
          <w:tab w:val="num" w:pos="5040"/>
        </w:tabs>
        <w:ind w:left="5040" w:hanging="360"/>
      </w:pPr>
    </w:lvl>
    <w:lvl w:ilvl="7" w:tplc="F562590C" w:tentative="1">
      <w:start w:val="1"/>
      <w:numFmt w:val="lowerLetter"/>
      <w:lvlText w:val="%8."/>
      <w:lvlJc w:val="left"/>
      <w:pPr>
        <w:tabs>
          <w:tab w:val="num" w:pos="5760"/>
        </w:tabs>
        <w:ind w:left="5760" w:hanging="360"/>
      </w:pPr>
    </w:lvl>
    <w:lvl w:ilvl="8" w:tplc="BD6EA9CE" w:tentative="1">
      <w:start w:val="1"/>
      <w:numFmt w:val="lowerRoman"/>
      <w:lvlText w:val="%9."/>
      <w:lvlJc w:val="right"/>
      <w:pPr>
        <w:tabs>
          <w:tab w:val="num" w:pos="6480"/>
        </w:tabs>
        <w:ind w:left="6480" w:hanging="180"/>
      </w:pPr>
    </w:lvl>
  </w:abstractNum>
  <w:abstractNum w:abstractNumId="11" w15:restartNumberingAfterBreak="0">
    <w:nsid w:val="70634D42"/>
    <w:multiLevelType w:val="hybridMultilevel"/>
    <w:tmpl w:val="5CCA1AD6"/>
    <w:lvl w:ilvl="0" w:tplc="D58AA11A">
      <w:start w:val="1"/>
      <w:numFmt w:val="bullet"/>
      <w:lvlText w:val=""/>
      <w:lvlJc w:val="left"/>
      <w:pPr>
        <w:tabs>
          <w:tab w:val="num" w:pos="288"/>
        </w:tabs>
        <w:ind w:left="288" w:hanging="288"/>
      </w:pPr>
      <w:rPr>
        <w:rFonts w:ascii="Symbol" w:hAnsi="Symbol" w:hint="default"/>
        <w:color w:val="666699"/>
        <w:sz w:val="24"/>
        <w:szCs w:val="24"/>
      </w:rPr>
    </w:lvl>
    <w:lvl w:ilvl="1" w:tplc="0600A142" w:tentative="1">
      <w:start w:val="1"/>
      <w:numFmt w:val="bullet"/>
      <w:lvlText w:val="o"/>
      <w:lvlJc w:val="left"/>
      <w:pPr>
        <w:tabs>
          <w:tab w:val="num" w:pos="1440"/>
        </w:tabs>
        <w:ind w:left="1440" w:hanging="360"/>
      </w:pPr>
      <w:rPr>
        <w:rFonts w:ascii="Courier New" w:hAnsi="Courier New" w:cs="Courier New" w:hint="default"/>
      </w:rPr>
    </w:lvl>
    <w:lvl w:ilvl="2" w:tplc="0D6C69D8" w:tentative="1">
      <w:start w:val="1"/>
      <w:numFmt w:val="bullet"/>
      <w:lvlText w:val=""/>
      <w:lvlJc w:val="left"/>
      <w:pPr>
        <w:tabs>
          <w:tab w:val="num" w:pos="2160"/>
        </w:tabs>
        <w:ind w:left="2160" w:hanging="360"/>
      </w:pPr>
      <w:rPr>
        <w:rFonts w:ascii="Wingdings" w:hAnsi="Wingdings" w:hint="default"/>
      </w:rPr>
    </w:lvl>
    <w:lvl w:ilvl="3" w:tplc="FCD8AEDA" w:tentative="1">
      <w:start w:val="1"/>
      <w:numFmt w:val="bullet"/>
      <w:lvlText w:val=""/>
      <w:lvlJc w:val="left"/>
      <w:pPr>
        <w:tabs>
          <w:tab w:val="num" w:pos="2880"/>
        </w:tabs>
        <w:ind w:left="2880" w:hanging="360"/>
      </w:pPr>
      <w:rPr>
        <w:rFonts w:ascii="Symbol" w:hAnsi="Symbol" w:hint="default"/>
      </w:rPr>
    </w:lvl>
    <w:lvl w:ilvl="4" w:tplc="635A0F7C" w:tentative="1">
      <w:start w:val="1"/>
      <w:numFmt w:val="bullet"/>
      <w:lvlText w:val="o"/>
      <w:lvlJc w:val="left"/>
      <w:pPr>
        <w:tabs>
          <w:tab w:val="num" w:pos="3600"/>
        </w:tabs>
        <w:ind w:left="3600" w:hanging="360"/>
      </w:pPr>
      <w:rPr>
        <w:rFonts w:ascii="Courier New" w:hAnsi="Courier New" w:cs="Courier New" w:hint="default"/>
      </w:rPr>
    </w:lvl>
    <w:lvl w:ilvl="5" w:tplc="65584158" w:tentative="1">
      <w:start w:val="1"/>
      <w:numFmt w:val="bullet"/>
      <w:lvlText w:val=""/>
      <w:lvlJc w:val="left"/>
      <w:pPr>
        <w:tabs>
          <w:tab w:val="num" w:pos="4320"/>
        </w:tabs>
        <w:ind w:left="4320" w:hanging="360"/>
      </w:pPr>
      <w:rPr>
        <w:rFonts w:ascii="Wingdings" w:hAnsi="Wingdings" w:hint="default"/>
      </w:rPr>
    </w:lvl>
    <w:lvl w:ilvl="6" w:tplc="43C43306" w:tentative="1">
      <w:start w:val="1"/>
      <w:numFmt w:val="bullet"/>
      <w:lvlText w:val=""/>
      <w:lvlJc w:val="left"/>
      <w:pPr>
        <w:tabs>
          <w:tab w:val="num" w:pos="5040"/>
        </w:tabs>
        <w:ind w:left="5040" w:hanging="360"/>
      </w:pPr>
      <w:rPr>
        <w:rFonts w:ascii="Symbol" w:hAnsi="Symbol" w:hint="default"/>
      </w:rPr>
    </w:lvl>
    <w:lvl w:ilvl="7" w:tplc="BAA85534" w:tentative="1">
      <w:start w:val="1"/>
      <w:numFmt w:val="bullet"/>
      <w:lvlText w:val="o"/>
      <w:lvlJc w:val="left"/>
      <w:pPr>
        <w:tabs>
          <w:tab w:val="num" w:pos="5760"/>
        </w:tabs>
        <w:ind w:left="5760" w:hanging="360"/>
      </w:pPr>
      <w:rPr>
        <w:rFonts w:ascii="Courier New" w:hAnsi="Courier New" w:cs="Courier New" w:hint="default"/>
      </w:rPr>
    </w:lvl>
    <w:lvl w:ilvl="8" w:tplc="43B4AA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93D2C"/>
    <w:multiLevelType w:val="hybridMultilevel"/>
    <w:tmpl w:val="04708D78"/>
    <w:lvl w:ilvl="0" w:tplc="DB503C06">
      <w:start w:val="1"/>
      <w:numFmt w:val="bullet"/>
      <w:lvlText w:val=""/>
      <w:lvlJc w:val="left"/>
      <w:pPr>
        <w:tabs>
          <w:tab w:val="num" w:pos="720"/>
        </w:tabs>
        <w:ind w:left="720" w:hanging="360"/>
      </w:pPr>
      <w:rPr>
        <w:rFonts w:ascii="Symbol" w:hAnsi="Symbol" w:hint="default"/>
      </w:rPr>
    </w:lvl>
    <w:lvl w:ilvl="1" w:tplc="3112DDFE" w:tentative="1">
      <w:start w:val="1"/>
      <w:numFmt w:val="bullet"/>
      <w:lvlText w:val="o"/>
      <w:lvlJc w:val="left"/>
      <w:pPr>
        <w:tabs>
          <w:tab w:val="num" w:pos="1440"/>
        </w:tabs>
        <w:ind w:left="1440" w:hanging="360"/>
      </w:pPr>
      <w:rPr>
        <w:rFonts w:ascii="Courier New" w:hAnsi="Courier New" w:hint="default"/>
      </w:rPr>
    </w:lvl>
    <w:lvl w:ilvl="2" w:tplc="E446D902" w:tentative="1">
      <w:start w:val="1"/>
      <w:numFmt w:val="bullet"/>
      <w:lvlText w:val=""/>
      <w:lvlJc w:val="left"/>
      <w:pPr>
        <w:tabs>
          <w:tab w:val="num" w:pos="2160"/>
        </w:tabs>
        <w:ind w:left="2160" w:hanging="360"/>
      </w:pPr>
      <w:rPr>
        <w:rFonts w:ascii="Wingdings" w:hAnsi="Wingdings" w:hint="default"/>
      </w:rPr>
    </w:lvl>
    <w:lvl w:ilvl="3" w:tplc="D592CEC6" w:tentative="1">
      <w:start w:val="1"/>
      <w:numFmt w:val="bullet"/>
      <w:lvlText w:val=""/>
      <w:lvlJc w:val="left"/>
      <w:pPr>
        <w:tabs>
          <w:tab w:val="num" w:pos="2880"/>
        </w:tabs>
        <w:ind w:left="2880" w:hanging="360"/>
      </w:pPr>
      <w:rPr>
        <w:rFonts w:ascii="Symbol" w:hAnsi="Symbol" w:hint="default"/>
      </w:rPr>
    </w:lvl>
    <w:lvl w:ilvl="4" w:tplc="06424B40" w:tentative="1">
      <w:start w:val="1"/>
      <w:numFmt w:val="bullet"/>
      <w:lvlText w:val="o"/>
      <w:lvlJc w:val="left"/>
      <w:pPr>
        <w:tabs>
          <w:tab w:val="num" w:pos="3600"/>
        </w:tabs>
        <w:ind w:left="3600" w:hanging="360"/>
      </w:pPr>
      <w:rPr>
        <w:rFonts w:ascii="Courier New" w:hAnsi="Courier New" w:hint="default"/>
      </w:rPr>
    </w:lvl>
    <w:lvl w:ilvl="5" w:tplc="2B108AEA" w:tentative="1">
      <w:start w:val="1"/>
      <w:numFmt w:val="bullet"/>
      <w:lvlText w:val=""/>
      <w:lvlJc w:val="left"/>
      <w:pPr>
        <w:tabs>
          <w:tab w:val="num" w:pos="4320"/>
        </w:tabs>
        <w:ind w:left="4320" w:hanging="360"/>
      </w:pPr>
      <w:rPr>
        <w:rFonts w:ascii="Wingdings" w:hAnsi="Wingdings" w:hint="default"/>
      </w:rPr>
    </w:lvl>
    <w:lvl w:ilvl="6" w:tplc="B7024448" w:tentative="1">
      <w:start w:val="1"/>
      <w:numFmt w:val="bullet"/>
      <w:lvlText w:val=""/>
      <w:lvlJc w:val="left"/>
      <w:pPr>
        <w:tabs>
          <w:tab w:val="num" w:pos="5040"/>
        </w:tabs>
        <w:ind w:left="5040" w:hanging="360"/>
      </w:pPr>
      <w:rPr>
        <w:rFonts w:ascii="Symbol" w:hAnsi="Symbol" w:hint="default"/>
      </w:rPr>
    </w:lvl>
    <w:lvl w:ilvl="7" w:tplc="01406BF2" w:tentative="1">
      <w:start w:val="1"/>
      <w:numFmt w:val="bullet"/>
      <w:lvlText w:val="o"/>
      <w:lvlJc w:val="left"/>
      <w:pPr>
        <w:tabs>
          <w:tab w:val="num" w:pos="5760"/>
        </w:tabs>
        <w:ind w:left="5760" w:hanging="360"/>
      </w:pPr>
      <w:rPr>
        <w:rFonts w:ascii="Courier New" w:hAnsi="Courier New" w:hint="default"/>
      </w:rPr>
    </w:lvl>
    <w:lvl w:ilvl="8" w:tplc="ABBE1E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2"/>
  </w:num>
  <w:num w:numId="6">
    <w:abstractNumId w:val="4"/>
  </w:num>
  <w:num w:numId="7">
    <w:abstractNumId w:val="7"/>
  </w:num>
  <w:num w:numId="8">
    <w:abstractNumId w:val="3"/>
  </w:num>
  <w:num w:numId="9">
    <w:abstractNumId w:val="11"/>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2.%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decimal"/>
        <w:pStyle w:val="ART"/>
        <w:lvlText w:val="2.%4"/>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B4D08"/>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32D81"/>
    <w:rsid w:val="00133A87"/>
    <w:rsid w:val="00135E35"/>
    <w:rsid w:val="001377E4"/>
    <w:rsid w:val="001410EB"/>
    <w:rsid w:val="001537CA"/>
    <w:rsid w:val="00153D13"/>
    <w:rsid w:val="0015614C"/>
    <w:rsid w:val="0016091D"/>
    <w:rsid w:val="00160CC8"/>
    <w:rsid w:val="00163672"/>
    <w:rsid w:val="0017269E"/>
    <w:rsid w:val="001729F0"/>
    <w:rsid w:val="00173F3C"/>
    <w:rsid w:val="00177B30"/>
    <w:rsid w:val="00180BA2"/>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507"/>
    <w:rsid w:val="00281D93"/>
    <w:rsid w:val="0028467D"/>
    <w:rsid w:val="00291A9D"/>
    <w:rsid w:val="002961BA"/>
    <w:rsid w:val="002A18F4"/>
    <w:rsid w:val="002A2233"/>
    <w:rsid w:val="002A2BD1"/>
    <w:rsid w:val="002A47C1"/>
    <w:rsid w:val="002A4EFF"/>
    <w:rsid w:val="002A5B79"/>
    <w:rsid w:val="002B5649"/>
    <w:rsid w:val="002B5A06"/>
    <w:rsid w:val="002B6CF0"/>
    <w:rsid w:val="002C099E"/>
    <w:rsid w:val="002C5EFC"/>
    <w:rsid w:val="002D162C"/>
    <w:rsid w:val="002D1947"/>
    <w:rsid w:val="002D26CE"/>
    <w:rsid w:val="002D26D8"/>
    <w:rsid w:val="002D55EB"/>
    <w:rsid w:val="002D7405"/>
    <w:rsid w:val="002E1054"/>
    <w:rsid w:val="002E1523"/>
    <w:rsid w:val="002E2BC4"/>
    <w:rsid w:val="002E42DD"/>
    <w:rsid w:val="002E4CC2"/>
    <w:rsid w:val="002F2369"/>
    <w:rsid w:val="002F25B5"/>
    <w:rsid w:val="002F2E0B"/>
    <w:rsid w:val="002F5B63"/>
    <w:rsid w:val="002F6676"/>
    <w:rsid w:val="00303276"/>
    <w:rsid w:val="00303C89"/>
    <w:rsid w:val="00305AF3"/>
    <w:rsid w:val="003117D8"/>
    <w:rsid w:val="0031280C"/>
    <w:rsid w:val="00313D71"/>
    <w:rsid w:val="00320E2E"/>
    <w:rsid w:val="00321852"/>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F44E3"/>
    <w:rsid w:val="003F4EB2"/>
    <w:rsid w:val="003F5021"/>
    <w:rsid w:val="003F528A"/>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340B5"/>
    <w:rsid w:val="00440EF0"/>
    <w:rsid w:val="0044242D"/>
    <w:rsid w:val="004426C2"/>
    <w:rsid w:val="004433DF"/>
    <w:rsid w:val="0044347A"/>
    <w:rsid w:val="00445CD8"/>
    <w:rsid w:val="00451B53"/>
    <w:rsid w:val="0045510A"/>
    <w:rsid w:val="00455519"/>
    <w:rsid w:val="00456BF8"/>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E7580"/>
    <w:rsid w:val="004F01C9"/>
    <w:rsid w:val="004F4292"/>
    <w:rsid w:val="004F5146"/>
    <w:rsid w:val="005001E7"/>
    <w:rsid w:val="005003D2"/>
    <w:rsid w:val="0050467D"/>
    <w:rsid w:val="00505F42"/>
    <w:rsid w:val="00507AAE"/>
    <w:rsid w:val="00510CB8"/>
    <w:rsid w:val="00510DAB"/>
    <w:rsid w:val="00513456"/>
    <w:rsid w:val="005162AF"/>
    <w:rsid w:val="005213FF"/>
    <w:rsid w:val="00522473"/>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1513"/>
    <w:rsid w:val="00593BA7"/>
    <w:rsid w:val="0059419D"/>
    <w:rsid w:val="005970FA"/>
    <w:rsid w:val="005A7D6D"/>
    <w:rsid w:val="005B120E"/>
    <w:rsid w:val="005B2BD6"/>
    <w:rsid w:val="005B5DB5"/>
    <w:rsid w:val="005B61E6"/>
    <w:rsid w:val="005C29C8"/>
    <w:rsid w:val="005C3FF8"/>
    <w:rsid w:val="005C5F3A"/>
    <w:rsid w:val="005D4953"/>
    <w:rsid w:val="005D5DE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4BE7"/>
    <w:rsid w:val="00657F9F"/>
    <w:rsid w:val="00662C09"/>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37C3"/>
    <w:rsid w:val="006C74A7"/>
    <w:rsid w:val="006C7ADA"/>
    <w:rsid w:val="006D0302"/>
    <w:rsid w:val="006D0D8F"/>
    <w:rsid w:val="006D5A75"/>
    <w:rsid w:val="006D6543"/>
    <w:rsid w:val="006E4BCE"/>
    <w:rsid w:val="006E600B"/>
    <w:rsid w:val="006E7900"/>
    <w:rsid w:val="006F09F5"/>
    <w:rsid w:val="006F1304"/>
    <w:rsid w:val="006F1B69"/>
    <w:rsid w:val="006F4BD3"/>
    <w:rsid w:val="00700579"/>
    <w:rsid w:val="007015DE"/>
    <w:rsid w:val="00702C8D"/>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099C"/>
    <w:rsid w:val="00781655"/>
    <w:rsid w:val="007826D0"/>
    <w:rsid w:val="00783070"/>
    <w:rsid w:val="007836A0"/>
    <w:rsid w:val="00795050"/>
    <w:rsid w:val="00796607"/>
    <w:rsid w:val="007A25F3"/>
    <w:rsid w:val="007A72D6"/>
    <w:rsid w:val="007B5D7C"/>
    <w:rsid w:val="007C1A4D"/>
    <w:rsid w:val="007D3AD5"/>
    <w:rsid w:val="007D79BB"/>
    <w:rsid w:val="007E07E9"/>
    <w:rsid w:val="007E0916"/>
    <w:rsid w:val="007E165D"/>
    <w:rsid w:val="007E63A1"/>
    <w:rsid w:val="007E67AB"/>
    <w:rsid w:val="007F0306"/>
    <w:rsid w:val="007F6CCB"/>
    <w:rsid w:val="007F7691"/>
    <w:rsid w:val="00800DDD"/>
    <w:rsid w:val="00801DAF"/>
    <w:rsid w:val="008023D4"/>
    <w:rsid w:val="00817592"/>
    <w:rsid w:val="00827AC0"/>
    <w:rsid w:val="00832559"/>
    <w:rsid w:val="008379F8"/>
    <w:rsid w:val="00844097"/>
    <w:rsid w:val="00847EC8"/>
    <w:rsid w:val="008509DA"/>
    <w:rsid w:val="00852D1A"/>
    <w:rsid w:val="00853276"/>
    <w:rsid w:val="008552AE"/>
    <w:rsid w:val="00857644"/>
    <w:rsid w:val="00861DDC"/>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292C"/>
    <w:rsid w:val="00892D06"/>
    <w:rsid w:val="00894C84"/>
    <w:rsid w:val="008A0449"/>
    <w:rsid w:val="008A1523"/>
    <w:rsid w:val="008A345F"/>
    <w:rsid w:val="008A446A"/>
    <w:rsid w:val="008A7323"/>
    <w:rsid w:val="008B068B"/>
    <w:rsid w:val="008B13EC"/>
    <w:rsid w:val="008B2BDB"/>
    <w:rsid w:val="008C1B66"/>
    <w:rsid w:val="008D04EF"/>
    <w:rsid w:val="008D0B4C"/>
    <w:rsid w:val="008D21CA"/>
    <w:rsid w:val="008D6568"/>
    <w:rsid w:val="008E35EC"/>
    <w:rsid w:val="008F3CBD"/>
    <w:rsid w:val="008F76CC"/>
    <w:rsid w:val="008F7E02"/>
    <w:rsid w:val="0090118B"/>
    <w:rsid w:val="009100E7"/>
    <w:rsid w:val="009115B6"/>
    <w:rsid w:val="009117BB"/>
    <w:rsid w:val="00915015"/>
    <w:rsid w:val="00915BF2"/>
    <w:rsid w:val="009164BA"/>
    <w:rsid w:val="00921D14"/>
    <w:rsid w:val="00921F66"/>
    <w:rsid w:val="00922C4A"/>
    <w:rsid w:val="00923D37"/>
    <w:rsid w:val="009243E0"/>
    <w:rsid w:val="009256CF"/>
    <w:rsid w:val="00925791"/>
    <w:rsid w:val="00926614"/>
    <w:rsid w:val="009266BA"/>
    <w:rsid w:val="00926BDB"/>
    <w:rsid w:val="00927536"/>
    <w:rsid w:val="00944A7B"/>
    <w:rsid w:val="00950534"/>
    <w:rsid w:val="00952440"/>
    <w:rsid w:val="00953F89"/>
    <w:rsid w:val="00956197"/>
    <w:rsid w:val="00963498"/>
    <w:rsid w:val="00963726"/>
    <w:rsid w:val="00963914"/>
    <w:rsid w:val="00965459"/>
    <w:rsid w:val="0096676B"/>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5FFE"/>
    <w:rsid w:val="009969B0"/>
    <w:rsid w:val="009A19B7"/>
    <w:rsid w:val="009A2367"/>
    <w:rsid w:val="009A2B55"/>
    <w:rsid w:val="009A4A8D"/>
    <w:rsid w:val="009A5212"/>
    <w:rsid w:val="009A5736"/>
    <w:rsid w:val="009A75AC"/>
    <w:rsid w:val="009B5514"/>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7FF6"/>
    <w:rsid w:val="00A25637"/>
    <w:rsid w:val="00A31C49"/>
    <w:rsid w:val="00A32183"/>
    <w:rsid w:val="00A35732"/>
    <w:rsid w:val="00A41C22"/>
    <w:rsid w:val="00A433E0"/>
    <w:rsid w:val="00A43A39"/>
    <w:rsid w:val="00A44F3A"/>
    <w:rsid w:val="00A452F7"/>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C5AD7"/>
    <w:rsid w:val="00AD0C2B"/>
    <w:rsid w:val="00AD1C73"/>
    <w:rsid w:val="00AD3763"/>
    <w:rsid w:val="00AD61BF"/>
    <w:rsid w:val="00AD7D5D"/>
    <w:rsid w:val="00AE0FD6"/>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6F3"/>
    <w:rsid w:val="00B757A1"/>
    <w:rsid w:val="00B77561"/>
    <w:rsid w:val="00B8389F"/>
    <w:rsid w:val="00B84E1B"/>
    <w:rsid w:val="00B8630A"/>
    <w:rsid w:val="00B90BC0"/>
    <w:rsid w:val="00B96E01"/>
    <w:rsid w:val="00BB272B"/>
    <w:rsid w:val="00BB2E86"/>
    <w:rsid w:val="00BB462F"/>
    <w:rsid w:val="00BC0472"/>
    <w:rsid w:val="00BC6EBD"/>
    <w:rsid w:val="00BD38AA"/>
    <w:rsid w:val="00BD43B4"/>
    <w:rsid w:val="00BD7A85"/>
    <w:rsid w:val="00BE2D03"/>
    <w:rsid w:val="00BE36C9"/>
    <w:rsid w:val="00BE4005"/>
    <w:rsid w:val="00BE6369"/>
    <w:rsid w:val="00BE665E"/>
    <w:rsid w:val="00BF4366"/>
    <w:rsid w:val="00BF5D1A"/>
    <w:rsid w:val="00BF6351"/>
    <w:rsid w:val="00C00592"/>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1AD4"/>
    <w:rsid w:val="00C62BB6"/>
    <w:rsid w:val="00C63283"/>
    <w:rsid w:val="00C63690"/>
    <w:rsid w:val="00C66BCB"/>
    <w:rsid w:val="00C7054D"/>
    <w:rsid w:val="00C7096B"/>
    <w:rsid w:val="00C720FF"/>
    <w:rsid w:val="00C72EE5"/>
    <w:rsid w:val="00C80AA6"/>
    <w:rsid w:val="00C844B7"/>
    <w:rsid w:val="00C87894"/>
    <w:rsid w:val="00C94D10"/>
    <w:rsid w:val="00C96B8B"/>
    <w:rsid w:val="00CA0B40"/>
    <w:rsid w:val="00CA3A8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9164E"/>
    <w:rsid w:val="00D918C2"/>
    <w:rsid w:val="00D91E4F"/>
    <w:rsid w:val="00DA1556"/>
    <w:rsid w:val="00DA1B87"/>
    <w:rsid w:val="00DA212C"/>
    <w:rsid w:val="00DA2B87"/>
    <w:rsid w:val="00DA42A4"/>
    <w:rsid w:val="00DA5AB0"/>
    <w:rsid w:val="00DB0157"/>
    <w:rsid w:val="00DB106D"/>
    <w:rsid w:val="00DB3DA5"/>
    <w:rsid w:val="00DB40B3"/>
    <w:rsid w:val="00DB5F42"/>
    <w:rsid w:val="00DC5E52"/>
    <w:rsid w:val="00DC694F"/>
    <w:rsid w:val="00DC7F83"/>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279E"/>
    <w:rsid w:val="00EC5F4D"/>
    <w:rsid w:val="00EC611B"/>
    <w:rsid w:val="00ED0ABE"/>
    <w:rsid w:val="00ED122A"/>
    <w:rsid w:val="00ED287A"/>
    <w:rsid w:val="00ED4119"/>
    <w:rsid w:val="00EE0E91"/>
    <w:rsid w:val="00EE1F40"/>
    <w:rsid w:val="00EE261D"/>
    <w:rsid w:val="00EE4185"/>
    <w:rsid w:val="00EF1868"/>
    <w:rsid w:val="00EF1EEA"/>
    <w:rsid w:val="00EF642A"/>
    <w:rsid w:val="00EF7BE9"/>
    <w:rsid w:val="00F04688"/>
    <w:rsid w:val="00F06219"/>
    <w:rsid w:val="00F07B0B"/>
    <w:rsid w:val="00F10345"/>
    <w:rsid w:val="00F1292B"/>
    <w:rsid w:val="00F14D59"/>
    <w:rsid w:val="00F20930"/>
    <w:rsid w:val="00F238C8"/>
    <w:rsid w:val="00F23A6D"/>
    <w:rsid w:val="00F24CDA"/>
    <w:rsid w:val="00F27A10"/>
    <w:rsid w:val="00F27A62"/>
    <w:rsid w:val="00F45679"/>
    <w:rsid w:val="00F54D7F"/>
    <w:rsid w:val="00F57C7E"/>
    <w:rsid w:val="00F65F73"/>
    <w:rsid w:val="00F67529"/>
    <w:rsid w:val="00F82793"/>
    <w:rsid w:val="00F86020"/>
    <w:rsid w:val="00F87506"/>
    <w:rsid w:val="00F87F94"/>
    <w:rsid w:val="00F940D3"/>
    <w:rsid w:val="00F95344"/>
    <w:rsid w:val="00FA1FDE"/>
    <w:rsid w:val="00FA78C6"/>
    <w:rsid w:val="00FB68DE"/>
    <w:rsid w:val="00FC11C6"/>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6790"/>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29"/>
      </w:numPr>
      <w:tabs>
        <w:tab w:val="left" w:pos="864"/>
      </w:tabs>
      <w:suppressAutoHyphens/>
      <w:spacing w:before="240"/>
      <w:jc w:val="both"/>
      <w:outlineLvl w:val="1"/>
    </w:pPr>
  </w:style>
  <w:style w:type="paragraph" w:customStyle="1" w:styleId="PR1">
    <w:name w:val="PR1"/>
    <w:basedOn w:val="Normal"/>
    <w:link w:val="PR1Char"/>
    <w:pPr>
      <w:numPr>
        <w:ilvl w:val="4"/>
        <w:numId w:val="29"/>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29"/>
      </w:numPr>
      <w:tabs>
        <w:tab w:val="left" w:pos="1440"/>
      </w:tabs>
      <w:suppressAutoHyphens/>
      <w:jc w:val="both"/>
      <w:outlineLvl w:val="3"/>
    </w:pPr>
    <w:rPr>
      <w:lang w:val="x-none" w:eastAsia="x-none"/>
    </w:rPr>
  </w:style>
  <w:style w:type="paragraph" w:customStyle="1" w:styleId="PR3">
    <w:name w:val="PR3"/>
    <w:basedOn w:val="Normal"/>
    <w:link w:val="PR3Char"/>
    <w:pPr>
      <w:numPr>
        <w:ilvl w:val="6"/>
        <w:numId w:val="29"/>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customStyle="1" w:styleId="PR3Char">
    <w:name w:val="PR3 Char"/>
    <w:basedOn w:val="DefaultParagraphFont"/>
    <w:link w:val="PR3"/>
    <w:rsid w:val="00A17FF6"/>
    <w:rPr>
      <w:rFonts w:ascii="Arial" w:hAnsi="Arial"/>
    </w:rPr>
  </w:style>
  <w:style w:type="character" w:customStyle="1" w:styleId="UnresolvedMention">
    <w:name w:val="Unresolved Mention"/>
    <w:basedOn w:val="DefaultParagraphFont"/>
    <w:uiPriority w:val="99"/>
    <w:semiHidden/>
    <w:unhideWhenUsed/>
    <w:rsid w:val="00921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A344-A41A-4B97-AE7D-F73417B0C757}">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44D0BAA0-BCA9-4017-A75F-698A5AE85DCA}">
  <ds:schemaRefs>
    <ds:schemaRef ds:uri="http://schemas.microsoft.com/sharepoint/v3/contenttype/forms"/>
  </ds:schemaRefs>
</ds:datastoreItem>
</file>

<file path=customXml/itemProps3.xml><?xml version="1.0" encoding="utf-8"?>
<ds:datastoreItem xmlns:ds="http://schemas.openxmlformats.org/officeDocument/2006/customXml" ds:itemID="{DBC12764-83FA-4760-84ED-0CF78DAF10C8}"/>
</file>

<file path=customXml/itemProps4.xml><?xml version="1.0" encoding="utf-8"?>
<ds:datastoreItem xmlns:ds="http://schemas.openxmlformats.org/officeDocument/2006/customXml" ds:itemID="{60E9E7DA-5D21-4617-BF71-2BAF691CB18D}">
  <ds:schemaRefs>
    <ds:schemaRef ds:uri="http://schemas.openxmlformats.org/officeDocument/2006/bibliography"/>
  </ds:schemaRefs>
</ds:datastoreItem>
</file>

<file path=customXml/itemProps5.xml><?xml version="1.0" encoding="utf-8"?>
<ds:datastoreItem xmlns:ds="http://schemas.openxmlformats.org/officeDocument/2006/customXml" ds:itemID="{A6A2886A-B0F1-4D51-AB91-7B94A775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40</TotalTime>
  <Pages>9</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22</cp:revision>
  <cp:lastPrinted>2013-03-08T14:28:00Z</cp:lastPrinted>
  <dcterms:created xsi:type="dcterms:W3CDTF">2017-08-07T03:01:00Z</dcterms:created>
  <dcterms:modified xsi:type="dcterms:W3CDTF">2022-08-19T11:20:00Z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